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1" w:rightFromText="181" w:vertAnchor="page" w:horzAnchor="margin" w:tblpY="294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985"/>
        <w:gridCol w:w="137"/>
        <w:gridCol w:w="3690"/>
        <w:gridCol w:w="2126"/>
        <w:gridCol w:w="562"/>
      </w:tblGrid>
      <w:tr w:rsidR="00D75D27">
        <w:trPr>
          <w:trHeight w:val="284"/>
        </w:trPr>
        <w:tc>
          <w:tcPr>
            <w:tcW w:w="2694" w:type="dxa"/>
            <w:gridSpan w:val="3"/>
          </w:tcPr>
          <w:p w:rsidR="00D75D27" w:rsidRPr="007E4066" w:rsidRDefault="00731AC0" w:rsidP="007E3A8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="00F17434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F515BE">
              <w:rPr>
                <w:noProof/>
              </w:rPr>
              <w:t>1</w:t>
            </w:r>
            <w:r w:rsidR="007E3A89">
              <w:rPr>
                <w:noProof/>
              </w:rPr>
              <w:t>7</w:t>
            </w:r>
            <w:r w:rsidR="00F515BE">
              <w:rPr>
                <w:noProof/>
              </w:rPr>
              <w:t>.04.2023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</w:tcPr>
          <w:p w:rsidR="00D75D27" w:rsidRPr="007E4066" w:rsidRDefault="00D75D27" w:rsidP="00B450D0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75D27" w:rsidRPr="007E4066" w:rsidRDefault="00731AC0" w:rsidP="00F515B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75D27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F515BE">
              <w:rPr>
                <w:noProof/>
              </w:rPr>
              <w:t>317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75D27" w:rsidRDefault="00D75D27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>
        <w:trPr>
          <w:trHeight w:hRule="exact" w:val="340"/>
        </w:trPr>
        <w:tc>
          <w:tcPr>
            <w:tcW w:w="572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>
        <w:tc>
          <w:tcPr>
            <w:tcW w:w="572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</w:tcPr>
          <w:p w:rsidR="00E46E09" w:rsidRPr="00E46E09" w:rsidRDefault="00731AC0" w:rsidP="00E46E09">
            <w:pPr>
              <w:pStyle w:val="a3"/>
              <w:jc w:val="center"/>
              <w:rPr>
                <w:b/>
                <w:noProof/>
              </w:rPr>
            </w:pPr>
            <w:r w:rsidRPr="00F17434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50D0" w:rsidRPr="00F17434">
              <w:rPr>
                <w:b/>
                <w:noProof/>
              </w:rPr>
              <w:instrText xml:space="preserve"> FORMTEXT </w:instrText>
            </w:r>
            <w:r w:rsidRPr="00F17434">
              <w:rPr>
                <w:b/>
                <w:noProof/>
              </w:rPr>
            </w:r>
            <w:r w:rsidRPr="00F17434">
              <w:rPr>
                <w:b/>
                <w:noProof/>
              </w:rPr>
              <w:fldChar w:fldCharType="separate"/>
            </w:r>
            <w:r w:rsidR="00E46E09" w:rsidRPr="00E46E09">
              <w:rPr>
                <w:b/>
                <w:noProof/>
              </w:rPr>
              <w:t>Об установлении на территории Нижегородской области</w:t>
            </w:r>
          </w:p>
          <w:p w:rsidR="00B450D0" w:rsidRPr="00F17434" w:rsidRDefault="00E46E09" w:rsidP="00E46E0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 w:rsidRPr="00E46E09">
              <w:rPr>
                <w:b/>
                <w:noProof/>
              </w:rPr>
              <w:t>особого противопожарного режима</w:t>
            </w:r>
            <w:r w:rsidR="00731AC0" w:rsidRPr="00F17434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B450D0" w:rsidRDefault="00B450D0" w:rsidP="00B450D0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64F7B" w:rsidRDefault="00064F7B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5735A8" w:rsidRDefault="005735A8" w:rsidP="00B450D0">
      <w:pPr>
        <w:ind w:firstLine="720"/>
        <w:jc w:val="both"/>
        <w:sectPr w:rsidR="005735A8" w:rsidSect="002B312E">
          <w:headerReference w:type="even" r:id="rId6"/>
          <w:headerReference w:type="default" r:id="rId7"/>
          <w:headerReference w:type="first" r:id="rId8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E41C59" w:rsidRDefault="00E41C59" w:rsidP="00E41C59">
      <w:pPr>
        <w:ind w:firstLine="720"/>
        <w:jc w:val="both"/>
      </w:pPr>
    </w:p>
    <w:p w:rsidR="00E41C59" w:rsidRPr="009B429F" w:rsidRDefault="00E41C59" w:rsidP="00E41C59">
      <w:pPr>
        <w:ind w:firstLine="720"/>
        <w:jc w:val="both"/>
      </w:pP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В соответствии с Федеральным законом от 21 декабря 1994 г.                  № 69-ФЗ «О пожарной безопасности», Законом Нижегородской области    от 26 октября 1995 г. № 16-З «О пожарной безопасности», постановлением Правительства Нижегородской области от 2 июля 2014 г. № 439                          «Об утверждении Положения об особом противопожарном режиме на территории Нижегородской области», в связи с повышением пожарной опасности на территории Нижегородской области Правительство Нижегородской области</w:t>
      </w:r>
      <w:r w:rsidR="00F515BE">
        <w:t xml:space="preserve"> </w:t>
      </w:r>
      <w:r w:rsidRPr="00E41C59">
        <w:rPr>
          <w:b/>
        </w:rPr>
        <w:t>п о с т а н о в л я е т</w:t>
      </w:r>
      <w:r w:rsidRPr="00E41C59">
        <w:t>: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1. Установить с 2</w:t>
      </w:r>
      <w:r w:rsidR="00F22D33">
        <w:t>0</w:t>
      </w:r>
      <w:bookmarkStart w:id="3" w:name="_GoBack"/>
      <w:bookmarkEnd w:id="3"/>
      <w:r w:rsidRPr="00E41C59">
        <w:t xml:space="preserve"> апреля 2023 г. на территории Нижегородской области, в том числе на землях лесного фонда, особый противопожарный режим до принятия соответствующего постановления Правительства Нижегородской области о его снятии.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2. На период действия особого противопожарного режима установить: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запрет на посещение гражданами лесов при наступлении </w:t>
      </w:r>
      <w:r w:rsidR="00E41C59" w:rsidRPr="00E41C59">
        <w:rPr>
          <w:lang w:val="en-US"/>
        </w:rPr>
        <w:t>IV</w:t>
      </w:r>
      <w:r w:rsidR="00E41C59" w:rsidRPr="00E41C59">
        <w:t>–</w:t>
      </w:r>
      <w:r w:rsidR="00E41C59" w:rsidRPr="00E41C59">
        <w:rPr>
          <w:lang w:val="en-US"/>
        </w:rPr>
        <w:t>V</w:t>
      </w:r>
      <w:r w:rsidR="00E41C59" w:rsidRPr="00E41C59"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лесных участков, государственных заданий в целях проведения определенных видов           работ по обеспечению пожарной и санитарной безопасности в лесах,                     а также осуществления мониторинга пожарной опасности в лесах уполномоченными лицами на основании соглашения с министерством лесного хозяйства и охраны объектов животного мира Нижегородской </w:t>
      </w:r>
      <w:r w:rsidR="00E41C59" w:rsidRPr="00E41C59">
        <w:lastRenderedPageBreak/>
        <w:t>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учреждения,                          с соблюдением правил пожарной безопасности в лесах;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запрет на проведение сельскохозяйственных палов, разведение костров, сжигание твердых коммунальных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                  к защитным и озеленительным лесным насаждениям, а также                                 на проведение иных пожароопасных работ;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запрет на использование сооружений для приготовления пищи              на углях на землях лесного фонда и прилегающих территориях, а также              на земельных участках, примыкающих к землям сельскохозяйственного назначения;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обязательность патрулирования населенных пунктов, межселенных территорий и лесов силами мобильных оперативных групп из числа работников администраций муниципальных и городских округов Нижегородской области, органов внутренних дел, государственной противопожарной службы, лесничеств, муниципальной пожарной            охраны, добровольных пожарных команд (дружин) (по согласованию            с общественными объединениями добровольной пожарной охраны), инструкторов пожарной профилактики, местного населения                                    (по согласованию) с первичными средствами пожаротушения;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возможность привлечения населения для оказания помощи муниципальной и добровольной пожарной охране.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3. Рекомендовать органам местного самоуправления муниципальных образований Нижегородской области: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организовать неукоснительное выполнение настоящего постановления, а также иных правовых актов Правительства Нижегородской области, регулирующих отношения в области обеспечения </w:t>
      </w:r>
      <w:r w:rsidR="00E41C59" w:rsidRPr="00E41C59">
        <w:lastRenderedPageBreak/>
        <w:t>пожарной безопасности объектов и населенных пунктов, а также в области охраны лесов и торфяников Нижегородской области от пожаров;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организовать проведение мероприятий по созданию (обновлению) вокруг населенных пунктов противопожарных минерализованных полос почвообрабатывающими орудиями или иным способом до сплошного минерального слоя почвы, в целях исключения возможного перехода природных пожаров на территории населенных пунктов;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организовать с 1 мая 2023 г. круглосуточное дежурство                             в администрациях муниципальных образований Нижегородской области             с ежедневным докладом к 9:00 в Центр управления в кризисных ситуациях Главного управления МЧС России по Нижегородской области, в единые дежурно-диспетчерские службы муниципальных и городских округов              и районное (межрайонное) лесничество министерства лесного хозяйства                 и охраны объектов животного мира Нижегородской области                                    о складывающейся оперативной обстановке. Информация о лесных пожарах и о пожарах, возникающих в десятикилометровой зоне                                 от населенных пунктов, направляется немедленно;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информировать население с использованием средств массовой информации (далее – СМИ) и главных страниц официальных                      сайтов органов местного самоуправления в информационно-телекоммуникационной сети «Интернет» (далее – сайты) о введении                    на территории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             о необходимости соблюдения правил пожарной безопасности;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принимать меры по оперативному оповещению населения, в том числе с использованием СМИ и сайтов, о классе пожарной опасности              в лесах и введении запрета на посещение лесов, а также о снижении класса пожарной опасности в лесах.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4. Министерству лесного хозяйства и охраны объектов животного мира Нижегородской области: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lastRenderedPageBreak/>
        <w:t>–</w:t>
      </w:r>
      <w:r w:rsidR="00E41C59" w:rsidRPr="00E41C59">
        <w:t xml:space="preserve"> привести региональную диспетчерскую службу ГАУ НО «Нижегородский лесопожарный центр» в режим круглосуточного дежурства;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обеспечить при наступлении </w:t>
      </w:r>
      <w:r w:rsidR="00E41C59" w:rsidRPr="00E41C59">
        <w:rPr>
          <w:lang w:val="en-US"/>
        </w:rPr>
        <w:t>IV</w:t>
      </w:r>
      <w:r w:rsidR="00E41C59" w:rsidRPr="00E41C59">
        <w:t>−</w:t>
      </w:r>
      <w:r w:rsidR="00E41C59" w:rsidRPr="00E41C59">
        <w:rPr>
          <w:lang w:val="en-US"/>
        </w:rPr>
        <w:t>V</w:t>
      </w:r>
      <w:r w:rsidR="00E41C59" w:rsidRPr="00E41C59">
        <w:t xml:space="preserve"> класса пожарной опасности               в лесах по условиям погоды закрытие шлагбаумами въездов, ведущих                в леса, организацию стационарных и подвижных постов, оборудование мест отдыха и курения;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организовать контрольно-пропускные пункты, создать мобильные группы из наиболее подготовленных работников лесничеств, сотрудников внутренних дел для патрулирования наиболее опасных в пожарном отношении лесных участков, обеспечить их средствами связи;</w:t>
      </w:r>
    </w:p>
    <w:p w:rsidR="00E41C59" w:rsidRPr="00E41C59" w:rsidRDefault="003B0618" w:rsidP="00E41C59">
      <w:pPr>
        <w:widowControl w:val="0"/>
        <w:spacing w:line="353" w:lineRule="auto"/>
        <w:ind w:firstLine="720"/>
        <w:jc w:val="both"/>
      </w:pPr>
      <w:r>
        <w:t>–</w:t>
      </w:r>
      <w:r w:rsidR="00E41C59" w:rsidRPr="00E41C59">
        <w:t xml:space="preserve"> информировать органы местного самоуправления муниципальных образований Нижегородской области и население через официальный сайт министерства лесного хозяйства и охраны объектов животного мира Нижегородской области в информационно-телекоммуникационной сети «Интернет»: </w:t>
      </w:r>
      <w:r w:rsidR="00E41C59" w:rsidRPr="00E41C59">
        <w:rPr>
          <w:lang w:val="en-US"/>
        </w:rPr>
        <w:t>www</w:t>
      </w:r>
      <w:r w:rsidR="00E41C59" w:rsidRPr="00E41C59">
        <w:t>.</w:t>
      </w:r>
      <w:r w:rsidR="00E41C59" w:rsidRPr="00E41C59">
        <w:rPr>
          <w:lang w:val="en-US"/>
        </w:rPr>
        <w:t>minles</w:t>
      </w:r>
      <w:r w:rsidR="00E41C59" w:rsidRPr="00E41C59">
        <w:t>.</w:t>
      </w:r>
      <w:r w:rsidR="00E41C59" w:rsidRPr="00E41C59">
        <w:rPr>
          <w:lang w:val="en-US"/>
        </w:rPr>
        <w:t>government</w:t>
      </w:r>
      <w:r w:rsidR="00E41C59" w:rsidRPr="00E41C59">
        <w:t>-</w:t>
      </w:r>
      <w:r w:rsidR="00E41C59" w:rsidRPr="00E41C59">
        <w:rPr>
          <w:lang w:val="en-US"/>
        </w:rPr>
        <w:t>nnov</w:t>
      </w:r>
      <w:r w:rsidR="00E41C59" w:rsidRPr="00E41C59">
        <w:t>.</w:t>
      </w:r>
      <w:r w:rsidR="00E41C59" w:rsidRPr="00E41C59">
        <w:rPr>
          <w:lang w:val="en-US"/>
        </w:rPr>
        <w:t>ru</w:t>
      </w:r>
      <w:r w:rsidR="00E41C59" w:rsidRPr="00E41C59">
        <w:t xml:space="preserve"> о повышении класса пожарной опасности в лесах по условиям погоды </w:t>
      </w:r>
      <w:r w:rsidR="00E41C59" w:rsidRPr="00E41C59">
        <w:rPr>
          <w:lang w:val="en-US"/>
        </w:rPr>
        <w:t>IV</w:t>
      </w:r>
      <w:r w:rsidR="00E41C59" w:rsidRPr="00E41C59">
        <w:t xml:space="preserve">, </w:t>
      </w:r>
      <w:r w:rsidR="00E41C59" w:rsidRPr="00E41C59">
        <w:rPr>
          <w:lang w:val="en-US"/>
        </w:rPr>
        <w:t>V</w:t>
      </w:r>
      <w:r w:rsidR="00E41C59" w:rsidRPr="00E41C59">
        <w:t xml:space="preserve"> класса.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rPr>
          <w:spacing w:val="-2"/>
        </w:rPr>
        <w:t>5. Предложить Главному управлению МЧС России по Нижегородской</w:t>
      </w:r>
      <w:r w:rsidRPr="00E41C59">
        <w:t xml:space="preserve"> области в целях координации действий по борьбе с пожарами ежедневно проводить анализ складывающейся на территории Нижегородской области обстановки.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>6. Государственному казенному учреждению Нижегородской области «Пресс-служба Правительства Нижегородской области» обеспечить освещение в средствах массовой информации мероприятий, проводимых в рамках реализации настоящего постановления.</w:t>
      </w:r>
    </w:p>
    <w:p w:rsidR="00E41C59" w:rsidRPr="00E41C59" w:rsidRDefault="00E41C59" w:rsidP="00E41C59">
      <w:pPr>
        <w:widowControl w:val="0"/>
        <w:spacing w:line="353" w:lineRule="auto"/>
        <w:ind w:firstLine="720"/>
        <w:jc w:val="both"/>
      </w:pPr>
      <w:r w:rsidRPr="00E41C59">
        <w:t xml:space="preserve">7. Настоящее постановление вступает в силу со дня его подписания  и подлежит официальному опубликованию. </w:t>
      </w:r>
    </w:p>
    <w:p w:rsidR="00E41C59" w:rsidRPr="00E41C59" w:rsidRDefault="00E41C59" w:rsidP="00E41C59">
      <w:pPr>
        <w:ind w:firstLine="720"/>
        <w:jc w:val="both"/>
      </w:pPr>
    </w:p>
    <w:p w:rsidR="00E41C59" w:rsidRPr="00E41C59" w:rsidRDefault="00E41C59" w:rsidP="00E41C59">
      <w:pPr>
        <w:ind w:firstLine="720"/>
        <w:jc w:val="both"/>
      </w:pPr>
    </w:p>
    <w:p w:rsidR="00E41C59" w:rsidRPr="00E41C59" w:rsidRDefault="00E41C59" w:rsidP="00E41C59">
      <w:pPr>
        <w:ind w:firstLine="720"/>
        <w:jc w:val="both"/>
      </w:pPr>
    </w:p>
    <w:p w:rsidR="00E46E09" w:rsidRPr="00E41C59" w:rsidRDefault="003B0618" w:rsidP="00F515BE">
      <w:pPr>
        <w:jc w:val="center"/>
      </w:pPr>
      <w:r>
        <w:t>И.о.</w:t>
      </w:r>
      <w:r w:rsidR="00E41C59" w:rsidRPr="00E41C59">
        <w:t>Губернатор</w:t>
      </w:r>
      <w:r>
        <w:t>а</w:t>
      </w:r>
      <w:r w:rsidR="00F515BE">
        <w:tab/>
      </w:r>
      <w:r w:rsidR="00F515BE">
        <w:tab/>
      </w:r>
      <w:r>
        <w:t>А.Н.Гнеушев</w:t>
      </w:r>
    </w:p>
    <w:sectPr w:rsidR="00E46E09" w:rsidRPr="00E41C59" w:rsidSect="002B312E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0F" w:rsidRDefault="0061440F">
      <w:r>
        <w:separator/>
      </w:r>
    </w:p>
  </w:endnote>
  <w:endnote w:type="continuationSeparator" w:id="1">
    <w:p w:rsidR="0061440F" w:rsidRDefault="0061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0F" w:rsidRDefault="0061440F">
      <w:r>
        <w:separator/>
      </w:r>
    </w:p>
  </w:footnote>
  <w:footnote w:type="continuationSeparator" w:id="1">
    <w:p w:rsidR="0061440F" w:rsidRDefault="0061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2E" w:rsidRDefault="00731AC0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31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12E" w:rsidRDefault="002B31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2E" w:rsidRDefault="00731AC0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31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5BE">
      <w:rPr>
        <w:rStyle w:val="a6"/>
        <w:noProof/>
      </w:rPr>
      <w:t>2</w:t>
    </w:r>
    <w:r>
      <w:rPr>
        <w:rStyle w:val="a6"/>
      </w:rPr>
      <w:fldChar w:fldCharType="end"/>
    </w:r>
  </w:p>
  <w:p w:rsidR="002B312E" w:rsidRDefault="002B31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7B" w:rsidRDefault="00731AC0">
    <w:pPr>
      <w:pStyle w:val="a3"/>
    </w:pPr>
    <w:r>
      <w:rPr>
        <w:noProof/>
      </w:rPr>
      <w:pict>
        <v:group id="Group 15" o:spid="_x0000_s10241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47" type="#_x0000_t202" style="position:absolute;left:1701;top:1701;width:9071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<v:textbox inset="0,0,0,0">
              <w:txbxContent>
                <w:p w:rsidR="00064F7B" w:rsidRPr="00F21EE8" w:rsidRDefault="00064F7B">
                  <w:pPr>
                    <w:jc w:val="center"/>
                    <w:rPr>
                      <w:color w:val="800000"/>
                      <w:sz w:val="40"/>
                    </w:rPr>
                  </w:pPr>
                  <w:r w:rsidRPr="00F21EE8">
                    <w:rPr>
                      <w:b/>
                      <w:color w:val="800000"/>
                      <w:sz w:val="40"/>
                    </w:rPr>
                    <w:t>Правительство Нижегородской области</w:t>
                  </w:r>
                </w:p>
              </w:txbxContent>
            </v:textbox>
          </v:shape>
          <v:shape id="Text Box 4" o:spid="_x0000_s10246" type="#_x0000_t202" style="position:absolute;left:1701;top:2279;width:9071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<v:textbox inset="0,0,0,0">
              <w:txbxContent>
                <w:p w:rsidR="00F17434" w:rsidRPr="00F21EE8" w:rsidRDefault="00F17434" w:rsidP="00F17434">
                  <w:pPr>
                    <w:jc w:val="center"/>
                    <w:rPr>
                      <w:color w:val="800000"/>
                      <w:spacing w:val="40"/>
                      <w:sz w:val="40"/>
                      <w:lang w:val="en-US"/>
                    </w:rPr>
                  </w:pPr>
                  <w:r w:rsidRPr="00F21EE8">
                    <w:rPr>
                      <w:color w:val="800000"/>
                      <w:spacing w:val="40"/>
                      <w:sz w:val="40"/>
                    </w:rPr>
                    <w:t>ПОСТАНОВЛЕНИЕ</w:t>
                  </w:r>
                </w:p>
                <w:p w:rsidR="00064F7B" w:rsidRPr="003313C2" w:rsidRDefault="00064F7B" w:rsidP="003313C2"/>
              </w:txbxContent>
            </v:textbox>
          </v:shape>
          <v:line id="Line 6" o:spid="_x0000_s10245" style="position:absolute;visibility:visibl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<v:line id="Line 8" o:spid="_x0000_s10244" style="position:absolute;visibility:visibl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<v:shape id="Text Box 10" o:spid="_x0000_s10243" type="#_x0000_t202" style="position:absolute;left:7825;top:3118;width:42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<v:textbox inset="1mm,0,1mm,0">
              <w:txbxContent>
                <w:p w:rsidR="00064F7B" w:rsidRPr="00F21EE8" w:rsidRDefault="00064F7B">
                  <w:pPr>
                    <w:jc w:val="center"/>
                    <w:rPr>
                      <w:rFonts w:ascii="Arial" w:hAnsi="Arial"/>
                      <w:color w:val="800000"/>
                      <w:sz w:val="18"/>
                    </w:rPr>
                  </w:pPr>
                  <w:r w:rsidRPr="00F21EE8">
                    <w:rPr>
                      <w:rFonts w:ascii="Arial" w:hAnsi="Arial"/>
                      <w:color w:val="800000"/>
                      <w:sz w:val="18"/>
                      <w:lang w:val="en-US"/>
                    </w:rPr>
                    <w:t>№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42" type="#_x0000_t75" alt="Растр в Губ_Прод" style="position:absolute;left:5709;top:425;width:1054;height:1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<v:imagedata r:id="rId1" o:title="Растр в Губ_Прод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46E09"/>
    <w:rsid w:val="000374E8"/>
    <w:rsid w:val="00064F7B"/>
    <w:rsid w:val="00072ACB"/>
    <w:rsid w:val="000B3BE4"/>
    <w:rsid w:val="00196FD1"/>
    <w:rsid w:val="001E4DC6"/>
    <w:rsid w:val="00204D32"/>
    <w:rsid w:val="00206BA8"/>
    <w:rsid w:val="0029690A"/>
    <w:rsid w:val="002B312E"/>
    <w:rsid w:val="002C7AB3"/>
    <w:rsid w:val="002D1EA7"/>
    <w:rsid w:val="003069EA"/>
    <w:rsid w:val="0031307B"/>
    <w:rsid w:val="003313C2"/>
    <w:rsid w:val="003374F9"/>
    <w:rsid w:val="00361262"/>
    <w:rsid w:val="00366910"/>
    <w:rsid w:val="003923B9"/>
    <w:rsid w:val="003B0618"/>
    <w:rsid w:val="00424757"/>
    <w:rsid w:val="00434D5B"/>
    <w:rsid w:val="00435C70"/>
    <w:rsid w:val="00462910"/>
    <w:rsid w:val="004F19FA"/>
    <w:rsid w:val="00515420"/>
    <w:rsid w:val="00517C66"/>
    <w:rsid w:val="005215AA"/>
    <w:rsid w:val="00547DAB"/>
    <w:rsid w:val="005735A8"/>
    <w:rsid w:val="005F588B"/>
    <w:rsid w:val="00607ADA"/>
    <w:rsid w:val="0061440F"/>
    <w:rsid w:val="006267D7"/>
    <w:rsid w:val="00663F41"/>
    <w:rsid w:val="00677FBB"/>
    <w:rsid w:val="006B1FC7"/>
    <w:rsid w:val="006C0E0A"/>
    <w:rsid w:val="00700B83"/>
    <w:rsid w:val="00711AA5"/>
    <w:rsid w:val="00731AC0"/>
    <w:rsid w:val="00784AEB"/>
    <w:rsid w:val="007E3A89"/>
    <w:rsid w:val="0083234E"/>
    <w:rsid w:val="00886BAF"/>
    <w:rsid w:val="008D6B28"/>
    <w:rsid w:val="008E0FC0"/>
    <w:rsid w:val="009100EE"/>
    <w:rsid w:val="00950C58"/>
    <w:rsid w:val="00984035"/>
    <w:rsid w:val="00A4702D"/>
    <w:rsid w:val="00A77418"/>
    <w:rsid w:val="00A82D80"/>
    <w:rsid w:val="00A97C91"/>
    <w:rsid w:val="00AD12BE"/>
    <w:rsid w:val="00AE7E52"/>
    <w:rsid w:val="00B450D0"/>
    <w:rsid w:val="00B64416"/>
    <w:rsid w:val="00B957B7"/>
    <w:rsid w:val="00B970A8"/>
    <w:rsid w:val="00C22B67"/>
    <w:rsid w:val="00C5376E"/>
    <w:rsid w:val="00C6167F"/>
    <w:rsid w:val="00C76C08"/>
    <w:rsid w:val="00D75D27"/>
    <w:rsid w:val="00D811CD"/>
    <w:rsid w:val="00D82E4B"/>
    <w:rsid w:val="00D8753E"/>
    <w:rsid w:val="00E41C59"/>
    <w:rsid w:val="00E46E09"/>
    <w:rsid w:val="00F17434"/>
    <w:rsid w:val="00F21EE8"/>
    <w:rsid w:val="00F22D33"/>
    <w:rsid w:val="00F5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A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AC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B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17%20&#1055;&#1086;&#1089;&#1090;&#1072;&#1085;&#1086;&#1074;&#1083;&#1077;&#1085;&#1080;&#1077;%20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 Постановление  Правительства.dot</Template>
  <TotalTime>33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</dc:creator>
  <cp:keywords>Бланки</cp:keywords>
  <cp:lastModifiedBy>userito</cp:lastModifiedBy>
  <cp:revision>12</cp:revision>
  <cp:lastPrinted>2005-09-09T07:59:00Z</cp:lastPrinted>
  <dcterms:created xsi:type="dcterms:W3CDTF">2023-04-07T12:32:00Z</dcterms:created>
  <dcterms:modified xsi:type="dcterms:W3CDTF">2023-04-19T11:44:00Z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