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E116E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83E24" w:rsidRDefault="00683E24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83E24" w:rsidRDefault="00683E24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83E24" w:rsidRPr="002260FC" w:rsidRDefault="00683E24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260FC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683E24" w:rsidRDefault="00683E24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83E24" w:rsidRDefault="00683E24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05.10.2020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№ 365</w:t>
      </w:r>
    </w:p>
    <w:p w:rsidR="00683E24" w:rsidRDefault="00683E24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83E24" w:rsidRDefault="00683E24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683E24" w:rsidRDefault="00683E24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утвержденные </w:t>
      </w:r>
    </w:p>
    <w:p w:rsidR="00683E24" w:rsidRDefault="00683E24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</w:t>
      </w:r>
    </w:p>
    <w:p w:rsidR="00683E24" w:rsidRPr="00E820B6" w:rsidRDefault="00683E24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г.Бор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683E24" w:rsidRPr="006E1164" w:rsidRDefault="00683E24" w:rsidP="0056092F">
      <w:pPr>
        <w:pStyle w:val="a0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</w:p>
    <w:p w:rsidR="00683E24" w:rsidRPr="00C711FF" w:rsidRDefault="00683E24" w:rsidP="002260F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>подпункта 2)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5A7A">
        <w:rPr>
          <w:rFonts w:ascii="Times New Roman" w:hAnsi="Times New Roman" w:cs="Times New Roman"/>
          <w:sz w:val="28"/>
          <w:szCs w:val="28"/>
        </w:rPr>
        <w:t>подпункта 1)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  <w:r w:rsidRPr="00C711F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г.Бор от 17.04.2020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 (COVID-19)»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F9A">
        <w:rPr>
          <w:rFonts w:ascii="Times New Roman" w:hAnsi="Times New Roman" w:cs="Times New Roman"/>
          <w:sz w:val="28"/>
          <w:szCs w:val="28"/>
        </w:rPr>
        <w:t>в редакции постановлений от 27.04.2020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1860, от 30.04.2020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F9A">
        <w:rPr>
          <w:rFonts w:ascii="Times New Roman" w:hAnsi="Times New Roman" w:cs="Times New Roman"/>
          <w:sz w:val="28"/>
          <w:szCs w:val="28"/>
        </w:rPr>
        <w:t xml:space="preserve"> от 25.05.2020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2173</w:t>
      </w:r>
      <w:r>
        <w:rPr>
          <w:rFonts w:ascii="Times New Roman" w:hAnsi="Times New Roman" w:cs="Times New Roman"/>
          <w:sz w:val="28"/>
          <w:szCs w:val="28"/>
        </w:rPr>
        <w:t>, от 30.06.2020 № 2704)</w:t>
      </w:r>
      <w:r w:rsidRPr="00204F9A">
        <w:rPr>
          <w:rFonts w:ascii="Times New Roman" w:hAnsi="Times New Roman" w:cs="Times New Roman"/>
          <w:sz w:val="28"/>
          <w:szCs w:val="28"/>
        </w:rPr>
        <w:t xml:space="preserve">, </w:t>
      </w:r>
      <w:r w:rsidRPr="00C711FF">
        <w:rPr>
          <w:rFonts w:ascii="Times New Roman" w:hAnsi="Times New Roman" w:cs="Times New Roman"/>
          <w:sz w:val="28"/>
          <w:szCs w:val="28"/>
        </w:rPr>
        <w:t>на основании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1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46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6C80">
        <w:rPr>
          <w:rFonts w:ascii="Times New Roman" w:hAnsi="Times New Roman" w:cs="Times New Roman"/>
          <w:sz w:val="28"/>
          <w:szCs w:val="28"/>
        </w:rPr>
        <w:t>.2020</w:t>
      </w:r>
      <w:r w:rsidRPr="003651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  </w:t>
      </w:r>
      <w:r w:rsidRPr="00C711FF">
        <w:rPr>
          <w:rFonts w:ascii="Times New Roman" w:hAnsi="Times New Roman" w:cs="Times New Roman"/>
          <w:sz w:val="28"/>
          <w:szCs w:val="28"/>
        </w:rPr>
        <w:t>комиссии по оказанию мер поддержки хозяйствующим субъектам, пострадавшим от распространения новой коронавирусной инфекции (COVID -19) на территории городского округа город Бор Нижегородской области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– Комиссия), утвержденной постановлением администрации городского округа г.Бор от 09.04.2020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1702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18.05.2020 № 2057)</w:t>
      </w:r>
      <w:r w:rsidRPr="00C711FF">
        <w:rPr>
          <w:rFonts w:ascii="Times New Roman" w:hAnsi="Times New Roman" w:cs="Times New Roman"/>
          <w:sz w:val="28"/>
          <w:szCs w:val="28"/>
        </w:rPr>
        <w:t>:</w:t>
      </w:r>
    </w:p>
    <w:p w:rsidR="00683E24" w:rsidRDefault="00683E24" w:rsidP="002260FC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коронавирусной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210, от 30.06.2020 № 220, от 09.07.2020 № 230, от 14.07.2020 № 238, от 24.07.2020 № 257,</w:t>
      </w:r>
      <w:r w:rsidRPr="00EE1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13.08.2020 № 289, от 03.09.2020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>, от 28.09.2020 № 355)</w:t>
      </w:r>
      <w:r w:rsidRPr="00057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изложив</w:t>
      </w:r>
      <w:r w:rsidRPr="00057C35">
        <w:rPr>
          <w:rFonts w:ascii="Times New Roman" w:hAnsi="Times New Roman" w:cs="Times New Roman"/>
          <w:color w:val="000000"/>
          <w:sz w:val="28"/>
          <w:szCs w:val="28"/>
        </w:rPr>
        <w:t xml:space="preserve">  пункты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1, 6,12, 14, 16, 24, 28 </w:t>
      </w:r>
      <w:r w:rsidRPr="00057C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057C35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3E24" w:rsidRPr="002260FC" w:rsidRDefault="00683E24" w:rsidP="00472719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418"/>
        <w:gridCol w:w="1701"/>
        <w:gridCol w:w="1701"/>
        <w:gridCol w:w="2268"/>
      </w:tblGrid>
      <w:tr w:rsidR="00683E24" w:rsidRPr="00E116E2">
        <w:tc>
          <w:tcPr>
            <w:tcW w:w="567" w:type="dxa"/>
          </w:tcPr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</w:p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</w:t>
            </w:r>
          </w:p>
        </w:tc>
        <w:tc>
          <w:tcPr>
            <w:tcW w:w="2268" w:type="dxa"/>
          </w:tcPr>
          <w:p w:rsidR="00683E24" w:rsidRPr="00E116E2" w:rsidRDefault="00683E24" w:rsidP="00472719">
            <w:pPr>
              <w:pStyle w:val="NormalWeb"/>
              <w:spacing w:before="0" w:beforeAutospacing="0" w:after="0" w:afterAutospacing="0"/>
            </w:pPr>
            <w:r w:rsidRPr="00E116E2">
              <w:t>Индивидуальный предприниматель  Кандалина Татьяна Анатольевна</w:t>
            </w:r>
          </w:p>
        </w:tc>
        <w:tc>
          <w:tcPr>
            <w:tcW w:w="1418" w:type="dxa"/>
          </w:tcPr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21.04.2020</w:t>
            </w:r>
          </w:p>
        </w:tc>
        <w:tc>
          <w:tcPr>
            <w:tcW w:w="1701" w:type="dxa"/>
          </w:tcPr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524611835913</w:t>
            </w:r>
          </w:p>
        </w:tc>
        <w:tc>
          <w:tcPr>
            <w:tcW w:w="1701" w:type="dxa"/>
          </w:tcPr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146 814,93</w:t>
            </w:r>
          </w:p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(с 28.03.2020</w:t>
            </w:r>
          </w:p>
          <w:p w:rsidR="00683E24" w:rsidRPr="00E116E2" w:rsidRDefault="00683E24" w:rsidP="00472719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по 30.04.2020)</w:t>
            </w:r>
          </w:p>
        </w:tc>
        <w:tc>
          <w:tcPr>
            <w:tcW w:w="2268" w:type="dxa"/>
          </w:tcPr>
          <w:p w:rsidR="00683E24" w:rsidRPr="00E116E2" w:rsidRDefault="00683E24" w:rsidP="00472719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  <w:tr w:rsidR="00683E24" w:rsidRPr="00E116E2">
        <w:tc>
          <w:tcPr>
            <w:tcW w:w="567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6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ООО «Столовая завода «Теплоход»</w:t>
            </w:r>
          </w:p>
        </w:tc>
        <w:tc>
          <w:tcPr>
            <w:tcW w:w="141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24.04.2020</w:t>
            </w:r>
          </w:p>
        </w:tc>
        <w:tc>
          <w:tcPr>
            <w:tcW w:w="1701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5246004501</w:t>
            </w:r>
          </w:p>
        </w:tc>
        <w:tc>
          <w:tcPr>
            <w:tcW w:w="1701" w:type="dxa"/>
          </w:tcPr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163 127,</w:t>
            </w:r>
            <w:r>
              <w:t>7</w:t>
            </w:r>
            <w:r w:rsidRPr="00E116E2">
              <w:t>0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(с 28.03.2020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по 30.04.2020)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  <w:tr w:rsidR="00683E24" w:rsidRPr="00E116E2">
        <w:tc>
          <w:tcPr>
            <w:tcW w:w="567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12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Индивидуальный предприниматель  Кандалина Татьяна Анатольевна</w:t>
            </w:r>
          </w:p>
        </w:tc>
        <w:tc>
          <w:tcPr>
            <w:tcW w:w="141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09.06.2020</w:t>
            </w:r>
          </w:p>
        </w:tc>
        <w:tc>
          <w:tcPr>
            <w:tcW w:w="1701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524611835913</w:t>
            </w:r>
          </w:p>
        </w:tc>
        <w:tc>
          <w:tcPr>
            <w:tcW w:w="1701" w:type="dxa"/>
          </w:tcPr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111 763,36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(с 01.05.2020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по 31.05.2020)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  <w:tr w:rsidR="00683E24" w:rsidRPr="00E116E2">
        <w:tc>
          <w:tcPr>
            <w:tcW w:w="567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 xml:space="preserve">  14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ООО «Столовая завода «Теплоход»</w:t>
            </w:r>
          </w:p>
        </w:tc>
        <w:tc>
          <w:tcPr>
            <w:tcW w:w="141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19.06.2020</w:t>
            </w:r>
          </w:p>
        </w:tc>
        <w:tc>
          <w:tcPr>
            <w:tcW w:w="1701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5246004501</w:t>
            </w:r>
          </w:p>
        </w:tc>
        <w:tc>
          <w:tcPr>
            <w:tcW w:w="1701" w:type="dxa"/>
          </w:tcPr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223 526,72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(с 01.05.2020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по 30.06.2020)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  <w:tr w:rsidR="00683E24" w:rsidRPr="00E116E2">
        <w:tc>
          <w:tcPr>
            <w:tcW w:w="567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16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Индивидуальный предприниматель  Кандалина Татьяна Анатольевна</w:t>
            </w:r>
          </w:p>
        </w:tc>
        <w:tc>
          <w:tcPr>
            <w:tcW w:w="141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26.06.2020</w:t>
            </w:r>
          </w:p>
        </w:tc>
        <w:tc>
          <w:tcPr>
            <w:tcW w:w="1701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524611835913</w:t>
            </w:r>
          </w:p>
        </w:tc>
        <w:tc>
          <w:tcPr>
            <w:tcW w:w="1701" w:type="dxa"/>
          </w:tcPr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111 763,36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(с 01.06.2020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по 30.06.2020)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  <w:tr w:rsidR="00683E24" w:rsidRPr="00E116E2">
        <w:tc>
          <w:tcPr>
            <w:tcW w:w="567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24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 xml:space="preserve">Индивидуальный предприниматель  </w:t>
            </w:r>
          </w:p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Климычев Сергей Александрович</w:t>
            </w:r>
          </w:p>
        </w:tc>
        <w:tc>
          <w:tcPr>
            <w:tcW w:w="141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03.07.2020</w:t>
            </w:r>
          </w:p>
        </w:tc>
        <w:tc>
          <w:tcPr>
            <w:tcW w:w="1701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524600868770</w:t>
            </w:r>
          </w:p>
        </w:tc>
        <w:tc>
          <w:tcPr>
            <w:tcW w:w="1701" w:type="dxa"/>
          </w:tcPr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88 507,22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(с 28.03.2020</w:t>
            </w:r>
          </w:p>
          <w:p w:rsidR="00683E24" w:rsidRPr="00E116E2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по 30.06.2020)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  <w:tr w:rsidR="00683E24" w:rsidRPr="00E116E2">
        <w:tc>
          <w:tcPr>
            <w:tcW w:w="567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28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E116E2">
              <w:t>ООО «Лина»</w:t>
            </w:r>
          </w:p>
        </w:tc>
        <w:tc>
          <w:tcPr>
            <w:tcW w:w="141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</w:pPr>
            <w:r w:rsidRPr="00E116E2">
              <w:t>20.07.2020</w:t>
            </w:r>
          </w:p>
        </w:tc>
        <w:tc>
          <w:tcPr>
            <w:tcW w:w="1701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116E2">
              <w:t>5258119761</w:t>
            </w:r>
          </w:p>
        </w:tc>
        <w:tc>
          <w:tcPr>
            <w:tcW w:w="1701" w:type="dxa"/>
          </w:tcPr>
          <w:p w:rsidR="00683E24" w:rsidRPr="006F4736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6F4736">
              <w:t>486 789,71</w:t>
            </w:r>
          </w:p>
          <w:p w:rsidR="00683E24" w:rsidRPr="006F4736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6F4736">
              <w:t>(с 28.03.2020</w:t>
            </w:r>
          </w:p>
          <w:p w:rsidR="00683E24" w:rsidRPr="006F4736" w:rsidRDefault="00683E24" w:rsidP="003A4373">
            <w:pPr>
              <w:pStyle w:val="NormalWeb"/>
              <w:spacing w:before="0" w:beforeAutospacing="0" w:after="0" w:afterAutospacing="0"/>
              <w:jc w:val="center"/>
            </w:pPr>
            <w:r w:rsidRPr="006F4736">
              <w:t>по 30.06.2020)</w:t>
            </w:r>
          </w:p>
        </w:tc>
        <w:tc>
          <w:tcPr>
            <w:tcW w:w="2268" w:type="dxa"/>
          </w:tcPr>
          <w:p w:rsidR="00683E24" w:rsidRPr="00E116E2" w:rsidRDefault="00683E24" w:rsidP="00A502FA">
            <w:pPr>
              <w:pStyle w:val="NormalWeb"/>
              <w:spacing w:before="0" w:beforeAutospacing="0" w:after="0" w:afterAutospacing="0"/>
            </w:pPr>
            <w:r w:rsidRPr="00E116E2">
              <w:t>с 28.03.2020 и до снятия режима повышенной готовности</w:t>
            </w:r>
          </w:p>
        </w:tc>
      </w:tr>
    </w:tbl>
    <w:p w:rsidR="00683E24" w:rsidRPr="002260FC" w:rsidRDefault="00683E24" w:rsidP="00472719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83E24" w:rsidRPr="00B7328B" w:rsidRDefault="00683E24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328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28B">
        <w:rPr>
          <w:rFonts w:ascii="Times New Roman" w:hAnsi="Times New Roman" w:cs="Times New Roman"/>
          <w:sz w:val="28"/>
          <w:szCs w:val="28"/>
        </w:rPr>
        <w:t xml:space="preserve">Бор (Е.А.Копцова)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2260F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2260FC">
        <w:rPr>
          <w:rFonts w:ascii="Times New Roman" w:hAnsi="Times New Roman" w:cs="Times New Roman"/>
          <w:sz w:val="28"/>
          <w:szCs w:val="28"/>
        </w:rPr>
        <w:t>.</w:t>
      </w:r>
    </w:p>
    <w:p w:rsidR="00683E24" w:rsidRDefault="00683E24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24" w:rsidRDefault="00683E24" w:rsidP="004D7D77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E24" w:rsidRPr="00045C51" w:rsidRDefault="00683E24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045C51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5C5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Боровский</w:t>
      </w:r>
    </w:p>
    <w:p w:rsidR="00683E24" w:rsidRDefault="00683E24" w:rsidP="00D8100B">
      <w:pPr>
        <w:tabs>
          <w:tab w:val="left" w:pos="9071"/>
        </w:tabs>
        <w:rPr>
          <w:rFonts w:ascii="Times New Roman" w:hAnsi="Times New Roman" w:cs="Times New Roman"/>
          <w:sz w:val="16"/>
          <w:szCs w:val="16"/>
        </w:rPr>
      </w:pPr>
    </w:p>
    <w:p w:rsidR="00683E24" w:rsidRDefault="00683E24" w:rsidP="00D8100B">
      <w:pPr>
        <w:tabs>
          <w:tab w:val="left" w:pos="9071"/>
        </w:tabs>
        <w:rPr>
          <w:rFonts w:ascii="Times New Roman" w:hAnsi="Times New Roman" w:cs="Times New Roman"/>
          <w:sz w:val="16"/>
          <w:szCs w:val="16"/>
        </w:rPr>
      </w:pPr>
    </w:p>
    <w:p w:rsidR="00683E24" w:rsidRDefault="00683E24" w:rsidP="00D8100B">
      <w:pPr>
        <w:tabs>
          <w:tab w:val="left" w:pos="9071"/>
        </w:tabs>
        <w:rPr>
          <w:rFonts w:ascii="Times New Roman" w:hAnsi="Times New Roman" w:cs="Times New Roman"/>
          <w:sz w:val="16"/>
          <w:szCs w:val="16"/>
        </w:rPr>
      </w:pPr>
    </w:p>
    <w:p w:rsidR="00683E24" w:rsidRPr="002260FC" w:rsidRDefault="00683E24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  <w:r w:rsidRPr="002260FC">
        <w:rPr>
          <w:rFonts w:ascii="Times New Roman" w:hAnsi="Times New Roman" w:cs="Times New Roman"/>
          <w:sz w:val="22"/>
          <w:szCs w:val="22"/>
        </w:rPr>
        <w:t>Торопова Л.Б., (83159)37106</w:t>
      </w:r>
    </w:p>
    <w:sectPr w:rsidR="00683E24" w:rsidRPr="002260FC" w:rsidSect="002260FC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36C2F"/>
    <w:rsid w:val="00036ECD"/>
    <w:rsid w:val="00043D9C"/>
    <w:rsid w:val="0004427E"/>
    <w:rsid w:val="00045C51"/>
    <w:rsid w:val="0005785A"/>
    <w:rsid w:val="00057C35"/>
    <w:rsid w:val="00060D13"/>
    <w:rsid w:val="00067EC7"/>
    <w:rsid w:val="00071B51"/>
    <w:rsid w:val="00072650"/>
    <w:rsid w:val="000767B8"/>
    <w:rsid w:val="00077203"/>
    <w:rsid w:val="00083797"/>
    <w:rsid w:val="000868B8"/>
    <w:rsid w:val="00096AFB"/>
    <w:rsid w:val="000A1C43"/>
    <w:rsid w:val="000A21C0"/>
    <w:rsid w:val="000A5520"/>
    <w:rsid w:val="000A67B4"/>
    <w:rsid w:val="000B2511"/>
    <w:rsid w:val="000B26E3"/>
    <w:rsid w:val="000B66EB"/>
    <w:rsid w:val="000C0A06"/>
    <w:rsid w:val="000C24F8"/>
    <w:rsid w:val="000C5FFD"/>
    <w:rsid w:val="000C7481"/>
    <w:rsid w:val="000E2ECF"/>
    <w:rsid w:val="000E46BB"/>
    <w:rsid w:val="000E4C6D"/>
    <w:rsid w:val="000E54D4"/>
    <w:rsid w:val="000F076C"/>
    <w:rsid w:val="000F168A"/>
    <w:rsid w:val="00100332"/>
    <w:rsid w:val="00101B77"/>
    <w:rsid w:val="0010264D"/>
    <w:rsid w:val="00103746"/>
    <w:rsid w:val="00110256"/>
    <w:rsid w:val="00112A51"/>
    <w:rsid w:val="00120C58"/>
    <w:rsid w:val="001211D1"/>
    <w:rsid w:val="001230CA"/>
    <w:rsid w:val="00124889"/>
    <w:rsid w:val="00135125"/>
    <w:rsid w:val="001509E1"/>
    <w:rsid w:val="0016109F"/>
    <w:rsid w:val="001726BB"/>
    <w:rsid w:val="001726C5"/>
    <w:rsid w:val="00182742"/>
    <w:rsid w:val="001829CD"/>
    <w:rsid w:val="001871DB"/>
    <w:rsid w:val="001871F3"/>
    <w:rsid w:val="00196537"/>
    <w:rsid w:val="00197425"/>
    <w:rsid w:val="001A2CC2"/>
    <w:rsid w:val="001A7529"/>
    <w:rsid w:val="001B08E3"/>
    <w:rsid w:val="001B2524"/>
    <w:rsid w:val="001B46EC"/>
    <w:rsid w:val="001C3C29"/>
    <w:rsid w:val="001C4F88"/>
    <w:rsid w:val="001C5B37"/>
    <w:rsid w:val="001C7506"/>
    <w:rsid w:val="001C7D60"/>
    <w:rsid w:val="001D2916"/>
    <w:rsid w:val="001D351C"/>
    <w:rsid w:val="001D4473"/>
    <w:rsid w:val="001E0468"/>
    <w:rsid w:val="001E78EC"/>
    <w:rsid w:val="001F490E"/>
    <w:rsid w:val="001F4E6A"/>
    <w:rsid w:val="00201A0A"/>
    <w:rsid w:val="00204F9A"/>
    <w:rsid w:val="0020562D"/>
    <w:rsid w:val="002138F5"/>
    <w:rsid w:val="00222F09"/>
    <w:rsid w:val="002260FC"/>
    <w:rsid w:val="00227FBE"/>
    <w:rsid w:val="0023524C"/>
    <w:rsid w:val="0023613F"/>
    <w:rsid w:val="002432CD"/>
    <w:rsid w:val="00246417"/>
    <w:rsid w:val="00246E2D"/>
    <w:rsid w:val="00255EB8"/>
    <w:rsid w:val="002572E3"/>
    <w:rsid w:val="00257670"/>
    <w:rsid w:val="00257B4F"/>
    <w:rsid w:val="00260685"/>
    <w:rsid w:val="0026317A"/>
    <w:rsid w:val="00263252"/>
    <w:rsid w:val="0027018F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672C"/>
    <w:rsid w:val="00296CCC"/>
    <w:rsid w:val="00297B16"/>
    <w:rsid w:val="002A0D5D"/>
    <w:rsid w:val="002A1445"/>
    <w:rsid w:val="002A4129"/>
    <w:rsid w:val="002A6DF0"/>
    <w:rsid w:val="002B209D"/>
    <w:rsid w:val="002B38A0"/>
    <w:rsid w:val="002C19D2"/>
    <w:rsid w:val="002C2628"/>
    <w:rsid w:val="002C6256"/>
    <w:rsid w:val="002D3CAA"/>
    <w:rsid w:val="002D73B1"/>
    <w:rsid w:val="002E1C62"/>
    <w:rsid w:val="002E6144"/>
    <w:rsid w:val="002E7130"/>
    <w:rsid w:val="002F139B"/>
    <w:rsid w:val="0030181F"/>
    <w:rsid w:val="003122F0"/>
    <w:rsid w:val="0032134C"/>
    <w:rsid w:val="00326CFE"/>
    <w:rsid w:val="00327206"/>
    <w:rsid w:val="00330E72"/>
    <w:rsid w:val="00332FA2"/>
    <w:rsid w:val="003443C1"/>
    <w:rsid w:val="00345801"/>
    <w:rsid w:val="00352616"/>
    <w:rsid w:val="00356C91"/>
    <w:rsid w:val="00361282"/>
    <w:rsid w:val="00363A63"/>
    <w:rsid w:val="003651C6"/>
    <w:rsid w:val="0037017A"/>
    <w:rsid w:val="00372E57"/>
    <w:rsid w:val="003746A8"/>
    <w:rsid w:val="00380E85"/>
    <w:rsid w:val="00381FB0"/>
    <w:rsid w:val="00382019"/>
    <w:rsid w:val="00382673"/>
    <w:rsid w:val="003848F4"/>
    <w:rsid w:val="00394755"/>
    <w:rsid w:val="003A0F21"/>
    <w:rsid w:val="003A3B42"/>
    <w:rsid w:val="003A4373"/>
    <w:rsid w:val="003A4ABF"/>
    <w:rsid w:val="003A51C2"/>
    <w:rsid w:val="003A724C"/>
    <w:rsid w:val="003D63D9"/>
    <w:rsid w:val="003D7988"/>
    <w:rsid w:val="003F62A0"/>
    <w:rsid w:val="00401472"/>
    <w:rsid w:val="0041087B"/>
    <w:rsid w:val="004119F6"/>
    <w:rsid w:val="00413989"/>
    <w:rsid w:val="00414F2F"/>
    <w:rsid w:val="00430A74"/>
    <w:rsid w:val="004326DD"/>
    <w:rsid w:val="004349F0"/>
    <w:rsid w:val="00440D09"/>
    <w:rsid w:val="004459E9"/>
    <w:rsid w:val="00463C84"/>
    <w:rsid w:val="004668D7"/>
    <w:rsid w:val="00467F3B"/>
    <w:rsid w:val="00470BC3"/>
    <w:rsid w:val="00472719"/>
    <w:rsid w:val="00475D77"/>
    <w:rsid w:val="004809A9"/>
    <w:rsid w:val="004915A8"/>
    <w:rsid w:val="0049785F"/>
    <w:rsid w:val="004A1638"/>
    <w:rsid w:val="004A17B4"/>
    <w:rsid w:val="004A21A3"/>
    <w:rsid w:val="004B2D9D"/>
    <w:rsid w:val="004D0F5E"/>
    <w:rsid w:val="004D3691"/>
    <w:rsid w:val="004D4312"/>
    <w:rsid w:val="004D7D77"/>
    <w:rsid w:val="004E3F9E"/>
    <w:rsid w:val="004F6623"/>
    <w:rsid w:val="00501D31"/>
    <w:rsid w:val="005110FA"/>
    <w:rsid w:val="00513CD6"/>
    <w:rsid w:val="005142BB"/>
    <w:rsid w:val="00523B5F"/>
    <w:rsid w:val="00523BBA"/>
    <w:rsid w:val="00524443"/>
    <w:rsid w:val="00526B19"/>
    <w:rsid w:val="0053293E"/>
    <w:rsid w:val="00535C38"/>
    <w:rsid w:val="00535D32"/>
    <w:rsid w:val="00536DBB"/>
    <w:rsid w:val="005423E0"/>
    <w:rsid w:val="0055078F"/>
    <w:rsid w:val="005545E8"/>
    <w:rsid w:val="0056063A"/>
    <w:rsid w:val="0056092F"/>
    <w:rsid w:val="005612B5"/>
    <w:rsid w:val="00563380"/>
    <w:rsid w:val="00564A98"/>
    <w:rsid w:val="00566D2F"/>
    <w:rsid w:val="00567648"/>
    <w:rsid w:val="00571B73"/>
    <w:rsid w:val="00574156"/>
    <w:rsid w:val="005844A0"/>
    <w:rsid w:val="00585F1F"/>
    <w:rsid w:val="0058617C"/>
    <w:rsid w:val="00587AE1"/>
    <w:rsid w:val="00587B87"/>
    <w:rsid w:val="00592B09"/>
    <w:rsid w:val="005B2AD1"/>
    <w:rsid w:val="005B6049"/>
    <w:rsid w:val="005B706D"/>
    <w:rsid w:val="005C529F"/>
    <w:rsid w:val="005C6B7E"/>
    <w:rsid w:val="005D6E41"/>
    <w:rsid w:val="005F3D5B"/>
    <w:rsid w:val="005F6538"/>
    <w:rsid w:val="006069D0"/>
    <w:rsid w:val="00610897"/>
    <w:rsid w:val="00611368"/>
    <w:rsid w:val="00615B80"/>
    <w:rsid w:val="0062163B"/>
    <w:rsid w:val="0062340A"/>
    <w:rsid w:val="00624551"/>
    <w:rsid w:val="006248AF"/>
    <w:rsid w:val="00627DBA"/>
    <w:rsid w:val="00635850"/>
    <w:rsid w:val="006365AD"/>
    <w:rsid w:val="00640D9A"/>
    <w:rsid w:val="006502C1"/>
    <w:rsid w:val="0065265C"/>
    <w:rsid w:val="00652FCB"/>
    <w:rsid w:val="006549AC"/>
    <w:rsid w:val="00655350"/>
    <w:rsid w:val="0066432F"/>
    <w:rsid w:val="00676496"/>
    <w:rsid w:val="00683E24"/>
    <w:rsid w:val="0069495B"/>
    <w:rsid w:val="006978B1"/>
    <w:rsid w:val="006B1130"/>
    <w:rsid w:val="006B3287"/>
    <w:rsid w:val="006B72DF"/>
    <w:rsid w:val="006B7884"/>
    <w:rsid w:val="006C62DC"/>
    <w:rsid w:val="006D4443"/>
    <w:rsid w:val="006D537E"/>
    <w:rsid w:val="006D5F82"/>
    <w:rsid w:val="006D6894"/>
    <w:rsid w:val="006D6D48"/>
    <w:rsid w:val="006E1164"/>
    <w:rsid w:val="006E1832"/>
    <w:rsid w:val="006E343C"/>
    <w:rsid w:val="006F20D0"/>
    <w:rsid w:val="006F4736"/>
    <w:rsid w:val="006F4A44"/>
    <w:rsid w:val="006F6BC3"/>
    <w:rsid w:val="00701BC4"/>
    <w:rsid w:val="00704BC4"/>
    <w:rsid w:val="00706966"/>
    <w:rsid w:val="00720587"/>
    <w:rsid w:val="0072385E"/>
    <w:rsid w:val="007258A0"/>
    <w:rsid w:val="007307F7"/>
    <w:rsid w:val="00732343"/>
    <w:rsid w:val="007445EB"/>
    <w:rsid w:val="00744F83"/>
    <w:rsid w:val="007456A0"/>
    <w:rsid w:val="00752361"/>
    <w:rsid w:val="007568BD"/>
    <w:rsid w:val="007644F9"/>
    <w:rsid w:val="00766524"/>
    <w:rsid w:val="00766B53"/>
    <w:rsid w:val="0077525C"/>
    <w:rsid w:val="00782219"/>
    <w:rsid w:val="00793805"/>
    <w:rsid w:val="007A22FF"/>
    <w:rsid w:val="007A25D1"/>
    <w:rsid w:val="007A4D0C"/>
    <w:rsid w:val="007A618E"/>
    <w:rsid w:val="007A653F"/>
    <w:rsid w:val="007B5415"/>
    <w:rsid w:val="007C2314"/>
    <w:rsid w:val="007D5B89"/>
    <w:rsid w:val="007D6D21"/>
    <w:rsid w:val="007E27A7"/>
    <w:rsid w:val="007E7FA8"/>
    <w:rsid w:val="007F10F8"/>
    <w:rsid w:val="00803D6C"/>
    <w:rsid w:val="00815A4B"/>
    <w:rsid w:val="008369FB"/>
    <w:rsid w:val="00837F8A"/>
    <w:rsid w:val="0084402D"/>
    <w:rsid w:val="008463BD"/>
    <w:rsid w:val="00846C51"/>
    <w:rsid w:val="00846C80"/>
    <w:rsid w:val="0084723C"/>
    <w:rsid w:val="008521AE"/>
    <w:rsid w:val="008534DC"/>
    <w:rsid w:val="008574A5"/>
    <w:rsid w:val="00863778"/>
    <w:rsid w:val="00863C2A"/>
    <w:rsid w:val="00874E9D"/>
    <w:rsid w:val="00880C26"/>
    <w:rsid w:val="0088232F"/>
    <w:rsid w:val="00890864"/>
    <w:rsid w:val="00896E31"/>
    <w:rsid w:val="008A256F"/>
    <w:rsid w:val="008B09A3"/>
    <w:rsid w:val="008B0E3C"/>
    <w:rsid w:val="008B5532"/>
    <w:rsid w:val="008C56C1"/>
    <w:rsid w:val="008D2102"/>
    <w:rsid w:val="008D3760"/>
    <w:rsid w:val="008D3935"/>
    <w:rsid w:val="008D61EE"/>
    <w:rsid w:val="008D623A"/>
    <w:rsid w:val="008E5A7A"/>
    <w:rsid w:val="008F2CA9"/>
    <w:rsid w:val="008F4F20"/>
    <w:rsid w:val="008F5BB2"/>
    <w:rsid w:val="008F61DD"/>
    <w:rsid w:val="009046EF"/>
    <w:rsid w:val="00906AC9"/>
    <w:rsid w:val="0091377C"/>
    <w:rsid w:val="00922FCE"/>
    <w:rsid w:val="00930368"/>
    <w:rsid w:val="00940A42"/>
    <w:rsid w:val="0094264C"/>
    <w:rsid w:val="0094622F"/>
    <w:rsid w:val="009531B9"/>
    <w:rsid w:val="00956A9E"/>
    <w:rsid w:val="0095790D"/>
    <w:rsid w:val="00966D6B"/>
    <w:rsid w:val="009802E3"/>
    <w:rsid w:val="00990DD7"/>
    <w:rsid w:val="00990F92"/>
    <w:rsid w:val="0099151A"/>
    <w:rsid w:val="009916FA"/>
    <w:rsid w:val="009A358A"/>
    <w:rsid w:val="009A3ED4"/>
    <w:rsid w:val="009A4A0E"/>
    <w:rsid w:val="009B4A64"/>
    <w:rsid w:val="009B4D4D"/>
    <w:rsid w:val="009C11F2"/>
    <w:rsid w:val="009C4068"/>
    <w:rsid w:val="009C6A3C"/>
    <w:rsid w:val="009C72CA"/>
    <w:rsid w:val="009E0FD1"/>
    <w:rsid w:val="009F171C"/>
    <w:rsid w:val="009F3615"/>
    <w:rsid w:val="009F3B8C"/>
    <w:rsid w:val="009F7864"/>
    <w:rsid w:val="00A002A5"/>
    <w:rsid w:val="00A0274E"/>
    <w:rsid w:val="00A10871"/>
    <w:rsid w:val="00A1605A"/>
    <w:rsid w:val="00A2104D"/>
    <w:rsid w:val="00A21B34"/>
    <w:rsid w:val="00A26D83"/>
    <w:rsid w:val="00A341F7"/>
    <w:rsid w:val="00A460F4"/>
    <w:rsid w:val="00A502FA"/>
    <w:rsid w:val="00A5200F"/>
    <w:rsid w:val="00A660E3"/>
    <w:rsid w:val="00A71D59"/>
    <w:rsid w:val="00A80C44"/>
    <w:rsid w:val="00A82CBC"/>
    <w:rsid w:val="00A841E1"/>
    <w:rsid w:val="00A842EC"/>
    <w:rsid w:val="00A86F7B"/>
    <w:rsid w:val="00A92C09"/>
    <w:rsid w:val="00A93A48"/>
    <w:rsid w:val="00A945B3"/>
    <w:rsid w:val="00A954D6"/>
    <w:rsid w:val="00AA6431"/>
    <w:rsid w:val="00AB0131"/>
    <w:rsid w:val="00AB021F"/>
    <w:rsid w:val="00AC3707"/>
    <w:rsid w:val="00AC4F0D"/>
    <w:rsid w:val="00AC63DF"/>
    <w:rsid w:val="00AD3796"/>
    <w:rsid w:val="00AE27F4"/>
    <w:rsid w:val="00AE5327"/>
    <w:rsid w:val="00AE6F6D"/>
    <w:rsid w:val="00AF2627"/>
    <w:rsid w:val="00B05698"/>
    <w:rsid w:val="00B07DF3"/>
    <w:rsid w:val="00B15A45"/>
    <w:rsid w:val="00B27FA7"/>
    <w:rsid w:val="00B32589"/>
    <w:rsid w:val="00B3521F"/>
    <w:rsid w:val="00B362E2"/>
    <w:rsid w:val="00B41A58"/>
    <w:rsid w:val="00B501CB"/>
    <w:rsid w:val="00B53040"/>
    <w:rsid w:val="00B53690"/>
    <w:rsid w:val="00B630E7"/>
    <w:rsid w:val="00B677C4"/>
    <w:rsid w:val="00B67E47"/>
    <w:rsid w:val="00B70179"/>
    <w:rsid w:val="00B71A51"/>
    <w:rsid w:val="00B7328B"/>
    <w:rsid w:val="00B765D9"/>
    <w:rsid w:val="00B81866"/>
    <w:rsid w:val="00B90F9C"/>
    <w:rsid w:val="00B93A12"/>
    <w:rsid w:val="00B942D0"/>
    <w:rsid w:val="00BA0939"/>
    <w:rsid w:val="00BA357B"/>
    <w:rsid w:val="00BA3B31"/>
    <w:rsid w:val="00BB20E7"/>
    <w:rsid w:val="00BB4885"/>
    <w:rsid w:val="00BB6E48"/>
    <w:rsid w:val="00BC3BF2"/>
    <w:rsid w:val="00BD0DD5"/>
    <w:rsid w:val="00BD4555"/>
    <w:rsid w:val="00BD538B"/>
    <w:rsid w:val="00BD6528"/>
    <w:rsid w:val="00BD6FC4"/>
    <w:rsid w:val="00BE3255"/>
    <w:rsid w:val="00BF69FF"/>
    <w:rsid w:val="00C07A51"/>
    <w:rsid w:val="00C105F6"/>
    <w:rsid w:val="00C10DF4"/>
    <w:rsid w:val="00C16301"/>
    <w:rsid w:val="00C20E99"/>
    <w:rsid w:val="00C243A2"/>
    <w:rsid w:val="00C254D2"/>
    <w:rsid w:val="00C30B6C"/>
    <w:rsid w:val="00C36A31"/>
    <w:rsid w:val="00C47AF0"/>
    <w:rsid w:val="00C47FB6"/>
    <w:rsid w:val="00C52B9F"/>
    <w:rsid w:val="00C52D89"/>
    <w:rsid w:val="00C66EA1"/>
    <w:rsid w:val="00C70161"/>
    <w:rsid w:val="00C711FF"/>
    <w:rsid w:val="00C765FF"/>
    <w:rsid w:val="00C76B48"/>
    <w:rsid w:val="00C7740F"/>
    <w:rsid w:val="00C833E4"/>
    <w:rsid w:val="00C8540A"/>
    <w:rsid w:val="00C87CC6"/>
    <w:rsid w:val="00C95D33"/>
    <w:rsid w:val="00C96279"/>
    <w:rsid w:val="00CA3555"/>
    <w:rsid w:val="00CA7C15"/>
    <w:rsid w:val="00CB381E"/>
    <w:rsid w:val="00CB7E04"/>
    <w:rsid w:val="00CC7A4C"/>
    <w:rsid w:val="00CC7D2B"/>
    <w:rsid w:val="00CD268B"/>
    <w:rsid w:val="00CD29D9"/>
    <w:rsid w:val="00CD71FE"/>
    <w:rsid w:val="00CE623F"/>
    <w:rsid w:val="00CE6F67"/>
    <w:rsid w:val="00CF13F9"/>
    <w:rsid w:val="00CF27A1"/>
    <w:rsid w:val="00D015F2"/>
    <w:rsid w:val="00D041F0"/>
    <w:rsid w:val="00D0533B"/>
    <w:rsid w:val="00D10064"/>
    <w:rsid w:val="00D11C31"/>
    <w:rsid w:val="00D11F1F"/>
    <w:rsid w:val="00D22F6C"/>
    <w:rsid w:val="00D32EF1"/>
    <w:rsid w:val="00D3631D"/>
    <w:rsid w:val="00D40506"/>
    <w:rsid w:val="00D441F0"/>
    <w:rsid w:val="00D50C06"/>
    <w:rsid w:val="00D50D8F"/>
    <w:rsid w:val="00D539E9"/>
    <w:rsid w:val="00D53F5B"/>
    <w:rsid w:val="00D63935"/>
    <w:rsid w:val="00D64A52"/>
    <w:rsid w:val="00D71CC6"/>
    <w:rsid w:val="00D76504"/>
    <w:rsid w:val="00D7764E"/>
    <w:rsid w:val="00D8100B"/>
    <w:rsid w:val="00D87C02"/>
    <w:rsid w:val="00D93C84"/>
    <w:rsid w:val="00DA3758"/>
    <w:rsid w:val="00DA759B"/>
    <w:rsid w:val="00DB1900"/>
    <w:rsid w:val="00DC7955"/>
    <w:rsid w:val="00DD09F0"/>
    <w:rsid w:val="00DE2C23"/>
    <w:rsid w:val="00DF213E"/>
    <w:rsid w:val="00DF70F1"/>
    <w:rsid w:val="00E01AC9"/>
    <w:rsid w:val="00E04935"/>
    <w:rsid w:val="00E07F70"/>
    <w:rsid w:val="00E116E2"/>
    <w:rsid w:val="00E13423"/>
    <w:rsid w:val="00E14C6B"/>
    <w:rsid w:val="00E151E0"/>
    <w:rsid w:val="00E165E8"/>
    <w:rsid w:val="00E300C0"/>
    <w:rsid w:val="00E532ED"/>
    <w:rsid w:val="00E54EBF"/>
    <w:rsid w:val="00E54F2D"/>
    <w:rsid w:val="00E5778F"/>
    <w:rsid w:val="00E62531"/>
    <w:rsid w:val="00E70297"/>
    <w:rsid w:val="00E70DDE"/>
    <w:rsid w:val="00E75115"/>
    <w:rsid w:val="00E76C1B"/>
    <w:rsid w:val="00E772A0"/>
    <w:rsid w:val="00E820B6"/>
    <w:rsid w:val="00E840D6"/>
    <w:rsid w:val="00E845DA"/>
    <w:rsid w:val="00E87A37"/>
    <w:rsid w:val="00E905E2"/>
    <w:rsid w:val="00E906DB"/>
    <w:rsid w:val="00E910C0"/>
    <w:rsid w:val="00E970C3"/>
    <w:rsid w:val="00EA2182"/>
    <w:rsid w:val="00EA4CA2"/>
    <w:rsid w:val="00EB2A9B"/>
    <w:rsid w:val="00EB3761"/>
    <w:rsid w:val="00ED4D3D"/>
    <w:rsid w:val="00ED68AF"/>
    <w:rsid w:val="00ED7BA7"/>
    <w:rsid w:val="00EE11EF"/>
    <w:rsid w:val="00F00132"/>
    <w:rsid w:val="00F02CA0"/>
    <w:rsid w:val="00F0666E"/>
    <w:rsid w:val="00F071B9"/>
    <w:rsid w:val="00F11EF7"/>
    <w:rsid w:val="00F125F8"/>
    <w:rsid w:val="00F14E69"/>
    <w:rsid w:val="00F14F3E"/>
    <w:rsid w:val="00F22CFC"/>
    <w:rsid w:val="00F32BF2"/>
    <w:rsid w:val="00F3343C"/>
    <w:rsid w:val="00F4568C"/>
    <w:rsid w:val="00F47A68"/>
    <w:rsid w:val="00F50016"/>
    <w:rsid w:val="00F501FD"/>
    <w:rsid w:val="00F505EA"/>
    <w:rsid w:val="00F51257"/>
    <w:rsid w:val="00F530DC"/>
    <w:rsid w:val="00F55763"/>
    <w:rsid w:val="00F65A54"/>
    <w:rsid w:val="00F83DD9"/>
    <w:rsid w:val="00F8484C"/>
    <w:rsid w:val="00F8565A"/>
    <w:rsid w:val="00F906CA"/>
    <w:rsid w:val="00F9468D"/>
    <w:rsid w:val="00F963D7"/>
    <w:rsid w:val="00FA104C"/>
    <w:rsid w:val="00FB143D"/>
    <w:rsid w:val="00FB4325"/>
    <w:rsid w:val="00FC485C"/>
    <w:rsid w:val="00FC76E3"/>
    <w:rsid w:val="00FD0260"/>
    <w:rsid w:val="00FD3D94"/>
    <w:rsid w:val="00FD3FA6"/>
    <w:rsid w:val="00FE25AA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28B"/>
    <w:rPr>
      <w:color w:val="0000FF"/>
      <w:u w:val="single"/>
    </w:rPr>
  </w:style>
  <w:style w:type="paragraph" w:customStyle="1" w:styleId="a0">
    <w:name w:val="Заголовок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576</Words>
  <Characters>3289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Пользователь Windows</cp:lastModifiedBy>
  <cp:revision>2</cp:revision>
  <cp:lastPrinted>2020-10-06T12:31:00Z</cp:lastPrinted>
  <dcterms:created xsi:type="dcterms:W3CDTF">2020-10-07T12:52:00Z</dcterms:created>
  <dcterms:modified xsi:type="dcterms:W3CDTF">2020-10-07T12:52:00Z</dcterms:modified>
</cp:coreProperties>
</file>