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B" w:rsidRPr="00EC22A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EC22AB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F286F" w:rsidRPr="00BF286F" w:rsidRDefault="00BF286F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721B4B" w:rsidRDefault="00721B4B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22AB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BF286F" w:rsidRDefault="00BF286F" w:rsidP="00C23520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F286F" w:rsidRDefault="00BF286F" w:rsidP="00BF286F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  <w:r w:rsidRPr="00BF286F">
        <w:rPr>
          <w:rFonts w:ascii="Times New Roman" w:hAnsi="Times New Roman" w:cs="Times New Roman"/>
          <w:bCs/>
          <w:sz w:val="28"/>
          <w:szCs w:val="28"/>
        </w:rPr>
        <w:t>От 16.02.2021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№ 769</w:t>
      </w:r>
    </w:p>
    <w:p w:rsidR="00BF286F" w:rsidRDefault="00BF286F" w:rsidP="00BF286F">
      <w:pPr>
        <w:tabs>
          <w:tab w:val="left" w:pos="9071"/>
        </w:tabs>
        <w:ind w:left="142" w:hanging="142"/>
        <w:rPr>
          <w:rFonts w:ascii="Times New Roman" w:hAnsi="Times New Roman" w:cs="Times New Roman"/>
          <w:bCs/>
          <w:sz w:val="28"/>
          <w:szCs w:val="28"/>
        </w:rPr>
      </w:pPr>
    </w:p>
    <w:p w:rsidR="00BF286F" w:rsidRPr="00E31558" w:rsidRDefault="00BF286F" w:rsidP="00BF28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Перечня земельных участков, предназначенных </w:t>
      </w:r>
    </w:p>
    <w:p w:rsidR="00BF286F" w:rsidRPr="00E31558" w:rsidRDefault="00BF286F" w:rsidP="00BF286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5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бесплатного предоставления в 2021 году многодетным семьям </w:t>
      </w:r>
    </w:p>
    <w:p w:rsidR="00BF286F" w:rsidRDefault="00BF286F" w:rsidP="00BF286F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558">
        <w:rPr>
          <w:rFonts w:ascii="Times New Roman" w:hAnsi="Times New Roman" w:cs="Times New Roman"/>
          <w:b/>
          <w:color w:val="000000"/>
          <w:sz w:val="28"/>
          <w:szCs w:val="28"/>
        </w:rPr>
        <w:t>для ведения личного подсобного хозяйства</w:t>
      </w:r>
    </w:p>
    <w:p w:rsidR="00BF286F" w:rsidRPr="00BF286F" w:rsidRDefault="00BF286F" w:rsidP="00BF286F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B4B" w:rsidRPr="007D03C9" w:rsidRDefault="00721B4B" w:rsidP="00C23520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p w:rsidR="00BF286F" w:rsidRPr="00E31558" w:rsidRDefault="00BF286F" w:rsidP="00BF286F">
      <w:pPr>
        <w:pStyle w:val="21"/>
        <w:spacing w:line="360" w:lineRule="auto"/>
        <w:rPr>
          <w:rFonts w:ascii="Times New Roman" w:hAnsi="Times New Roman"/>
        </w:rPr>
      </w:pPr>
      <w:r w:rsidRPr="00E31558">
        <w:rPr>
          <w:rFonts w:ascii="Times New Roman" w:hAnsi="Times New Roman"/>
        </w:rPr>
        <w:t>В соответствии с Законом Нижегородской области от 01.12.2011 № 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 администрация городского окр</w:t>
      </w:r>
      <w:r>
        <w:rPr>
          <w:rFonts w:ascii="Times New Roman" w:hAnsi="Times New Roman"/>
        </w:rPr>
        <w:t>5</w:t>
      </w:r>
      <w:r w:rsidRPr="00E31558">
        <w:rPr>
          <w:rFonts w:ascii="Times New Roman" w:hAnsi="Times New Roman"/>
        </w:rPr>
        <w:t xml:space="preserve">уга г. Бор </w:t>
      </w:r>
      <w:r w:rsidRPr="00E31558">
        <w:rPr>
          <w:rFonts w:ascii="Times New Roman" w:hAnsi="Times New Roman"/>
          <w:b/>
          <w:bCs/>
        </w:rPr>
        <w:t>постановляет:</w:t>
      </w:r>
    </w:p>
    <w:p w:rsidR="00BF286F" w:rsidRDefault="00BF286F" w:rsidP="00BF2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sz w:val="28"/>
          <w:szCs w:val="28"/>
        </w:rPr>
        <w:t>1. Утвердить Перечень земельных участков, предназначенных для бесплатного предоставления в 2021 году многодетным семьям в рамках Закона Нижегородской области от 01.12.2011 № 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 для ведения личного подсобного хозяйства: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5245"/>
        <w:gridCol w:w="992"/>
        <w:gridCol w:w="1106"/>
        <w:gridCol w:w="2126"/>
      </w:tblGrid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BF286F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BF286F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BF286F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F286F" w:rsidRPr="00BF286F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BF286F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BF286F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28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52:20:1600007:760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52:20:1600007:818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52:20:1600007:817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52:20:1600007:796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52:20:1600007:816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35 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52:20:1600007:800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52:20:1600007:803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52:20:1600007:799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37 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52:20:1600007:794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52:20:1600007:793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52:20:1600007:801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39 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52:20:1600007:804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52:20:1600007:798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Сосновая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52:20:1600007:795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52:20:1600007:814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52:20:1600007:808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52:20:1600007:807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Пионерское (О</w:t>
            </w:r>
            <w:r w:rsidRPr="00E31558">
              <w:rPr>
                <w:rFonts w:ascii="Times New Roman" w:hAnsi="Times New Roman" w:cs="Times New Roman"/>
              </w:rPr>
              <w:t>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</w:t>
            </w:r>
            <w:r>
              <w:rPr>
                <w:rFonts w:ascii="Times New Roman" w:hAnsi="Times New Roman" w:cs="Times New Roman"/>
              </w:rPr>
              <w:t>819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52:20:1600007:809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52:20:1600007:797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52:20:1600007:812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Ветвистая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52:20:1600007:802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52:20:1600007:805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52:20:1600007:810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52:20:1600007:815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52:20:1600007:811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52:20:1600007:777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52:20:1600007:806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52:20:1600007:813</w:t>
            </w:r>
          </w:p>
        </w:tc>
      </w:tr>
      <w:tr w:rsidR="00BF286F" w:rsidRPr="00E315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autoSpaceDE/>
              <w:autoSpaceDN/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д. Пионерское (Останкинский с/с), ул. Дачная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86F" w:rsidRPr="00E31558" w:rsidRDefault="00BF286F" w:rsidP="00BF286F">
            <w:pPr>
              <w:jc w:val="center"/>
              <w:rPr>
                <w:rFonts w:ascii="Times New Roman" w:hAnsi="Times New Roman" w:cs="Times New Roman"/>
              </w:rPr>
            </w:pPr>
            <w:r w:rsidRPr="00E31558">
              <w:rPr>
                <w:rFonts w:ascii="Times New Roman" w:hAnsi="Times New Roman" w:cs="Times New Roman"/>
              </w:rPr>
              <w:t>52:20:1600007:782</w:t>
            </w:r>
          </w:p>
        </w:tc>
      </w:tr>
    </w:tbl>
    <w:p w:rsidR="00BF286F" w:rsidRDefault="00BF286F" w:rsidP="00BF2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CBA" w:rsidRPr="00E31558" w:rsidRDefault="00522896" w:rsidP="00BF286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58">
        <w:rPr>
          <w:rFonts w:ascii="Times New Roman" w:hAnsi="Times New Roman" w:cs="Times New Roman"/>
          <w:sz w:val="28"/>
          <w:szCs w:val="28"/>
        </w:rPr>
        <w:t>2. Общему отделу администрации городского округа г.</w:t>
      </w:r>
      <w:r w:rsidR="00E31558">
        <w:rPr>
          <w:rFonts w:ascii="Times New Roman" w:hAnsi="Times New Roman" w:cs="Times New Roman"/>
          <w:sz w:val="28"/>
          <w:szCs w:val="28"/>
        </w:rPr>
        <w:t> </w:t>
      </w:r>
      <w:r w:rsidRPr="00E31558">
        <w:rPr>
          <w:rFonts w:ascii="Times New Roman" w:hAnsi="Times New Roman" w:cs="Times New Roman"/>
          <w:sz w:val="28"/>
          <w:szCs w:val="28"/>
        </w:rPr>
        <w:t xml:space="preserve">Бор обеспечить размещение настоящего постановления на сайте </w:t>
      </w:r>
      <w:r w:rsidRPr="00E3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558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E3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3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558">
        <w:rPr>
          <w:rFonts w:ascii="Times New Roman" w:hAnsi="Times New Roman" w:cs="Times New Roman"/>
          <w:sz w:val="28"/>
          <w:szCs w:val="28"/>
        </w:rPr>
        <w:t>.</w:t>
      </w:r>
    </w:p>
    <w:p w:rsidR="00522896" w:rsidRPr="00E31558" w:rsidRDefault="00522896" w:rsidP="00BF286F">
      <w:pPr>
        <w:tabs>
          <w:tab w:val="left" w:pos="709"/>
          <w:tab w:val="left" w:pos="851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896" w:rsidRDefault="00522896" w:rsidP="00C23520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273" w:rsidRPr="00E31558" w:rsidRDefault="008A587D" w:rsidP="00C23520">
      <w:pPr>
        <w:pStyle w:val="8"/>
      </w:pPr>
      <w:r w:rsidRPr="00E31558">
        <w:t>Г</w:t>
      </w:r>
      <w:r w:rsidR="00234F3F" w:rsidRPr="00E31558">
        <w:t>лав</w:t>
      </w:r>
      <w:r w:rsidRPr="00E31558">
        <w:t>а</w:t>
      </w:r>
      <w:r w:rsidR="00E87273" w:rsidRPr="00E31558">
        <w:t xml:space="preserve"> </w:t>
      </w:r>
      <w:r w:rsidR="009A4808" w:rsidRPr="00E31558">
        <w:t>местного самоуправления</w:t>
      </w:r>
      <w:r w:rsidR="00E87273" w:rsidRPr="00E31558">
        <w:t xml:space="preserve">             </w:t>
      </w:r>
      <w:r w:rsidR="008D1C15" w:rsidRPr="00E31558">
        <w:t xml:space="preserve">    </w:t>
      </w:r>
      <w:r w:rsidR="00EC22AB" w:rsidRPr="00E31558">
        <w:t xml:space="preserve">           </w:t>
      </w:r>
      <w:r w:rsidR="00F51A30" w:rsidRPr="00E31558">
        <w:t xml:space="preserve"> </w:t>
      </w:r>
      <w:r w:rsidR="00737938" w:rsidRPr="00E31558">
        <w:t xml:space="preserve">   </w:t>
      </w:r>
      <w:r w:rsidRPr="00E31558">
        <w:t xml:space="preserve">             </w:t>
      </w:r>
      <w:r w:rsidR="00737938" w:rsidRPr="00E31558">
        <w:t xml:space="preserve">  </w:t>
      </w:r>
      <w:r w:rsidR="00F51A30" w:rsidRPr="00E31558">
        <w:t xml:space="preserve">        </w:t>
      </w:r>
      <w:r w:rsidR="00270F26" w:rsidRPr="00E31558">
        <w:t xml:space="preserve">     </w:t>
      </w:r>
      <w:r w:rsidR="00234F3F" w:rsidRPr="00E31558">
        <w:t xml:space="preserve">А.В. </w:t>
      </w:r>
      <w:r w:rsidR="009A4808" w:rsidRPr="00E31558">
        <w:t>Боровский</w:t>
      </w:r>
    </w:p>
    <w:p w:rsidR="00CF6CBA" w:rsidRDefault="00CF6CBA" w:rsidP="00C23520">
      <w:pPr>
        <w:rPr>
          <w:rFonts w:ascii="Times New Roman" w:hAnsi="Times New Roman" w:cs="Times New Roman"/>
          <w:sz w:val="16"/>
          <w:szCs w:val="16"/>
        </w:rPr>
      </w:pPr>
    </w:p>
    <w:p w:rsidR="00084CAF" w:rsidRDefault="00084CAF" w:rsidP="00C23520">
      <w:pPr>
        <w:rPr>
          <w:rFonts w:ascii="Times New Roman" w:hAnsi="Times New Roman" w:cs="Times New Roman"/>
          <w:sz w:val="16"/>
          <w:szCs w:val="16"/>
        </w:rPr>
      </w:pPr>
    </w:p>
    <w:p w:rsidR="00E31558" w:rsidRDefault="00E31558" w:rsidP="00C23520">
      <w:pPr>
        <w:rPr>
          <w:rFonts w:ascii="Times New Roman" w:hAnsi="Times New Roman" w:cs="Times New Roman"/>
          <w:sz w:val="16"/>
          <w:szCs w:val="16"/>
        </w:rPr>
      </w:pPr>
    </w:p>
    <w:p w:rsidR="00E31558" w:rsidRDefault="00E31558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Default="00BF286F" w:rsidP="00C23520">
      <w:pPr>
        <w:rPr>
          <w:rFonts w:ascii="Times New Roman" w:hAnsi="Times New Roman" w:cs="Times New Roman"/>
          <w:sz w:val="16"/>
          <w:szCs w:val="16"/>
        </w:rPr>
      </w:pPr>
    </w:p>
    <w:p w:rsidR="00BF286F" w:rsidRPr="00BF286F" w:rsidRDefault="00BF286F" w:rsidP="00BF286F">
      <w:pPr>
        <w:tabs>
          <w:tab w:val="left" w:pos="9071"/>
        </w:tabs>
        <w:jc w:val="both"/>
        <w:rPr>
          <w:rFonts w:ascii="Times New Roman" w:hAnsi="Times New Roman" w:cs="Times New Roman"/>
        </w:rPr>
      </w:pPr>
      <w:r w:rsidRPr="00BF286F">
        <w:rPr>
          <w:rFonts w:ascii="Times New Roman" w:hAnsi="Times New Roman" w:cs="Times New Roman"/>
        </w:rPr>
        <w:t>Т.А. Колыванова</w:t>
      </w:r>
    </w:p>
    <w:p w:rsidR="00E87273" w:rsidRPr="00281268" w:rsidRDefault="00BF286F" w:rsidP="00BF286F">
      <w:pPr>
        <w:rPr>
          <w:rFonts w:ascii="Times New Roman" w:hAnsi="Times New Roman" w:cs="Times New Roman"/>
          <w:color w:val="000000"/>
          <w:sz w:val="4"/>
          <w:szCs w:val="4"/>
        </w:rPr>
      </w:pPr>
      <w:r w:rsidRPr="00BF286F">
        <w:rPr>
          <w:rFonts w:ascii="Times New Roman" w:hAnsi="Times New Roman" w:cs="Times New Roman"/>
        </w:rPr>
        <w:t>9-13-88</w:t>
      </w:r>
    </w:p>
    <w:sectPr w:rsidR="00E87273" w:rsidRPr="00281268" w:rsidSect="00BF286F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F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42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05D7408"/>
    <w:multiLevelType w:val="multilevel"/>
    <w:tmpl w:val="B9406C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25"/>
        </w:tabs>
        <w:ind w:left="2025" w:hanging="1800"/>
      </w:pPr>
      <w:rPr>
        <w:rFonts w:hint="default"/>
      </w:rPr>
    </w:lvl>
  </w:abstractNum>
  <w:abstractNum w:abstractNumId="3">
    <w:nsid w:val="14CE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6897E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3922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5C62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53311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5FD73CD"/>
    <w:multiLevelType w:val="singleLevel"/>
    <w:tmpl w:val="96E66D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B4159C4"/>
    <w:multiLevelType w:val="multilevel"/>
    <w:tmpl w:val="0B24D62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3DA11612"/>
    <w:multiLevelType w:val="hybridMultilevel"/>
    <w:tmpl w:val="F48667A6"/>
    <w:lvl w:ilvl="0" w:tplc="09E2919E">
      <w:start w:val="1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49F03ECB"/>
    <w:multiLevelType w:val="multilevel"/>
    <w:tmpl w:val="4D96F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2">
    <w:nsid w:val="51DA5BA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56A82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BD25F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6D18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630D48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>
    <w:nsid w:val="64E91C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6B0B5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B7A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776112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11"/>
  </w:num>
  <w:num w:numId="9">
    <w:abstractNumId w:val="15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"/>
  </w:num>
  <w:num w:numId="17">
    <w:abstractNumId w:val="19"/>
  </w:num>
  <w:num w:numId="18">
    <w:abstractNumId w:val="16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F51A30"/>
    <w:rsid w:val="0000177B"/>
    <w:rsid w:val="000100A9"/>
    <w:rsid w:val="00011D8D"/>
    <w:rsid w:val="00016529"/>
    <w:rsid w:val="00020E72"/>
    <w:rsid w:val="000256EE"/>
    <w:rsid w:val="000273F3"/>
    <w:rsid w:val="0006182B"/>
    <w:rsid w:val="0006191A"/>
    <w:rsid w:val="00077EC0"/>
    <w:rsid w:val="00084CAF"/>
    <w:rsid w:val="000A5CE0"/>
    <w:rsid w:val="000C4786"/>
    <w:rsid w:val="000C4889"/>
    <w:rsid w:val="000C7657"/>
    <w:rsid w:val="000E774F"/>
    <w:rsid w:val="00126410"/>
    <w:rsid w:val="00140D18"/>
    <w:rsid w:val="00152E44"/>
    <w:rsid w:val="0015355E"/>
    <w:rsid w:val="00153B4F"/>
    <w:rsid w:val="001564DD"/>
    <w:rsid w:val="001674E7"/>
    <w:rsid w:val="001701EB"/>
    <w:rsid w:val="001852C3"/>
    <w:rsid w:val="00197B8F"/>
    <w:rsid w:val="001A4ADC"/>
    <w:rsid w:val="001B7F47"/>
    <w:rsid w:val="001C72BB"/>
    <w:rsid w:val="001E4A13"/>
    <w:rsid w:val="001E5279"/>
    <w:rsid w:val="00201C09"/>
    <w:rsid w:val="00214A90"/>
    <w:rsid w:val="00234F3F"/>
    <w:rsid w:val="0024785D"/>
    <w:rsid w:val="00251C1D"/>
    <w:rsid w:val="0026393D"/>
    <w:rsid w:val="00265D67"/>
    <w:rsid w:val="00270F26"/>
    <w:rsid w:val="00270FA3"/>
    <w:rsid w:val="00281268"/>
    <w:rsid w:val="00283AF7"/>
    <w:rsid w:val="0028778C"/>
    <w:rsid w:val="00297FB8"/>
    <w:rsid w:val="002D470E"/>
    <w:rsid w:val="002E50FF"/>
    <w:rsid w:val="0032749B"/>
    <w:rsid w:val="003335D7"/>
    <w:rsid w:val="00335483"/>
    <w:rsid w:val="003433AA"/>
    <w:rsid w:val="003456DB"/>
    <w:rsid w:val="0035525C"/>
    <w:rsid w:val="00355DE5"/>
    <w:rsid w:val="003560C7"/>
    <w:rsid w:val="00362960"/>
    <w:rsid w:val="00375DE3"/>
    <w:rsid w:val="003827D8"/>
    <w:rsid w:val="00387C47"/>
    <w:rsid w:val="003976FD"/>
    <w:rsid w:val="003A51F0"/>
    <w:rsid w:val="003A7BD8"/>
    <w:rsid w:val="003B1A01"/>
    <w:rsid w:val="003C3AD6"/>
    <w:rsid w:val="003D0AC0"/>
    <w:rsid w:val="003D22EB"/>
    <w:rsid w:val="003E3D82"/>
    <w:rsid w:val="003E5686"/>
    <w:rsid w:val="003E57D6"/>
    <w:rsid w:val="00404590"/>
    <w:rsid w:val="0041756A"/>
    <w:rsid w:val="004869B6"/>
    <w:rsid w:val="00490C83"/>
    <w:rsid w:val="00493DA9"/>
    <w:rsid w:val="00497F79"/>
    <w:rsid w:val="004A339F"/>
    <w:rsid w:val="004A3659"/>
    <w:rsid w:val="004A4D79"/>
    <w:rsid w:val="004B3B14"/>
    <w:rsid w:val="004B6EC3"/>
    <w:rsid w:val="004C1C4B"/>
    <w:rsid w:val="004C1E8F"/>
    <w:rsid w:val="004C3F17"/>
    <w:rsid w:val="004D0646"/>
    <w:rsid w:val="004F2E80"/>
    <w:rsid w:val="004F52A7"/>
    <w:rsid w:val="00512A89"/>
    <w:rsid w:val="00512FF9"/>
    <w:rsid w:val="00521B17"/>
    <w:rsid w:val="00522896"/>
    <w:rsid w:val="005414D8"/>
    <w:rsid w:val="0055738D"/>
    <w:rsid w:val="00557831"/>
    <w:rsid w:val="00570DB9"/>
    <w:rsid w:val="00580D53"/>
    <w:rsid w:val="005869AE"/>
    <w:rsid w:val="00596800"/>
    <w:rsid w:val="005A15B9"/>
    <w:rsid w:val="005A3A8F"/>
    <w:rsid w:val="005B1301"/>
    <w:rsid w:val="005C3402"/>
    <w:rsid w:val="005E0EDB"/>
    <w:rsid w:val="005E24DA"/>
    <w:rsid w:val="005E306D"/>
    <w:rsid w:val="005E745D"/>
    <w:rsid w:val="005F7D75"/>
    <w:rsid w:val="00610939"/>
    <w:rsid w:val="00610DFB"/>
    <w:rsid w:val="00620868"/>
    <w:rsid w:val="00653E4B"/>
    <w:rsid w:val="00670C8E"/>
    <w:rsid w:val="00677959"/>
    <w:rsid w:val="006A661A"/>
    <w:rsid w:val="006D5977"/>
    <w:rsid w:val="006E1AAA"/>
    <w:rsid w:val="006E5FED"/>
    <w:rsid w:val="006F5FD5"/>
    <w:rsid w:val="006F7BA4"/>
    <w:rsid w:val="00705DB5"/>
    <w:rsid w:val="0071087F"/>
    <w:rsid w:val="007136DB"/>
    <w:rsid w:val="00721B4B"/>
    <w:rsid w:val="00721F73"/>
    <w:rsid w:val="00734EA8"/>
    <w:rsid w:val="00737938"/>
    <w:rsid w:val="00752DAE"/>
    <w:rsid w:val="007579F4"/>
    <w:rsid w:val="007656D2"/>
    <w:rsid w:val="0076584D"/>
    <w:rsid w:val="007735D0"/>
    <w:rsid w:val="0077608D"/>
    <w:rsid w:val="007825BB"/>
    <w:rsid w:val="00782F43"/>
    <w:rsid w:val="007B706F"/>
    <w:rsid w:val="007D03C9"/>
    <w:rsid w:val="007D5626"/>
    <w:rsid w:val="007D773F"/>
    <w:rsid w:val="007E3F7A"/>
    <w:rsid w:val="007F1F41"/>
    <w:rsid w:val="007F271F"/>
    <w:rsid w:val="007F299F"/>
    <w:rsid w:val="008152F6"/>
    <w:rsid w:val="008224B5"/>
    <w:rsid w:val="008335EC"/>
    <w:rsid w:val="00840555"/>
    <w:rsid w:val="00851531"/>
    <w:rsid w:val="0086283A"/>
    <w:rsid w:val="00872217"/>
    <w:rsid w:val="008766BC"/>
    <w:rsid w:val="0089744B"/>
    <w:rsid w:val="008A441C"/>
    <w:rsid w:val="008A587D"/>
    <w:rsid w:val="008C14E6"/>
    <w:rsid w:val="008D1C15"/>
    <w:rsid w:val="008D5B51"/>
    <w:rsid w:val="008D6EEE"/>
    <w:rsid w:val="008E5BD6"/>
    <w:rsid w:val="008F39AA"/>
    <w:rsid w:val="00904E64"/>
    <w:rsid w:val="00907F2D"/>
    <w:rsid w:val="00916B68"/>
    <w:rsid w:val="00924957"/>
    <w:rsid w:val="00933DB3"/>
    <w:rsid w:val="00936437"/>
    <w:rsid w:val="009416ED"/>
    <w:rsid w:val="0097668F"/>
    <w:rsid w:val="0098166C"/>
    <w:rsid w:val="00996090"/>
    <w:rsid w:val="009A4808"/>
    <w:rsid w:val="009A5C17"/>
    <w:rsid w:val="009B34A7"/>
    <w:rsid w:val="009C35CE"/>
    <w:rsid w:val="009D3854"/>
    <w:rsid w:val="009D483D"/>
    <w:rsid w:val="009E727D"/>
    <w:rsid w:val="009F3D78"/>
    <w:rsid w:val="00A04120"/>
    <w:rsid w:val="00A17808"/>
    <w:rsid w:val="00A51273"/>
    <w:rsid w:val="00A6163F"/>
    <w:rsid w:val="00A655D1"/>
    <w:rsid w:val="00A736C0"/>
    <w:rsid w:val="00A8626F"/>
    <w:rsid w:val="00A941AF"/>
    <w:rsid w:val="00A9467D"/>
    <w:rsid w:val="00AC2E43"/>
    <w:rsid w:val="00AC661D"/>
    <w:rsid w:val="00AD367E"/>
    <w:rsid w:val="00AD3D64"/>
    <w:rsid w:val="00AE0C71"/>
    <w:rsid w:val="00AF5B43"/>
    <w:rsid w:val="00B13A4C"/>
    <w:rsid w:val="00B234B4"/>
    <w:rsid w:val="00B27A18"/>
    <w:rsid w:val="00B34EC1"/>
    <w:rsid w:val="00B36E08"/>
    <w:rsid w:val="00B43325"/>
    <w:rsid w:val="00B45C88"/>
    <w:rsid w:val="00B5034C"/>
    <w:rsid w:val="00B64803"/>
    <w:rsid w:val="00B7135C"/>
    <w:rsid w:val="00B82192"/>
    <w:rsid w:val="00B823A4"/>
    <w:rsid w:val="00B87A28"/>
    <w:rsid w:val="00B9002B"/>
    <w:rsid w:val="00BA0ED8"/>
    <w:rsid w:val="00BB0473"/>
    <w:rsid w:val="00BD6AFE"/>
    <w:rsid w:val="00BF286F"/>
    <w:rsid w:val="00BF40CA"/>
    <w:rsid w:val="00BF51F1"/>
    <w:rsid w:val="00BF7960"/>
    <w:rsid w:val="00C01EA9"/>
    <w:rsid w:val="00C13140"/>
    <w:rsid w:val="00C157D8"/>
    <w:rsid w:val="00C21600"/>
    <w:rsid w:val="00C21BB7"/>
    <w:rsid w:val="00C21FFD"/>
    <w:rsid w:val="00C23520"/>
    <w:rsid w:val="00C55384"/>
    <w:rsid w:val="00C66B3C"/>
    <w:rsid w:val="00C74743"/>
    <w:rsid w:val="00C74D86"/>
    <w:rsid w:val="00C97FC4"/>
    <w:rsid w:val="00CA5D74"/>
    <w:rsid w:val="00CA7E32"/>
    <w:rsid w:val="00CB6282"/>
    <w:rsid w:val="00CC3CA3"/>
    <w:rsid w:val="00CD4377"/>
    <w:rsid w:val="00CD7E67"/>
    <w:rsid w:val="00CF6CBA"/>
    <w:rsid w:val="00CF7A49"/>
    <w:rsid w:val="00D04FC1"/>
    <w:rsid w:val="00D06928"/>
    <w:rsid w:val="00D3182C"/>
    <w:rsid w:val="00D52E78"/>
    <w:rsid w:val="00D5630E"/>
    <w:rsid w:val="00D91A00"/>
    <w:rsid w:val="00D96706"/>
    <w:rsid w:val="00DB7168"/>
    <w:rsid w:val="00DD3C19"/>
    <w:rsid w:val="00E11389"/>
    <w:rsid w:val="00E1298A"/>
    <w:rsid w:val="00E23076"/>
    <w:rsid w:val="00E2319F"/>
    <w:rsid w:val="00E31558"/>
    <w:rsid w:val="00E33B1A"/>
    <w:rsid w:val="00E33B67"/>
    <w:rsid w:val="00E37657"/>
    <w:rsid w:val="00E438F8"/>
    <w:rsid w:val="00E44E77"/>
    <w:rsid w:val="00E47E08"/>
    <w:rsid w:val="00E51F87"/>
    <w:rsid w:val="00E52FBD"/>
    <w:rsid w:val="00E56571"/>
    <w:rsid w:val="00E60815"/>
    <w:rsid w:val="00E614C5"/>
    <w:rsid w:val="00E87273"/>
    <w:rsid w:val="00E90CD9"/>
    <w:rsid w:val="00E95927"/>
    <w:rsid w:val="00E95D5F"/>
    <w:rsid w:val="00E968E4"/>
    <w:rsid w:val="00EA0082"/>
    <w:rsid w:val="00EA383C"/>
    <w:rsid w:val="00EA52C7"/>
    <w:rsid w:val="00EB4367"/>
    <w:rsid w:val="00EC22AB"/>
    <w:rsid w:val="00EC4721"/>
    <w:rsid w:val="00EE03C9"/>
    <w:rsid w:val="00EE1BAE"/>
    <w:rsid w:val="00EF5B94"/>
    <w:rsid w:val="00F057A0"/>
    <w:rsid w:val="00F12835"/>
    <w:rsid w:val="00F15C3D"/>
    <w:rsid w:val="00F36A34"/>
    <w:rsid w:val="00F441DC"/>
    <w:rsid w:val="00F4467B"/>
    <w:rsid w:val="00F4615F"/>
    <w:rsid w:val="00F51A30"/>
    <w:rsid w:val="00F6387F"/>
    <w:rsid w:val="00F76665"/>
    <w:rsid w:val="00F82F69"/>
    <w:rsid w:val="00F91AAD"/>
    <w:rsid w:val="00FC7454"/>
    <w:rsid w:val="00FD140A"/>
    <w:rsid w:val="00FD3CAE"/>
    <w:rsid w:val="00FE0587"/>
    <w:rsid w:val="00FF4048"/>
    <w:rsid w:val="00FF5006"/>
    <w:rsid w:val="00FF6BB9"/>
    <w:rsid w:val="00FF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left" w:pos="9071"/>
      </w:tabs>
      <w:ind w:right="-1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qFormat/>
    <w:pPr>
      <w:keepNext/>
      <w:ind w:right="-382"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pPr>
      <w:keepNext/>
      <w:jc w:val="center"/>
      <w:outlineLvl w:val="0"/>
    </w:pPr>
    <w:rPr>
      <w:b/>
      <w:bCs/>
      <w:color w:val="000000"/>
      <w:sz w:val="32"/>
      <w:szCs w:val="32"/>
    </w:rPr>
  </w:style>
  <w:style w:type="paragraph" w:customStyle="1" w:styleId="20">
    <w:name w:val="заголовок 2"/>
    <w:basedOn w:val="a"/>
    <w:next w:val="a"/>
    <w:pPr>
      <w:keepNext/>
      <w:ind w:right="459"/>
      <w:jc w:val="right"/>
      <w:outlineLvl w:val="1"/>
    </w:pPr>
    <w:rPr>
      <w:b/>
      <w:bCs/>
      <w:color w:val="000000"/>
      <w:sz w:val="28"/>
      <w:szCs w:val="28"/>
    </w:rPr>
  </w:style>
  <w:style w:type="paragraph" w:customStyle="1" w:styleId="30">
    <w:name w:val="заголовок 3"/>
    <w:basedOn w:val="a"/>
    <w:next w:val="a"/>
    <w:pPr>
      <w:keepNext/>
      <w:jc w:val="center"/>
      <w:outlineLvl w:val="2"/>
    </w:pPr>
    <w:rPr>
      <w:b/>
      <w:bCs/>
      <w:sz w:val="32"/>
      <w:szCs w:val="32"/>
    </w:rPr>
  </w:style>
  <w:style w:type="paragraph" w:customStyle="1" w:styleId="40">
    <w:name w:val="заголовок 4"/>
    <w:basedOn w:val="a"/>
    <w:next w:val="a"/>
    <w:pPr>
      <w:keepNext/>
      <w:jc w:val="right"/>
      <w:outlineLvl w:val="3"/>
    </w:pPr>
    <w:rPr>
      <w:b/>
      <w:bCs/>
      <w:sz w:val="28"/>
      <w:szCs w:val="28"/>
    </w:rPr>
  </w:style>
  <w:style w:type="paragraph" w:customStyle="1" w:styleId="50">
    <w:name w:val="заголовок 5"/>
    <w:basedOn w:val="a"/>
    <w:next w:val="a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0">
    <w:name w:val="заголовок 6"/>
    <w:basedOn w:val="a"/>
    <w:next w:val="a"/>
    <w:pPr>
      <w:keepNext/>
      <w:ind w:right="459"/>
      <w:jc w:val="right"/>
      <w:outlineLvl w:val="5"/>
    </w:pPr>
    <w:rPr>
      <w:sz w:val="28"/>
      <w:szCs w:val="28"/>
    </w:rPr>
  </w:style>
  <w:style w:type="paragraph" w:customStyle="1" w:styleId="70">
    <w:name w:val="заголовок 7"/>
    <w:basedOn w:val="a"/>
    <w:next w:val="a"/>
    <w:pPr>
      <w:keepNext/>
      <w:jc w:val="right"/>
      <w:outlineLvl w:val="6"/>
    </w:pPr>
    <w:rPr>
      <w:b/>
      <w:bCs/>
      <w:color w:val="000000"/>
      <w:sz w:val="32"/>
      <w:szCs w:val="32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b/>
      <w:bCs/>
      <w:color w:val="000000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8"/>
    </w:rPr>
  </w:style>
  <w:style w:type="paragraph" w:customStyle="1" w:styleId="Heading">
    <w:name w:val="Heading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6">
    <w:name w:val="Body Text Indent"/>
    <w:basedOn w:val="a"/>
    <w:rPr>
      <w:b/>
      <w:bCs/>
      <w:sz w:val="28"/>
      <w:szCs w:val="28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</w:rPr>
  </w:style>
  <w:style w:type="paragraph" w:styleId="a7">
    <w:name w:val="Body Text"/>
    <w:basedOn w:val="a"/>
    <w:rPr>
      <w:color w:val="000000"/>
      <w:sz w:val="26"/>
      <w:szCs w:val="26"/>
    </w:rPr>
  </w:style>
  <w:style w:type="character" w:styleId="a8">
    <w:name w:val="Hyperlink"/>
    <w:rPr>
      <w:color w:val="0000FF"/>
      <w:u w:val="single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rFonts w:cs="Times New Roman"/>
      <w:color w:val="000000"/>
      <w:sz w:val="28"/>
      <w:szCs w:val="28"/>
      <w:lang/>
    </w:rPr>
  </w:style>
  <w:style w:type="paragraph" w:styleId="32">
    <w:name w:val="Body Text Indent 3"/>
    <w:basedOn w:val="a"/>
    <w:pPr>
      <w:ind w:firstLine="225"/>
      <w:jc w:val="both"/>
    </w:pPr>
    <w:rPr>
      <w:color w:val="000000"/>
      <w:sz w:val="28"/>
      <w:szCs w:val="28"/>
    </w:rPr>
  </w:style>
  <w:style w:type="character" w:styleId="a9">
    <w:name w:val="page number"/>
    <w:basedOn w:val="a0"/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8"/>
      <w:szCs w:val="28"/>
    </w:rPr>
  </w:style>
  <w:style w:type="paragraph" w:customStyle="1" w:styleId="Preformat">
    <w:name w:val="Preformat"/>
    <w:pPr>
      <w:autoSpaceDE w:val="0"/>
      <w:autoSpaceDN w:val="0"/>
    </w:pPr>
    <w:rPr>
      <w:rFonts w:ascii="Courier New" w:hAnsi="Courier New" w:cs="Courier New"/>
    </w:rPr>
  </w:style>
  <w:style w:type="paragraph" w:customStyle="1" w:styleId="Normal1">
    <w:name w:val="Normal1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23">
    <w:name w:val="Body Text 2"/>
    <w:basedOn w:val="a"/>
    <w:link w:val="24"/>
    <w:rsid w:val="00B823A4"/>
    <w:pPr>
      <w:spacing w:after="120" w:line="480" w:lineRule="auto"/>
    </w:pPr>
    <w:rPr>
      <w:rFonts w:cs="Times New Roman"/>
      <w:lang/>
    </w:rPr>
  </w:style>
  <w:style w:type="character" w:customStyle="1" w:styleId="24">
    <w:name w:val="Основной текст 2 Знак"/>
    <w:link w:val="23"/>
    <w:rsid w:val="00B823A4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rsid w:val="008F39AA"/>
    <w:rPr>
      <w:rFonts w:ascii="Tahoma" w:hAnsi="Tahoma" w:cs="Times New Roman"/>
      <w:sz w:val="16"/>
      <w:szCs w:val="16"/>
      <w:lang/>
    </w:rPr>
  </w:style>
  <w:style w:type="character" w:customStyle="1" w:styleId="ac">
    <w:name w:val="Текст выноски Знак"/>
    <w:link w:val="ab"/>
    <w:rsid w:val="008F39A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uiPriority w:val="99"/>
    <w:rsid w:val="00CF6CBA"/>
    <w:rPr>
      <w:rFonts w:ascii="Arial" w:hAnsi="Arial" w:cs="Arial"/>
      <w:color w:val="000000"/>
      <w:sz w:val="28"/>
      <w:szCs w:val="28"/>
    </w:rPr>
  </w:style>
  <w:style w:type="table" w:styleId="ad">
    <w:name w:val="Table Grid"/>
    <w:basedOn w:val="a1"/>
    <w:uiPriority w:val="99"/>
    <w:rsid w:val="00E1298A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2;&#1093;&#1086;&#1076;&#1103;&#1097;&#1080;&#1077;\&#1040;&#1053;&#1040;&#1057;&#1058;&#1040;&#1057;&#1048;&#1071;%200.02.2007\01%20&#1064;&#1040;&#1041;&#1051;&#1054;&#1053;&#1067;%2024.04.07\01%20&#1056;&#1040;&#1057;&#1055;&#1054;&#1056;&#1071;&#1046;&#1045;&#1053;&#1048;&#1071;%20&#1086;&#1073;%20&#1059;&#1058;&#1042;.&#1043;&#1056;.&#1079;.&#1091;.&#1041;&#1045;&#1047;%20&#1050;&#1040;&#1044;.&#1053;&#1054;&#1052;&#1045;&#1056;&#1040;\011%20&#1056;&#1040;&#1057;&#1055;&#1054;&#1056;&#1071;&#1046;&#1045;&#1053;&#1048;&#1045;%20&#1086;&#1073;%20&#1059;&#1058;&#1042;.&#1043;&#1056;.&#1079;.&#1091;.&#1054;&#1043;&#1054;&#1056;&#1054;&#1044;%20&#1041;&#1045;&#1047;%20&#1050;&#1040;&#1044;.&#1053;&#1054;&#1052;&#1045;&#1056;&#1040;%20-%2024.04.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 РАСПОРЯЖЕНИЕ об УТВ.ГР.з.у.ОГОРОД БЕЗ КАД.НОМЕРА - 24.04.07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Альбом</vt:lpstr>
    </vt:vector>
  </TitlesOfParts>
  <Company>а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Альбом</dc:title>
  <dc:creator>kumi09</dc:creator>
  <cp:lastModifiedBy>Ноут</cp:lastModifiedBy>
  <cp:revision>2</cp:revision>
  <cp:lastPrinted>2021-02-11T07:36:00Z</cp:lastPrinted>
  <dcterms:created xsi:type="dcterms:W3CDTF">2021-02-16T12:32:00Z</dcterms:created>
  <dcterms:modified xsi:type="dcterms:W3CDTF">2021-02-16T12:32:00Z</dcterms:modified>
</cp:coreProperties>
</file>