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F2" w:rsidRPr="00A3453B" w:rsidRDefault="00770DF2" w:rsidP="00063CD0">
      <w:pPr>
        <w:tabs>
          <w:tab w:val="left" w:pos="9071"/>
        </w:tabs>
        <w:ind w:left="142" w:hanging="142"/>
        <w:jc w:val="center"/>
        <w:rPr>
          <w:sz w:val="36"/>
          <w:szCs w:val="36"/>
          <w:lang w:eastAsia="en-US"/>
        </w:rPr>
      </w:pPr>
      <w:r w:rsidRPr="00A3453B">
        <w:rPr>
          <w:sz w:val="36"/>
          <w:szCs w:val="36"/>
          <w:lang w:eastAsia="en-US"/>
        </w:rPr>
        <w:t xml:space="preserve">Администрация городского округа город Бор </w:t>
      </w:r>
    </w:p>
    <w:p w:rsidR="00770DF2" w:rsidRPr="00A3453B" w:rsidRDefault="00770DF2" w:rsidP="00063CD0">
      <w:pPr>
        <w:tabs>
          <w:tab w:val="left" w:pos="9071"/>
        </w:tabs>
        <w:ind w:left="142" w:hanging="142"/>
        <w:jc w:val="center"/>
        <w:rPr>
          <w:sz w:val="36"/>
          <w:szCs w:val="36"/>
          <w:lang w:eastAsia="en-US"/>
        </w:rPr>
      </w:pPr>
      <w:r w:rsidRPr="00A3453B">
        <w:rPr>
          <w:sz w:val="36"/>
          <w:szCs w:val="36"/>
          <w:lang w:eastAsia="en-US"/>
        </w:rPr>
        <w:t>Нижегородской области</w:t>
      </w:r>
    </w:p>
    <w:p w:rsidR="00770DF2" w:rsidRPr="00A3453B" w:rsidRDefault="00770DF2" w:rsidP="00063CD0">
      <w:pPr>
        <w:tabs>
          <w:tab w:val="left" w:pos="9071"/>
        </w:tabs>
        <w:spacing w:line="276" w:lineRule="auto"/>
        <w:ind w:left="142" w:hanging="142"/>
        <w:jc w:val="center"/>
        <w:rPr>
          <w:b/>
          <w:bCs/>
          <w:sz w:val="20"/>
          <w:szCs w:val="20"/>
          <w:lang w:eastAsia="en-US"/>
        </w:rPr>
      </w:pPr>
    </w:p>
    <w:p w:rsidR="00770DF2" w:rsidRPr="00A3453B" w:rsidRDefault="00770DF2" w:rsidP="00063CD0">
      <w:pPr>
        <w:tabs>
          <w:tab w:val="left" w:pos="9071"/>
        </w:tabs>
        <w:spacing w:line="276" w:lineRule="auto"/>
        <w:ind w:left="142" w:hanging="142"/>
        <w:jc w:val="center"/>
        <w:rPr>
          <w:b/>
          <w:bCs/>
          <w:sz w:val="36"/>
          <w:szCs w:val="36"/>
          <w:lang w:eastAsia="en-US"/>
        </w:rPr>
      </w:pPr>
      <w:r w:rsidRPr="00A3453B">
        <w:rPr>
          <w:b/>
          <w:bCs/>
          <w:sz w:val="36"/>
          <w:szCs w:val="36"/>
          <w:lang w:eastAsia="en-US"/>
        </w:rPr>
        <w:t>ПОСТАНОВЛЕНИЕ</w:t>
      </w:r>
    </w:p>
    <w:p w:rsidR="00770DF2" w:rsidRDefault="00770DF2" w:rsidP="00213230">
      <w:pPr>
        <w:jc w:val="center"/>
        <w:rPr>
          <w:b/>
          <w:bCs/>
          <w:sz w:val="28"/>
          <w:szCs w:val="28"/>
        </w:rPr>
      </w:pPr>
    </w:p>
    <w:p w:rsidR="00770DF2" w:rsidRDefault="00770DF2" w:rsidP="00063CD0">
      <w:pPr>
        <w:rPr>
          <w:sz w:val="28"/>
          <w:szCs w:val="28"/>
        </w:rPr>
      </w:pPr>
      <w:r>
        <w:rPr>
          <w:sz w:val="28"/>
          <w:szCs w:val="28"/>
        </w:rPr>
        <w:t>От 30.12.2020                                                                                                     № 6265</w:t>
      </w:r>
    </w:p>
    <w:p w:rsidR="00770DF2" w:rsidRPr="00063CD0" w:rsidRDefault="00770DF2" w:rsidP="00063CD0">
      <w:pPr>
        <w:rPr>
          <w:sz w:val="28"/>
          <w:szCs w:val="28"/>
        </w:rPr>
      </w:pPr>
    </w:p>
    <w:p w:rsidR="00770DF2" w:rsidRDefault="00770DF2" w:rsidP="002132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Календарного плана физкультурных мероприятий и спортивных мероприятий, проводимых на территории городского округа город Бор Нижегородской области в 2021 году</w:t>
      </w:r>
    </w:p>
    <w:p w:rsidR="00770DF2" w:rsidRPr="00063CD0" w:rsidRDefault="00770DF2" w:rsidP="00063CD0">
      <w:pPr>
        <w:tabs>
          <w:tab w:val="left" w:pos="7665"/>
        </w:tabs>
        <w:spacing w:line="360" w:lineRule="auto"/>
        <w:ind w:firstLine="630"/>
        <w:jc w:val="both"/>
        <w:rPr>
          <w:sz w:val="32"/>
          <w:szCs w:val="32"/>
        </w:rPr>
      </w:pPr>
      <w:r>
        <w:tab/>
      </w:r>
    </w:p>
    <w:p w:rsidR="00770DF2" w:rsidRDefault="00770DF2" w:rsidP="00063CD0">
      <w:pPr>
        <w:tabs>
          <w:tab w:val="left" w:pos="709"/>
        </w:tabs>
        <w:spacing w:line="360" w:lineRule="auto"/>
        <w:ind w:firstLine="63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ст. 9 Федерального закона от 04.12.2007 № 329-ФЗ «О физической культуре и спорте в Российской Федерации», в целях реализации программы «Развитие физической культуры и спорта городского округа г. Бор» администрация городского округа г. Бор </w:t>
      </w:r>
      <w:r w:rsidRPr="00BA6800">
        <w:rPr>
          <w:b/>
          <w:bCs/>
          <w:sz w:val="28"/>
          <w:szCs w:val="28"/>
        </w:rPr>
        <w:t>постановляет:</w:t>
      </w:r>
    </w:p>
    <w:p w:rsidR="00770DF2" w:rsidRDefault="00770DF2" w:rsidP="00063CD0">
      <w:pPr>
        <w:tabs>
          <w:tab w:val="left" w:pos="709"/>
        </w:tabs>
        <w:spacing w:line="360" w:lineRule="auto"/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Календарный план физкультурных мероприятий и спортивных мероприятий, проводимых на территории городского округа город Бор Нижегородской области в 2021 году.</w:t>
      </w:r>
    </w:p>
    <w:p w:rsidR="00770DF2" w:rsidRPr="00142B89" w:rsidRDefault="00770DF2" w:rsidP="00063CD0">
      <w:pPr>
        <w:tabs>
          <w:tab w:val="left" w:pos="709"/>
        </w:tabs>
        <w:spacing w:line="360" w:lineRule="auto"/>
        <w:ind w:firstLine="63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borcity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70DF2" w:rsidRDefault="00770DF2" w:rsidP="0046187B"/>
    <w:p w:rsidR="00770DF2" w:rsidRDefault="00770DF2" w:rsidP="0046187B">
      <w:pPr>
        <w:tabs>
          <w:tab w:val="left" w:pos="7665"/>
        </w:tabs>
        <w:jc w:val="both"/>
        <w:rPr>
          <w:sz w:val="28"/>
          <w:szCs w:val="28"/>
        </w:rPr>
      </w:pPr>
    </w:p>
    <w:p w:rsidR="00770DF2" w:rsidRDefault="00770DF2" w:rsidP="0046187B">
      <w:pPr>
        <w:tabs>
          <w:tab w:val="left" w:pos="7665"/>
        </w:tabs>
        <w:jc w:val="both"/>
        <w:rPr>
          <w:sz w:val="28"/>
          <w:szCs w:val="28"/>
        </w:rPr>
      </w:pPr>
    </w:p>
    <w:p w:rsidR="00770DF2" w:rsidRDefault="00770DF2" w:rsidP="0046187B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 А.В. Боровский</w:t>
      </w:r>
    </w:p>
    <w:p w:rsidR="00770DF2" w:rsidRDefault="00770DF2" w:rsidP="0046187B">
      <w:pPr>
        <w:tabs>
          <w:tab w:val="left" w:pos="7665"/>
        </w:tabs>
        <w:jc w:val="both"/>
      </w:pPr>
    </w:p>
    <w:p w:rsidR="00770DF2" w:rsidRDefault="00770DF2" w:rsidP="0046187B">
      <w:pPr>
        <w:tabs>
          <w:tab w:val="left" w:pos="7665"/>
        </w:tabs>
        <w:jc w:val="both"/>
      </w:pPr>
    </w:p>
    <w:p w:rsidR="00770DF2" w:rsidRDefault="00770DF2" w:rsidP="0046187B">
      <w:pPr>
        <w:tabs>
          <w:tab w:val="left" w:pos="7665"/>
        </w:tabs>
        <w:jc w:val="both"/>
      </w:pPr>
    </w:p>
    <w:p w:rsidR="00770DF2" w:rsidRDefault="00770DF2" w:rsidP="0046187B">
      <w:pPr>
        <w:tabs>
          <w:tab w:val="left" w:pos="7665"/>
        </w:tabs>
        <w:jc w:val="both"/>
      </w:pPr>
    </w:p>
    <w:p w:rsidR="00770DF2" w:rsidRDefault="00770DF2" w:rsidP="0046187B">
      <w:pPr>
        <w:tabs>
          <w:tab w:val="left" w:pos="7665"/>
        </w:tabs>
        <w:jc w:val="both"/>
      </w:pPr>
    </w:p>
    <w:p w:rsidR="00770DF2" w:rsidRDefault="00770DF2" w:rsidP="0046187B">
      <w:pPr>
        <w:tabs>
          <w:tab w:val="left" w:pos="7665"/>
        </w:tabs>
        <w:jc w:val="both"/>
      </w:pPr>
    </w:p>
    <w:p w:rsidR="00770DF2" w:rsidRDefault="00770DF2" w:rsidP="0046187B">
      <w:pPr>
        <w:outlineLvl w:val="0"/>
        <w:rPr>
          <w:sz w:val="20"/>
          <w:szCs w:val="20"/>
        </w:rPr>
      </w:pPr>
    </w:p>
    <w:p w:rsidR="00770DF2" w:rsidRDefault="00770DF2" w:rsidP="0046187B">
      <w:pPr>
        <w:outlineLvl w:val="0"/>
        <w:rPr>
          <w:sz w:val="20"/>
          <w:szCs w:val="20"/>
        </w:rPr>
      </w:pPr>
    </w:p>
    <w:p w:rsidR="00770DF2" w:rsidRDefault="00770DF2" w:rsidP="0046187B">
      <w:pPr>
        <w:outlineLvl w:val="0"/>
        <w:rPr>
          <w:sz w:val="20"/>
          <w:szCs w:val="20"/>
        </w:rPr>
      </w:pPr>
    </w:p>
    <w:p w:rsidR="00770DF2" w:rsidRDefault="00770DF2" w:rsidP="0046187B">
      <w:pPr>
        <w:outlineLvl w:val="0"/>
        <w:rPr>
          <w:sz w:val="20"/>
          <w:szCs w:val="20"/>
        </w:rPr>
      </w:pPr>
    </w:p>
    <w:p w:rsidR="00770DF2" w:rsidRDefault="00770DF2" w:rsidP="0046187B">
      <w:pPr>
        <w:outlineLvl w:val="0"/>
        <w:rPr>
          <w:sz w:val="20"/>
          <w:szCs w:val="20"/>
        </w:rPr>
      </w:pPr>
    </w:p>
    <w:p w:rsidR="00770DF2" w:rsidRDefault="00770DF2" w:rsidP="0046187B">
      <w:pPr>
        <w:outlineLvl w:val="0"/>
        <w:rPr>
          <w:sz w:val="20"/>
          <w:szCs w:val="20"/>
        </w:rPr>
      </w:pPr>
    </w:p>
    <w:p w:rsidR="00770DF2" w:rsidRDefault="00770DF2" w:rsidP="0046187B">
      <w:pPr>
        <w:outlineLvl w:val="0"/>
        <w:rPr>
          <w:sz w:val="20"/>
          <w:szCs w:val="20"/>
        </w:rPr>
      </w:pPr>
    </w:p>
    <w:p w:rsidR="00770DF2" w:rsidRPr="00063CD0" w:rsidRDefault="00770DF2" w:rsidP="0046187B">
      <w:pPr>
        <w:outlineLvl w:val="0"/>
      </w:pPr>
      <w:r w:rsidRPr="00063CD0">
        <w:t xml:space="preserve">О.С. Шахина </w:t>
      </w:r>
    </w:p>
    <w:p w:rsidR="00770DF2" w:rsidRPr="00063CD0" w:rsidRDefault="00770DF2" w:rsidP="0046187B">
      <w:r w:rsidRPr="00063CD0">
        <w:t xml:space="preserve">24620 </w:t>
      </w:r>
    </w:p>
    <w:p w:rsidR="00770DF2" w:rsidRPr="00A63B76" w:rsidRDefault="00770DF2" w:rsidP="00063CD0">
      <w:pPr>
        <w:jc w:val="right"/>
        <w:rPr>
          <w:sz w:val="28"/>
          <w:szCs w:val="28"/>
        </w:rPr>
      </w:pPr>
      <w:r>
        <w:br w:type="page"/>
      </w:r>
      <w:r w:rsidRPr="00A63B76">
        <w:rPr>
          <w:sz w:val="28"/>
          <w:szCs w:val="28"/>
        </w:rPr>
        <w:t>Утвержден</w:t>
      </w:r>
    </w:p>
    <w:p w:rsidR="00770DF2" w:rsidRPr="00A63B76" w:rsidRDefault="00770DF2" w:rsidP="00063CD0">
      <w:pPr>
        <w:jc w:val="right"/>
        <w:rPr>
          <w:sz w:val="28"/>
          <w:szCs w:val="28"/>
        </w:rPr>
      </w:pPr>
      <w:r w:rsidRPr="00A63B76">
        <w:rPr>
          <w:sz w:val="28"/>
          <w:szCs w:val="28"/>
        </w:rPr>
        <w:t>постановлением администрации</w:t>
      </w:r>
    </w:p>
    <w:p w:rsidR="00770DF2" w:rsidRPr="00A63B76" w:rsidRDefault="00770DF2" w:rsidP="00063CD0">
      <w:pPr>
        <w:jc w:val="right"/>
        <w:rPr>
          <w:sz w:val="28"/>
          <w:szCs w:val="28"/>
        </w:rPr>
      </w:pPr>
      <w:r w:rsidRPr="00A63B76">
        <w:rPr>
          <w:sz w:val="28"/>
          <w:szCs w:val="28"/>
        </w:rPr>
        <w:t>городского округа г. Бор</w:t>
      </w:r>
    </w:p>
    <w:p w:rsidR="00770DF2" w:rsidRDefault="00770DF2" w:rsidP="00063C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30.12.2020</w:t>
      </w:r>
      <w:r w:rsidRPr="00A6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6265</w:t>
      </w:r>
    </w:p>
    <w:p w:rsidR="00770DF2" w:rsidRDefault="00770DF2" w:rsidP="00063CD0">
      <w:pPr>
        <w:tabs>
          <w:tab w:val="left" w:pos="709"/>
        </w:tabs>
        <w:ind w:firstLine="720"/>
        <w:jc w:val="center"/>
        <w:rPr>
          <w:sz w:val="28"/>
          <w:szCs w:val="28"/>
        </w:rPr>
      </w:pPr>
    </w:p>
    <w:p w:rsidR="00770DF2" w:rsidRDefault="00770DF2" w:rsidP="00063CD0">
      <w:pPr>
        <w:tabs>
          <w:tab w:val="left" w:pos="709"/>
        </w:tabs>
        <w:ind w:firstLine="720"/>
        <w:jc w:val="center"/>
        <w:rPr>
          <w:sz w:val="28"/>
          <w:szCs w:val="28"/>
        </w:rPr>
      </w:pPr>
    </w:p>
    <w:p w:rsidR="00770DF2" w:rsidRPr="00063CD0" w:rsidRDefault="00770DF2" w:rsidP="00063CD0">
      <w:pPr>
        <w:tabs>
          <w:tab w:val="left" w:pos="709"/>
        </w:tabs>
        <w:ind w:firstLine="720"/>
        <w:jc w:val="center"/>
        <w:rPr>
          <w:b/>
          <w:bCs/>
        </w:rPr>
      </w:pPr>
      <w:r w:rsidRPr="00063CD0">
        <w:rPr>
          <w:b/>
          <w:bCs/>
        </w:rPr>
        <w:t>Календарный план физкультурных мероприятий и спортивных мероприятий, проводимых на территории городского округа город Бор Нижегородской области в 2021 году</w:t>
      </w:r>
    </w:p>
    <w:p w:rsidR="00770DF2" w:rsidRPr="00063CD0" w:rsidRDefault="00770DF2" w:rsidP="00063CD0">
      <w:pPr>
        <w:tabs>
          <w:tab w:val="left" w:pos="709"/>
        </w:tabs>
        <w:ind w:firstLine="72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"/>
        <w:gridCol w:w="2946"/>
        <w:gridCol w:w="1678"/>
        <w:gridCol w:w="2510"/>
        <w:gridCol w:w="2005"/>
      </w:tblGrid>
      <w:tr w:rsidR="00770DF2" w:rsidRPr="00063CD0">
        <w:tc>
          <w:tcPr>
            <w:tcW w:w="714" w:type="dxa"/>
          </w:tcPr>
          <w:p w:rsidR="00770DF2" w:rsidRPr="00063CD0" w:rsidRDefault="00770DF2" w:rsidP="00063CD0">
            <w:pPr>
              <w:jc w:val="center"/>
            </w:pPr>
            <w:r w:rsidRPr="00063CD0">
              <w:t>№ п/п</w:t>
            </w:r>
          </w:p>
        </w:tc>
        <w:tc>
          <w:tcPr>
            <w:tcW w:w="2946" w:type="dxa"/>
          </w:tcPr>
          <w:p w:rsidR="00770DF2" w:rsidRPr="00063CD0" w:rsidRDefault="00770DF2" w:rsidP="00063CD0">
            <w:pPr>
              <w:jc w:val="center"/>
            </w:pPr>
            <w:r w:rsidRPr="00063CD0">
              <w:t>Наименований соревнований (мероприятий)</w:t>
            </w:r>
          </w:p>
        </w:tc>
        <w:tc>
          <w:tcPr>
            <w:tcW w:w="1678" w:type="dxa"/>
          </w:tcPr>
          <w:p w:rsidR="00770DF2" w:rsidRPr="00063CD0" w:rsidRDefault="00770DF2" w:rsidP="00063CD0">
            <w:pPr>
              <w:jc w:val="center"/>
            </w:pPr>
            <w:r w:rsidRPr="00063CD0">
              <w:t>Дата проведения</w:t>
            </w:r>
          </w:p>
        </w:tc>
        <w:tc>
          <w:tcPr>
            <w:tcW w:w="2510" w:type="dxa"/>
          </w:tcPr>
          <w:p w:rsidR="00770DF2" w:rsidRPr="00063CD0" w:rsidRDefault="00770DF2" w:rsidP="00063CD0">
            <w:pPr>
              <w:jc w:val="center"/>
            </w:pPr>
            <w:r w:rsidRPr="00063CD0">
              <w:t>Ответственный исполнитель</w:t>
            </w:r>
          </w:p>
        </w:tc>
        <w:tc>
          <w:tcPr>
            <w:tcW w:w="2005" w:type="dxa"/>
          </w:tcPr>
          <w:p w:rsidR="00770DF2" w:rsidRPr="00063CD0" w:rsidRDefault="00770DF2" w:rsidP="00063CD0">
            <w:pPr>
              <w:jc w:val="center"/>
            </w:pPr>
            <w:r w:rsidRPr="00063CD0">
              <w:t>Место проведения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Бадминтон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1.</w:t>
            </w:r>
          </w:p>
        </w:tc>
        <w:tc>
          <w:tcPr>
            <w:tcW w:w="2946" w:type="dxa"/>
          </w:tcPr>
          <w:p w:rsidR="00770DF2" w:rsidRPr="00063CD0" w:rsidRDefault="00770DF2" w:rsidP="00063CD0">
            <w:pPr>
              <w:jc w:val="both"/>
            </w:pPr>
            <w:r w:rsidRPr="00063CD0">
              <w:t>Личное первенство городского округа г. Бор по бадминтону среди юношей и девушек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Баскетбол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2.</w:t>
            </w:r>
          </w:p>
        </w:tc>
        <w:tc>
          <w:tcPr>
            <w:tcW w:w="2946" w:type="dxa"/>
          </w:tcPr>
          <w:p w:rsidR="00770DF2" w:rsidRPr="00063CD0" w:rsidRDefault="00770DF2" w:rsidP="00063CD0">
            <w:pPr>
              <w:jc w:val="both"/>
            </w:pPr>
            <w:r w:rsidRPr="00063CD0">
              <w:t>Турнир городского округа г. Бор по баскетболу, посвященный Дню Победы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Май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СК «Водник»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3.</w:t>
            </w:r>
          </w:p>
        </w:tc>
        <w:tc>
          <w:tcPr>
            <w:tcW w:w="2946" w:type="dxa"/>
          </w:tcPr>
          <w:p w:rsidR="00770DF2" w:rsidRPr="00063CD0" w:rsidRDefault="00770DF2" w:rsidP="00063CD0">
            <w:pPr>
              <w:jc w:val="both"/>
            </w:pPr>
            <w:r w:rsidRPr="00063CD0">
              <w:t>Турнир городского округа г. Бор по баскетболу, посвященный Дню защиты детей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Май-июнь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СК «Водник»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4.</w:t>
            </w:r>
          </w:p>
        </w:tc>
        <w:tc>
          <w:tcPr>
            <w:tcW w:w="2946" w:type="dxa"/>
          </w:tcPr>
          <w:p w:rsidR="00770DF2" w:rsidRPr="00063CD0" w:rsidRDefault="00770DF2" w:rsidP="00063CD0">
            <w:pPr>
              <w:jc w:val="both"/>
            </w:pPr>
            <w:r w:rsidRPr="00063CD0">
              <w:t>Турнир городского округа г. Бор по стритболу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Август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СК «Водник»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5.</w:t>
            </w:r>
          </w:p>
        </w:tc>
        <w:tc>
          <w:tcPr>
            <w:tcW w:w="2946" w:type="dxa"/>
          </w:tcPr>
          <w:p w:rsidR="00770DF2" w:rsidRPr="00063CD0" w:rsidRDefault="00770DF2" w:rsidP="00063CD0">
            <w:pPr>
              <w:jc w:val="both"/>
            </w:pPr>
            <w:r w:rsidRPr="00063CD0">
              <w:t>Открытый турнир городского округа г. Бор по баскетболу среди юношеских команд «Борская осень»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Сентябрь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СК «Водник»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Бокс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6.</w:t>
            </w:r>
          </w:p>
        </w:tc>
        <w:tc>
          <w:tcPr>
            <w:tcW w:w="2946" w:type="dxa"/>
          </w:tcPr>
          <w:p w:rsidR="00770DF2" w:rsidRPr="00063CD0" w:rsidRDefault="00770DF2" w:rsidP="00063CD0">
            <w:pPr>
              <w:jc w:val="both"/>
            </w:pPr>
            <w:r w:rsidRPr="00063CD0">
              <w:t>Открытое первенство городского округа г. Бор по боксу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Февраль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«Красная Горка»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Волейбол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7.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волейболу, посвященный Дню защитника Отечества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Февраль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«СОК «Взлет»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«СОК «Взлет»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8.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волейболу «Память» среди юношей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Апрель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9.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волейболу «Память» среди девушек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Март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10.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волейболу среди девушек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Март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11.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волейболу, посвященный Дню Победы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Май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«СОК «Взлет»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«СОК «Взлет»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12.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пляжному волейболу, посвященный Всероссийскому Дню физкультурника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Август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13.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городского округа г. Бор по волейболу среди юношей и девушек, посвященный Дню тренера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Октябрь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14.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волейболу, посвященный Дню народного единства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Ноябрь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«СОК «Взлет»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«СОК «Взлет»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15.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волейболу среди девушек «Весенние каникулы»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Март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«СОК «Взлет»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«СОК «Взлет»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16.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Чемпионат городского округа г. Бор по волейболу среди любительских команд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Январь - Апрель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«СОК «Взлет»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«СОК «Взлет»</w:t>
            </w:r>
          </w:p>
        </w:tc>
      </w:tr>
      <w:tr w:rsidR="00770DF2" w:rsidRPr="00063CD0">
        <w:tc>
          <w:tcPr>
            <w:tcW w:w="7848" w:type="dxa"/>
            <w:gridSpan w:val="4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Велосипедный спорт</w:t>
            </w:r>
          </w:p>
        </w:tc>
        <w:tc>
          <w:tcPr>
            <w:tcW w:w="2005" w:type="dxa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17.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Открытые соревнования городского округа г. Бор по маунтинбайку кросс-кантри, памяти В.М. Садыкова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Август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«СОК «Взлет»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Лесной массив «Моховые горы»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Гандбол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18.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городского округа г. Бор по гандболу, посвященный Дню защитника Отечества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Февраль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19.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гандболу, посвященный Дню Победы в Великой Отечественной войне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Май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20.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Открытый турнир по гандболу, памяти Р.А. Галкина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Сентябрь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21.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Соревнования по гандболу «Турнир поколений»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22.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Открытый новогодний турнир городского округа г. Бор по гандболу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 xml:space="preserve">Декабрь 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Гиревой спорт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23.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VI Открытый межрегиональный турнир городского округа г. Бор по гиревому спорту к Дню защитника Отечества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Февраль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РО ООО «ВФГС» Нижегородской области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24.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Чемпионат и Первенство Нижегородской области по гиревому спорту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Март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РО ООО «ВФГС» Нижегородской области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25.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Первенство городского округа г. Бор по гиревому спорту среди юношей 2005-2007 г.р., 2003-2004 г.р., посвященное Дню Победы в Великой Отечественной войне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Май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РО ООО «ВФГС» Нижегородской области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26.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V открытый межрегиональный турнир по гиревому спорту, посвященный памяти Н.А. Вахтурова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Ноябрь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РО ООО «ВФГС» Нижегородской области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Городошный спорт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27.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Открытый турнир городского округа г. Бор по городошному спорту, посвященный Дню речника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Июль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СК «Водник»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28.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Открытый турнир городского округа г. Бор по городошному спорту, посвященный памяти мастера спорта СССР Н.В. Поликова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Сентябрь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СК «Водник»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Дзюдо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29.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Открытое Первенство городского округа г. Бор по дзюдо среди юношей и девушек 2009 – 2010 г.р.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МБУ «СШ по дзюдо»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МБУ «СШ по дзюдо»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30.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Межрегиональный турнир по дзюдо, посвященный памяти тренера по дзюдо С.Н. Лазаревой среди юношей и девушек 2007-2008 г.р.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Октябрь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МБУ «СШ по дзюдо»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Легкая атлетика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31.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Легкоатлетический пробег «Борские Версты»</w:t>
            </w:r>
          </w:p>
        </w:tc>
        <w:tc>
          <w:tcPr>
            <w:tcW w:w="1678" w:type="dxa"/>
          </w:tcPr>
          <w:p w:rsidR="00770DF2" w:rsidRPr="00063CD0" w:rsidRDefault="00770DF2" w:rsidP="00063CD0">
            <w:pPr>
              <w:rPr>
                <w:highlight w:val="yellow"/>
              </w:rPr>
            </w:pPr>
            <w:r w:rsidRPr="00063CD0">
              <w:t>Апрель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«СОК «Взлет»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«СОК «Взлет»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32.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rPr>
                <w:color w:val="000000"/>
              </w:rPr>
              <w:t>Первенство городского округа город Бор по легкоатлетическому четырехборью «Шиповка юных»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Апрель, Сентябрь, Октябрь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МБУ «СШ по легкой атлетике»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Стадион «Спартак»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33.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Первенство городского округа г. Бор по легкой атлетике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Май</w:t>
            </w:r>
          </w:p>
          <w:p w:rsidR="00770DF2" w:rsidRPr="00063CD0" w:rsidRDefault="00770DF2" w:rsidP="00063CD0">
            <w:pPr>
              <w:rPr>
                <w:highlight w:val="yellow"/>
              </w:rPr>
            </w:pPr>
            <w:r w:rsidRPr="00063CD0">
              <w:t>Сентябрь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МБУ «СШ по легкой атлетике»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Стадион «Спартак»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34.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Эстафетный пробег на призы газеты «Стеклозаводец»</w:t>
            </w:r>
          </w:p>
        </w:tc>
        <w:tc>
          <w:tcPr>
            <w:tcW w:w="1678" w:type="dxa"/>
          </w:tcPr>
          <w:p w:rsidR="00770DF2" w:rsidRPr="00063CD0" w:rsidRDefault="00770DF2" w:rsidP="00063CD0">
            <w:pPr>
              <w:rPr>
                <w:highlight w:val="yellow"/>
              </w:rPr>
            </w:pPr>
            <w:r w:rsidRPr="00063CD0">
              <w:t>Май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35.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Областные соревнования по легкой атлетике памяти С.Е. Мудрака</w:t>
            </w:r>
          </w:p>
        </w:tc>
        <w:tc>
          <w:tcPr>
            <w:tcW w:w="1678" w:type="dxa"/>
          </w:tcPr>
          <w:p w:rsidR="00770DF2" w:rsidRPr="00063CD0" w:rsidRDefault="00770DF2" w:rsidP="00063CD0">
            <w:pPr>
              <w:rPr>
                <w:highlight w:val="yellow"/>
              </w:rPr>
            </w:pPr>
            <w:r w:rsidRPr="00063CD0">
              <w:t>Июнь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МБУ «СШ по легкой атлетике»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Стадион «Спартак»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36.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Соревнования по легкой атлетике, посвященные памяти мастера спорта В.П. Полякова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Март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 xml:space="preserve">УФКиС, МБУ «СШ по легкой атлетике» 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37.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Первенство городского округа г. Бор по легкоатлетическому семиборью среди юношей и девушек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Август</w:t>
            </w:r>
          </w:p>
          <w:p w:rsidR="00770DF2" w:rsidRPr="00063CD0" w:rsidRDefault="00770DF2" w:rsidP="00063CD0"/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МБУ «СШ по легкой атлетике»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Стадион «Спартак»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38.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Первенство городского округа г. Бор по легкоатлетическому кроссу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Октябрь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МБУ «СШ по легкой атлетике»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Лесной массив «Моховые горы»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39.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Зимнее первенство городского округа г. Бор по легкой атлетике среди юношей и девушек 2009, 2010, 2011 г.р. на призы новогодних каникул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МБУ «СШ по легкой атлетике»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40.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rPr>
                <w:color w:val="000000"/>
              </w:rPr>
              <w:t>Первенство городского округа г. Бор по эстафетному бегу «День эстафет»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Ноябрь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МБУ «СШ по легкой атлетике»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Лыжные гонки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41.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Областные соревнования по лыжным гонкам, посвященные памяти мастера спорта СССР П.И. Шиганова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Январь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Лесной массив «Моховые горы»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42.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Соревнования по лыжным гонкам среди детей «Закрытие сезона»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Март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Лесной массив «Моховые горы»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Мини-футбол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43.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Чемпионат городского округа г. Бор по мини-футболу (Высшая лига)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Январь-апрель,</w:t>
            </w:r>
          </w:p>
          <w:p w:rsidR="00770DF2" w:rsidRPr="00063CD0" w:rsidRDefault="00770DF2" w:rsidP="00063CD0">
            <w:pPr>
              <w:rPr>
                <w:highlight w:val="yellow"/>
              </w:rPr>
            </w:pPr>
            <w:r w:rsidRPr="00063CD0">
              <w:t>Октябрь-декабрь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44.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Первенство городского округа г. Бор по мини-футболу (I лига)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Январь-апрель,</w:t>
            </w:r>
          </w:p>
          <w:p w:rsidR="00770DF2" w:rsidRPr="00063CD0" w:rsidRDefault="00770DF2" w:rsidP="00063CD0">
            <w:r w:rsidRPr="00063CD0">
              <w:t>Октябрь-декабрь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СК «Водник»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45.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Новогодний турнир по мини-футболу</w:t>
            </w:r>
          </w:p>
        </w:tc>
        <w:tc>
          <w:tcPr>
            <w:tcW w:w="1678" w:type="dxa"/>
          </w:tcPr>
          <w:p w:rsidR="00770DF2" w:rsidRPr="00063CD0" w:rsidRDefault="00770DF2" w:rsidP="00063CD0">
            <w:pPr>
              <w:rPr>
                <w:highlight w:val="yellow"/>
              </w:rPr>
            </w:pPr>
            <w:r w:rsidRPr="00063CD0">
              <w:t>Январь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«СОК «Взлет»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«СОК «Взлет»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46.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мини-футболу, посвященный памяти Б.Г. Шелехова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Февраль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СК «Водник»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47.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мини-футболу, посвященный Дню защитника Отечества</w:t>
            </w:r>
          </w:p>
        </w:tc>
        <w:tc>
          <w:tcPr>
            <w:tcW w:w="1678" w:type="dxa"/>
          </w:tcPr>
          <w:p w:rsidR="00770DF2" w:rsidRPr="00063CD0" w:rsidRDefault="00770DF2" w:rsidP="00063CD0">
            <w:pPr>
              <w:rPr>
                <w:highlight w:val="yellow"/>
              </w:rPr>
            </w:pPr>
            <w:r w:rsidRPr="00063CD0">
              <w:t>Февраль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СК «Водник»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48.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мини-футболу, посвященный памяти В. Е. Хабарова</w:t>
            </w:r>
          </w:p>
        </w:tc>
        <w:tc>
          <w:tcPr>
            <w:tcW w:w="1678" w:type="dxa"/>
          </w:tcPr>
          <w:p w:rsidR="00770DF2" w:rsidRPr="00063CD0" w:rsidRDefault="00770DF2" w:rsidP="00063CD0">
            <w:pPr>
              <w:rPr>
                <w:highlight w:val="yellow"/>
              </w:rPr>
            </w:pPr>
            <w:r w:rsidRPr="00063CD0">
              <w:t>Февраль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СК «Водник»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49.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мини-футболу, посвященный памяти В.С. Варганова</w:t>
            </w:r>
          </w:p>
        </w:tc>
        <w:tc>
          <w:tcPr>
            <w:tcW w:w="1678" w:type="dxa"/>
          </w:tcPr>
          <w:p w:rsidR="00770DF2" w:rsidRPr="00063CD0" w:rsidRDefault="00770DF2" w:rsidP="00063CD0">
            <w:pPr>
              <w:rPr>
                <w:highlight w:val="yellow"/>
              </w:rPr>
            </w:pPr>
            <w:r w:rsidRPr="00063CD0">
              <w:t>Март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СК «Водник»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50.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Соревнования по мини-футболу среди воспитанников детских садов городского округа г. Бор</w:t>
            </w:r>
          </w:p>
        </w:tc>
        <w:tc>
          <w:tcPr>
            <w:tcW w:w="1678" w:type="dxa"/>
          </w:tcPr>
          <w:p w:rsidR="00770DF2" w:rsidRPr="00063CD0" w:rsidRDefault="00770DF2" w:rsidP="00063CD0">
            <w:pPr>
              <w:rPr>
                <w:highlight w:val="yellow"/>
              </w:rPr>
            </w:pPr>
            <w:r w:rsidRPr="00063CD0">
              <w:t>Март - май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УОиМП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51.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мини-футболу среди православных гимназий Нижегородской области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Ноябрь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Мотоциклетный спорт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52.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Открытый Чемпионат и Первенство городского округа г. Бор по мотоциклетному спорту, посвященный памяти В.В. Максимова</w:t>
            </w:r>
          </w:p>
        </w:tc>
        <w:tc>
          <w:tcPr>
            <w:tcW w:w="1678" w:type="dxa"/>
          </w:tcPr>
          <w:p w:rsidR="00770DF2" w:rsidRPr="00063CD0" w:rsidRDefault="00770DF2" w:rsidP="00063CD0">
            <w:pPr>
              <w:rPr>
                <w:highlight w:val="yellow"/>
              </w:rPr>
            </w:pPr>
            <w:r w:rsidRPr="00063CD0">
              <w:t>Июнь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Настольный теннис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53.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городского округа г. Бор по настольному теннису среди юношей и девушек «Весенние каникулы»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Март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«СОК «Взлет»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«СОК «Взлет»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54.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городского округа г. Бор по настольному теннису, посвященный Дню народного единства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Ноябрь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«СОК «Взлет»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«СОК «Взлет»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Пауэрлифтинг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55.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Открытый Чемпионат городского округа г. Бор по русскому жиму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Июнь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СК «Водник»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Плавание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56.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Новогодний турнир МАУ «ФОК «Кварц» по плаванию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Январь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57.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rPr>
                <w:shd w:val="clear" w:color="auto" w:fill="FFFFFF"/>
              </w:rPr>
              <w:t>Областные соревнования по плаванию «Зимние стары»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Февраль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«Красная Горка»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58.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Первенство МАУ «ФОК «Красная Горка» по плаванию «День комплексиста» среди юношей и девушек 9-14 лет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Январь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«Красная Горка»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59.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Первенство МАУ «ФОК «Красная Горка» по плаванию «День спиниста» среди юношей и девушек 9-14 лет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Март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«Красная Горка»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60.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Первенство МАУ «ФОК «Красная Горка» по плаванию «День дельфиниста» среди юношей и девушек 9-14 лет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Март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«Красная Горка»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61.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Первенство МАУ «ФОК «Красная Горка» по плаванию «День брасиста» среди юношей и девушек 9-14 лет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Апрель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«Красная Горка»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62.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Первенство МАУ «ФОК «Красная Горка» по плаванию «День спринтера» среди юношей и девушек 9-14 лет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Май, Сентябрь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«Красная Горка»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63.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Первенство МАУ «ФОК «Красная Горка» «Я умею плавать» среди юношей и девушек 9-13 лет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Июль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«Красная Горка»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64.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Первенство городского округа г. Бор по плаванию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Июнь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Рукопашный бой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65.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Открытый турнир по смешанным единоборствам на Кубок командира группы специального назначения ВДВ, Героя России, гвардии капитана Д.В. Жидкова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НРОО «Спортивный клуб «Медведь»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Спортивная борьба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Греко-римская борьба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66.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rPr>
                <w:lang w:val="en-US"/>
              </w:rPr>
              <w:t>XIX</w:t>
            </w:r>
            <w:r w:rsidRPr="00063CD0">
              <w:t xml:space="preserve"> Всероссийские соревнования по греко-римской борьбе памяти основателя спортивной борьбы в г. Бор А.И. Серебрякова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Апрель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МБУ «СШОР по греко-римской борьбе»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67.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rPr>
                <w:lang w:val="en-US"/>
              </w:rPr>
              <w:t>VIII</w:t>
            </w:r>
            <w:r w:rsidRPr="00063CD0">
              <w:t xml:space="preserve"> Всероссийский турнир памяти воинов-борчан, погибших во время боевых действий в Афганистане и других горячих точках, «Сила России»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Февраль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МБУ «СШОР по греко-римской борьбе»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68.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Открытый Кубок городского округа г. Бор по греко-римской борьбе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Август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МБУ «СШОР по греко-римской борьбе»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69.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rPr>
                <w:lang w:val="en-US"/>
              </w:rPr>
              <w:t>IX</w:t>
            </w:r>
            <w:r w:rsidRPr="00063CD0">
              <w:t xml:space="preserve"> Всероссийский турнир по греко-римской борьбе «Кубок России среди кадетов, посвященный памяти Олимпийского чемпиона, Заслуженного Мастера спорта А.И. Парфенова»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Сентябрь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МБУ «СШОР по греко-римской борьбе»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70.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городского округа г. Бор по греко-римской борьбе на призы МБУ «СШОР по греко-римской борьбе»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МБУ «СШОР по греко-римской борьбе»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ФОК п. Октябрьский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71.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Всероссийский турнир по греко-римской борьбе памяти Почетного гражданина городского округа город Бор, Мастера спорта А.М. Малюгина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МБУ «СШОР по греко-римской борьбе»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Спортивное ориентирование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72.</w:t>
            </w:r>
          </w:p>
        </w:tc>
        <w:tc>
          <w:tcPr>
            <w:tcW w:w="2946" w:type="dxa"/>
          </w:tcPr>
          <w:p w:rsidR="00770DF2" w:rsidRPr="00063CD0" w:rsidRDefault="00770DF2" w:rsidP="00063CD0">
            <w:pPr>
              <w:rPr>
                <w:highlight w:val="yellow"/>
              </w:rPr>
            </w:pPr>
            <w:r w:rsidRPr="00063CD0">
              <w:t>Открытый Чемпионат и Первенство городского округа г. Бор по спортивному ориентированию бегом на дистанциях западного направления (городской спринт)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Апрель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«СОК «Взлет»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73.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Первенство городского округа г. Бор по спортивному ориентированию «Золотая осень»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Октябрь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«СОК «Взлет»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74.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Новогодние соревнования по спортивному ориентированию в закрытых помещениях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«СОК «Взлет»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«СОК «Взлет»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Спортивный туризм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75.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Открытое Первенство городского округа г. Бор по спортивному туризму «Дистанция - пешеходная», памяти В.В. Зобова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Сентябрь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«СОК «Взлет»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Теннис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76.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теннису среди ветеранов, посвященный Дню физкультурника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Август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Стадион «Спартак»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Ушу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77.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Первенство городского округа г. Бор по ушу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Октябрь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ГОФСО «Федерация Ушу городского округа г. Бор Нижегородской области»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Фигурное катание на коньках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78.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Открытое первенство городского округа г. Бор по фигурному катанию на коньках, посвященное памяти А.А. Росманюка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Январь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Ледовый дворец МАУ «ФОК «Кварц»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Футбол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79.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футболу «Весенние каникулы»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Март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Стадион «Спартак»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80.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футболу среди ветеранов, посвященный Дню Победы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Май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Стадион «Спартак»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81.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Чемпионат городского округа г. Бор по футболу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Май-октябрь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Стадион «Спартак»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82.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футболу на призы клуба «Кожаный мяч» среди школьников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Июнь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Стадион «Спартак»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83.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футболу, посвященный памяти А.Б. Мурашова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Июль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Стадион «Спартак»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84.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футболу, посвященный памяти А.С. Лебедева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Август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Стадион «Спартак»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85.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футболу «Осенние каникулы»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Октябрь - ноябрь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Стадион «Спартак»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86.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Межнациональный турнир городского округа г. Бор по футболу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Сентябрь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Стадион «Спартак»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87.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футболу, посвященный памяти В.П. Елисеева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Сентябрь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Стадион «Спартак»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88.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Кубок по футболу, посвященный памяти М.И. Тарбеева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Октябрь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Стадион «Спартак»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Художественная гимнастика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89.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Региональный турнир  «Борская весна»</w:t>
            </w:r>
            <w:r w:rsidRPr="00063CD0">
              <w:rPr>
                <w:color w:val="000000"/>
              </w:rPr>
              <w:t xml:space="preserve"> (многоборье и групповое упражнение -многоборье)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Март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«Красная Горка»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90.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Открытое первенство городского округа г. Бор по художественной гимнастике «Весенний карнавал»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Май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91.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Открытое первенство городского округа г. Бор по художественной гимнастике в индивидуальной программе и групповых упражнениях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Сентябрь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«Красная Горка»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92.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Открытое первенство городского округа г. Бор по художественной гимнастике «Осенний листопад»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Октябрь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93.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Открытое первенство городского округа г. Бор по художественной гимнастике «Зимние звездочки»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«Кварц»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Хоккей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94.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хоккею на призы клуба «Золотая шайба»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Январь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«Красная Горка»,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Горка», Ледовый дворец 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95.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Кубок городского округа г. Бор по хоккею на призы мастера спорта СССР А.К. Мишина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Март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Ледовый дворец 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96.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Чемпионат городского округа г. Бор по хоккею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Январь-март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«Кварц», МАУ «ФОК «Красная Горка»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Ледовый дворец МАУ «ФОК «Кварц», 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97.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хоккею среди юношей, посвященный памяти В.Ю. Голубева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Сентябрь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Ледовый дворец 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98.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Чемпионат Нижегородской области по хоккею среди мужских команд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Январь – апрель,</w:t>
            </w:r>
          </w:p>
          <w:p w:rsidR="00770DF2" w:rsidRPr="00063CD0" w:rsidRDefault="00770DF2" w:rsidP="00063CD0">
            <w:r w:rsidRPr="00063CD0">
              <w:t>Ноябрь - 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Ледовый дворец 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99.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Первенство Нижегородской области по хоккею среди юношей 2006-2007 г.р.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Январь – май, 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Ледовый дворец 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100.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Первенство Нижегородской области по хоккею среди юниоров 2004 – 2005 г.р.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Январь – май, 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Ледовый дворец МАУ «ФОК «Кварц»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101.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хоккею среди юношей, посвященный памяти А.Д. Дударева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Май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Ледовый дворец МАУ «ФОК «Кварц»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Шахматы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102.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Рождественский турнир по шахматам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Январь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«СШ «Спартак» Шахматный клуб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103.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шахматам, посвященный Дню защитника Отечества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Февраль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«СШ «Спартак» Шахматный клуб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104.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Соревнования по быстрым шахматам «Борская система»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Март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«СШ «Спартак» Шахматный клуб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105.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шахматам, посвященный Международному женскому дню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Март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«СШ «Спартак» Шахматный клуб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106.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Чемпионат городского округа г. Бор по шахматам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Март - ноябрь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«СШ «Спартак» Шахматный клуб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107.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Соревнования по шахматам среди школьников городского округа г. Бор «Весенние надежды»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Апрель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«СШ «Спартак» Шахматный клуб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108.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Семейные соревнования по шахматам «П</w:t>
            </w:r>
            <w:bookmarkStart w:id="0" w:name="_GoBack"/>
            <w:bookmarkEnd w:id="0"/>
            <w:r w:rsidRPr="00063CD0">
              <w:t>апа – Мама – Я – шахматная семья»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Апрель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«СШ «Спартак» Шахматный клуб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109.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шахматам, посвященный Дню Победы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Май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«СШ «Спартак» Шахматный клуб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110.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городского округа г. Бор, посвященный Всемирному дню шахмат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Июнь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«СШ «Спартак» Шахматный клуб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111.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шахматам, посвященный Дню защиты детей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Июнь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«СШ «Спартак» Шахматный клуб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112.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шахматам, посвященный Дню России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Июнь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«СШ «Спартак» Шахматный клуб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113.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шахматам, посвященный памяти А.К. Ширяева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Сентябрь - октябрь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«СШ «Спартак» Шахматный клуб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114.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шахматам, посвященный Дню пожилого человека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Октябрь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«СШ «Спартак» Шахматный клуб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115.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шахматам, посвященный Дню народного единства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Ноябрь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«СШ «Спартак» Шахматный клуб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116.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Соревнования по шахматам «Золотая Осень»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Ноябрь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«СШ «Спартак» Шахматный клуб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117.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Новогодний турнир по шахматам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«СШ «Спартак» Шахматный клуб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118.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Турнир по шахматам, посвященный Декаде инвалидов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«СШ «Спартак»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«СШ «Спартак» Шахматный клуб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Физкультурные мероприятия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119.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Спартакиада среди несовершеннолетних, состоящих на учете в комиссии по делам несовершеннолетних и защите их прав при администрации городского округа г. Бор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Март, октябрь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Управление социальной политики администрации городского округа г. Бор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120.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Спортивный фестиваль «Малышиада»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Апрель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УОиМП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121.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Спартакиада «Спорт в каждом селе»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Июнь - август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АНСО «Красный Рамень»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122.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День физкультурника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Август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123.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Соревнования по мини-футболу среди детских садов городского округа г. Бор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Ноябрь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124.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Спортивный праздник «Итоги 2021 г.»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МАУ «ФОК «Красная Горка»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125.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Соревнования среди людей с ограниченными возможностями, посвященные Декаде инвалидов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126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Спартакиада среди муниципальных служащих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В течение года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127.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Спартакиада среди ветеранов городского округа г. Бор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В течение года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Общественная организация ветеранов (пенсионеров) войны, труда и Вооруженных сил и правоохранительных органов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128.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Соревнования среди подопечных ПНИ городского округа г. Бор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Декабрь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129.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Всероссийский День ходьбы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Сентябрь - октябрь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130.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Соревнования по настольному теннису среди взрослых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Июль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ООО «Волжская Ривьера»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131.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Спартакиада среди обучающихся образовательных организаций городского округа г. Бор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В течение года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УОиМП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  <w:tr w:rsidR="00770DF2" w:rsidRPr="00063CD0">
        <w:tc>
          <w:tcPr>
            <w:tcW w:w="9853" w:type="dxa"/>
            <w:gridSpan w:val="5"/>
          </w:tcPr>
          <w:p w:rsidR="00770DF2" w:rsidRPr="00063CD0" w:rsidRDefault="00770DF2" w:rsidP="00063CD0">
            <w:pPr>
              <w:jc w:val="center"/>
              <w:rPr>
                <w:b/>
                <w:bCs/>
              </w:rPr>
            </w:pPr>
            <w:r w:rsidRPr="00063CD0">
              <w:rPr>
                <w:b/>
                <w:bCs/>
              </w:rPr>
              <w:t>Выполнение нормативов ВФСК ГТО на территории городского округа г. Бор</w:t>
            </w:r>
          </w:p>
        </w:tc>
      </w:tr>
      <w:tr w:rsidR="00770DF2" w:rsidRPr="00063CD0">
        <w:tc>
          <w:tcPr>
            <w:tcW w:w="714" w:type="dxa"/>
          </w:tcPr>
          <w:p w:rsidR="00770DF2" w:rsidRPr="00063CD0" w:rsidRDefault="00770DF2" w:rsidP="00063CD0">
            <w:r w:rsidRPr="00063CD0">
              <w:t>132.</w:t>
            </w:r>
          </w:p>
        </w:tc>
        <w:tc>
          <w:tcPr>
            <w:tcW w:w="2946" w:type="dxa"/>
          </w:tcPr>
          <w:p w:rsidR="00770DF2" w:rsidRPr="00063CD0" w:rsidRDefault="00770DF2" w:rsidP="00063CD0">
            <w:r w:rsidRPr="00063CD0">
              <w:t>Выполнение нормативов ВФСК ГТО всеми категориями граждан городского округа г. Бор</w:t>
            </w:r>
          </w:p>
        </w:tc>
        <w:tc>
          <w:tcPr>
            <w:tcW w:w="1678" w:type="dxa"/>
          </w:tcPr>
          <w:p w:rsidR="00770DF2" w:rsidRPr="00063CD0" w:rsidRDefault="00770DF2" w:rsidP="00063CD0">
            <w:r w:rsidRPr="00063CD0">
              <w:t>В течение года</w:t>
            </w:r>
          </w:p>
        </w:tc>
        <w:tc>
          <w:tcPr>
            <w:tcW w:w="2510" w:type="dxa"/>
          </w:tcPr>
          <w:p w:rsidR="00770DF2" w:rsidRPr="00063CD0" w:rsidRDefault="00770DF2" w:rsidP="00063CD0">
            <w:r w:rsidRPr="00063CD0">
              <w:t>УФКиС, МАУ «ФОК «Кварц», МАУ «ФОК «Красная Горка»</w:t>
            </w:r>
          </w:p>
        </w:tc>
        <w:tc>
          <w:tcPr>
            <w:tcW w:w="2005" w:type="dxa"/>
          </w:tcPr>
          <w:p w:rsidR="00770DF2" w:rsidRPr="00063CD0" w:rsidRDefault="00770DF2" w:rsidP="00063CD0">
            <w:r w:rsidRPr="00063CD0">
              <w:t>По назначению</w:t>
            </w:r>
          </w:p>
        </w:tc>
      </w:tr>
    </w:tbl>
    <w:p w:rsidR="00770DF2" w:rsidRPr="00063CD0" w:rsidRDefault="00770DF2" w:rsidP="00063CD0"/>
    <w:p w:rsidR="00770DF2" w:rsidRPr="00063CD0" w:rsidRDefault="00770DF2" w:rsidP="00063CD0">
      <w:pPr>
        <w:ind w:firstLine="720"/>
        <w:jc w:val="both"/>
      </w:pPr>
      <w:r w:rsidRPr="00063CD0">
        <w:t>УФКиС – Управление физической культуры и спорта администрации городского округа г. Бор</w:t>
      </w:r>
    </w:p>
    <w:p w:rsidR="00770DF2" w:rsidRPr="00063CD0" w:rsidRDefault="00770DF2" w:rsidP="00063CD0">
      <w:pPr>
        <w:ind w:firstLine="720"/>
        <w:jc w:val="both"/>
      </w:pPr>
      <w:r w:rsidRPr="00063CD0">
        <w:t>УОиМП – Управление  образования и молодежной политики администрации городского округа г. Бор</w:t>
      </w:r>
    </w:p>
    <w:p w:rsidR="00770DF2" w:rsidRPr="00063CD0" w:rsidRDefault="00770DF2" w:rsidP="00063CD0">
      <w:pPr>
        <w:ind w:firstLine="720"/>
        <w:jc w:val="both"/>
      </w:pPr>
    </w:p>
    <w:sectPr w:rsidR="00770DF2" w:rsidRPr="00063CD0" w:rsidSect="00063CD0">
      <w:pgSz w:w="11906" w:h="16838"/>
      <w:pgMar w:top="851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D2C"/>
    <w:rsid w:val="000000E0"/>
    <w:rsid w:val="00000401"/>
    <w:rsid w:val="0000049C"/>
    <w:rsid w:val="0000052B"/>
    <w:rsid w:val="00000D78"/>
    <w:rsid w:val="0000103B"/>
    <w:rsid w:val="0000114E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A00"/>
    <w:rsid w:val="00004C46"/>
    <w:rsid w:val="00004FBD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5BD3"/>
    <w:rsid w:val="000268CB"/>
    <w:rsid w:val="000269C7"/>
    <w:rsid w:val="00026D77"/>
    <w:rsid w:val="00027292"/>
    <w:rsid w:val="00030116"/>
    <w:rsid w:val="000302F2"/>
    <w:rsid w:val="00030FFA"/>
    <w:rsid w:val="000312A6"/>
    <w:rsid w:val="00031717"/>
    <w:rsid w:val="00031C12"/>
    <w:rsid w:val="00031CA2"/>
    <w:rsid w:val="00031FFB"/>
    <w:rsid w:val="00032538"/>
    <w:rsid w:val="00032604"/>
    <w:rsid w:val="0003288F"/>
    <w:rsid w:val="00032ABC"/>
    <w:rsid w:val="00033656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2F70"/>
    <w:rsid w:val="00043062"/>
    <w:rsid w:val="00043245"/>
    <w:rsid w:val="00043851"/>
    <w:rsid w:val="00043E9D"/>
    <w:rsid w:val="00044121"/>
    <w:rsid w:val="000441C7"/>
    <w:rsid w:val="00045B82"/>
    <w:rsid w:val="000468A8"/>
    <w:rsid w:val="00046C1F"/>
    <w:rsid w:val="000472C1"/>
    <w:rsid w:val="00047884"/>
    <w:rsid w:val="0004795F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6F3"/>
    <w:rsid w:val="000559F4"/>
    <w:rsid w:val="00056EF0"/>
    <w:rsid w:val="000571F2"/>
    <w:rsid w:val="00057B92"/>
    <w:rsid w:val="00060A0B"/>
    <w:rsid w:val="00060FEA"/>
    <w:rsid w:val="00061737"/>
    <w:rsid w:val="00063174"/>
    <w:rsid w:val="00063545"/>
    <w:rsid w:val="000635FE"/>
    <w:rsid w:val="00063827"/>
    <w:rsid w:val="00063869"/>
    <w:rsid w:val="00063A87"/>
    <w:rsid w:val="00063CD0"/>
    <w:rsid w:val="00063F89"/>
    <w:rsid w:val="00064511"/>
    <w:rsid w:val="000645AF"/>
    <w:rsid w:val="000648FB"/>
    <w:rsid w:val="00065846"/>
    <w:rsid w:val="00066400"/>
    <w:rsid w:val="000677C9"/>
    <w:rsid w:val="00070004"/>
    <w:rsid w:val="0007066F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F7E"/>
    <w:rsid w:val="00076FEA"/>
    <w:rsid w:val="000770D6"/>
    <w:rsid w:val="000771CB"/>
    <w:rsid w:val="00077457"/>
    <w:rsid w:val="00080AF9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4A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A7F3E"/>
    <w:rsid w:val="000B0591"/>
    <w:rsid w:val="000B0655"/>
    <w:rsid w:val="000B06AE"/>
    <w:rsid w:val="000B0E0E"/>
    <w:rsid w:val="000B0F76"/>
    <w:rsid w:val="000B1203"/>
    <w:rsid w:val="000B12F6"/>
    <w:rsid w:val="000B1DEF"/>
    <w:rsid w:val="000B2BD6"/>
    <w:rsid w:val="000B3274"/>
    <w:rsid w:val="000B4C1A"/>
    <w:rsid w:val="000B50A8"/>
    <w:rsid w:val="000B5266"/>
    <w:rsid w:val="000B6770"/>
    <w:rsid w:val="000B6FB5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4A8C"/>
    <w:rsid w:val="000C559D"/>
    <w:rsid w:val="000C59BF"/>
    <w:rsid w:val="000C64B9"/>
    <w:rsid w:val="000C6525"/>
    <w:rsid w:val="000C6B1B"/>
    <w:rsid w:val="000C6B21"/>
    <w:rsid w:val="000C6C68"/>
    <w:rsid w:val="000C6DB3"/>
    <w:rsid w:val="000C7ACA"/>
    <w:rsid w:val="000C7D1F"/>
    <w:rsid w:val="000C7D8C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4F0E"/>
    <w:rsid w:val="000D5026"/>
    <w:rsid w:val="000D5380"/>
    <w:rsid w:val="000D5C39"/>
    <w:rsid w:val="000D6989"/>
    <w:rsid w:val="000D698C"/>
    <w:rsid w:val="000D6C02"/>
    <w:rsid w:val="000D6D71"/>
    <w:rsid w:val="000E02B6"/>
    <w:rsid w:val="000E07F0"/>
    <w:rsid w:val="000E08B9"/>
    <w:rsid w:val="000E0970"/>
    <w:rsid w:val="000E0B9B"/>
    <w:rsid w:val="000E12C2"/>
    <w:rsid w:val="000E2439"/>
    <w:rsid w:val="000E3652"/>
    <w:rsid w:val="000E5B20"/>
    <w:rsid w:val="000E69DD"/>
    <w:rsid w:val="000E702A"/>
    <w:rsid w:val="000E7970"/>
    <w:rsid w:val="000F14A6"/>
    <w:rsid w:val="000F15C5"/>
    <w:rsid w:val="000F1620"/>
    <w:rsid w:val="000F1A8D"/>
    <w:rsid w:val="000F1D61"/>
    <w:rsid w:val="000F2007"/>
    <w:rsid w:val="000F363F"/>
    <w:rsid w:val="000F3CE7"/>
    <w:rsid w:val="000F4FF5"/>
    <w:rsid w:val="000F56B2"/>
    <w:rsid w:val="000F6756"/>
    <w:rsid w:val="0010126C"/>
    <w:rsid w:val="00101601"/>
    <w:rsid w:val="00101F03"/>
    <w:rsid w:val="0010243D"/>
    <w:rsid w:val="001029AC"/>
    <w:rsid w:val="00103B0A"/>
    <w:rsid w:val="00103B61"/>
    <w:rsid w:val="00104D3F"/>
    <w:rsid w:val="00104DE4"/>
    <w:rsid w:val="0010542F"/>
    <w:rsid w:val="00105988"/>
    <w:rsid w:val="0010610E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72A"/>
    <w:rsid w:val="00113D11"/>
    <w:rsid w:val="00114187"/>
    <w:rsid w:val="001144CE"/>
    <w:rsid w:val="001153E3"/>
    <w:rsid w:val="00116392"/>
    <w:rsid w:val="00116BD4"/>
    <w:rsid w:val="00116FF7"/>
    <w:rsid w:val="00117335"/>
    <w:rsid w:val="00117430"/>
    <w:rsid w:val="00117649"/>
    <w:rsid w:val="00117888"/>
    <w:rsid w:val="001204E9"/>
    <w:rsid w:val="001213B2"/>
    <w:rsid w:val="0012141C"/>
    <w:rsid w:val="0012226F"/>
    <w:rsid w:val="00122584"/>
    <w:rsid w:val="00122F34"/>
    <w:rsid w:val="00123677"/>
    <w:rsid w:val="001248E0"/>
    <w:rsid w:val="001252CE"/>
    <w:rsid w:val="001260A4"/>
    <w:rsid w:val="00126979"/>
    <w:rsid w:val="00127310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14B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8E8"/>
    <w:rsid w:val="00140FF4"/>
    <w:rsid w:val="00141354"/>
    <w:rsid w:val="00141967"/>
    <w:rsid w:val="001420DB"/>
    <w:rsid w:val="00142356"/>
    <w:rsid w:val="00142B89"/>
    <w:rsid w:val="00142F67"/>
    <w:rsid w:val="00142FE5"/>
    <w:rsid w:val="00143C9E"/>
    <w:rsid w:val="00143FB5"/>
    <w:rsid w:val="001442E7"/>
    <w:rsid w:val="00144EA6"/>
    <w:rsid w:val="0014522C"/>
    <w:rsid w:val="001452EA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AC5"/>
    <w:rsid w:val="00151B18"/>
    <w:rsid w:val="00151F26"/>
    <w:rsid w:val="0015276A"/>
    <w:rsid w:val="00152B79"/>
    <w:rsid w:val="00152BD6"/>
    <w:rsid w:val="00152C0A"/>
    <w:rsid w:val="00152C32"/>
    <w:rsid w:val="00153116"/>
    <w:rsid w:val="0015319B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2CC6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6970"/>
    <w:rsid w:val="001670CD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7F2"/>
    <w:rsid w:val="0017683B"/>
    <w:rsid w:val="001777C9"/>
    <w:rsid w:val="00177ACB"/>
    <w:rsid w:val="00177B61"/>
    <w:rsid w:val="00177BF6"/>
    <w:rsid w:val="00180091"/>
    <w:rsid w:val="0018024C"/>
    <w:rsid w:val="001808E1"/>
    <w:rsid w:val="00180FE6"/>
    <w:rsid w:val="001814F2"/>
    <w:rsid w:val="001817AC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2B"/>
    <w:rsid w:val="001924E6"/>
    <w:rsid w:val="00193A7C"/>
    <w:rsid w:val="00193BDD"/>
    <w:rsid w:val="00194486"/>
    <w:rsid w:val="00194992"/>
    <w:rsid w:val="00194B0F"/>
    <w:rsid w:val="00196952"/>
    <w:rsid w:val="00196B2F"/>
    <w:rsid w:val="0019731F"/>
    <w:rsid w:val="00197442"/>
    <w:rsid w:val="001A07F3"/>
    <w:rsid w:val="001A0D5A"/>
    <w:rsid w:val="001A13E4"/>
    <w:rsid w:val="001A1A75"/>
    <w:rsid w:val="001A1BD9"/>
    <w:rsid w:val="001A1DB5"/>
    <w:rsid w:val="001A2263"/>
    <w:rsid w:val="001A2A1B"/>
    <w:rsid w:val="001A2CEB"/>
    <w:rsid w:val="001A4638"/>
    <w:rsid w:val="001A53B6"/>
    <w:rsid w:val="001A5D5C"/>
    <w:rsid w:val="001A6145"/>
    <w:rsid w:val="001A6419"/>
    <w:rsid w:val="001A652C"/>
    <w:rsid w:val="001A6CDA"/>
    <w:rsid w:val="001A6DD2"/>
    <w:rsid w:val="001A70BD"/>
    <w:rsid w:val="001B0FF7"/>
    <w:rsid w:val="001B13EE"/>
    <w:rsid w:val="001B1AFB"/>
    <w:rsid w:val="001B1C14"/>
    <w:rsid w:val="001B2A4A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7EB"/>
    <w:rsid w:val="001C19E5"/>
    <w:rsid w:val="001C22FA"/>
    <w:rsid w:val="001C39E9"/>
    <w:rsid w:val="001C3D69"/>
    <w:rsid w:val="001C3F72"/>
    <w:rsid w:val="001C40BA"/>
    <w:rsid w:val="001C42A5"/>
    <w:rsid w:val="001C49AD"/>
    <w:rsid w:val="001C4D55"/>
    <w:rsid w:val="001C4EA6"/>
    <w:rsid w:val="001C5F53"/>
    <w:rsid w:val="001C5FBF"/>
    <w:rsid w:val="001C63DF"/>
    <w:rsid w:val="001C65EC"/>
    <w:rsid w:val="001C6787"/>
    <w:rsid w:val="001C6CFC"/>
    <w:rsid w:val="001D0A39"/>
    <w:rsid w:val="001D0A76"/>
    <w:rsid w:val="001D183A"/>
    <w:rsid w:val="001D1B68"/>
    <w:rsid w:val="001D24BC"/>
    <w:rsid w:val="001D2CEA"/>
    <w:rsid w:val="001D32EE"/>
    <w:rsid w:val="001D36FC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0C74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77A"/>
    <w:rsid w:val="001E79BA"/>
    <w:rsid w:val="001F035F"/>
    <w:rsid w:val="001F196D"/>
    <w:rsid w:val="001F1C95"/>
    <w:rsid w:val="001F1CB2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5510"/>
    <w:rsid w:val="00206581"/>
    <w:rsid w:val="00206681"/>
    <w:rsid w:val="00206DC2"/>
    <w:rsid w:val="00207A48"/>
    <w:rsid w:val="00207C06"/>
    <w:rsid w:val="00210166"/>
    <w:rsid w:val="0021063F"/>
    <w:rsid w:val="0021071E"/>
    <w:rsid w:val="00211024"/>
    <w:rsid w:val="00211A21"/>
    <w:rsid w:val="00211DED"/>
    <w:rsid w:val="0021223F"/>
    <w:rsid w:val="002123D5"/>
    <w:rsid w:val="0021247B"/>
    <w:rsid w:val="00213230"/>
    <w:rsid w:val="00213DB8"/>
    <w:rsid w:val="00213ED3"/>
    <w:rsid w:val="00214569"/>
    <w:rsid w:val="002148AF"/>
    <w:rsid w:val="00215EF8"/>
    <w:rsid w:val="00215F6E"/>
    <w:rsid w:val="002160AD"/>
    <w:rsid w:val="00216A90"/>
    <w:rsid w:val="00216F81"/>
    <w:rsid w:val="00217768"/>
    <w:rsid w:val="00217C60"/>
    <w:rsid w:val="00217F9D"/>
    <w:rsid w:val="002205D8"/>
    <w:rsid w:val="00220732"/>
    <w:rsid w:val="0022085A"/>
    <w:rsid w:val="00220D98"/>
    <w:rsid w:val="002213E4"/>
    <w:rsid w:val="002218F4"/>
    <w:rsid w:val="002226F5"/>
    <w:rsid w:val="00223409"/>
    <w:rsid w:val="00223E42"/>
    <w:rsid w:val="00224065"/>
    <w:rsid w:val="002241C0"/>
    <w:rsid w:val="00227062"/>
    <w:rsid w:val="00227192"/>
    <w:rsid w:val="002272C4"/>
    <w:rsid w:val="0022754A"/>
    <w:rsid w:val="00227927"/>
    <w:rsid w:val="00227ADE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8DB"/>
    <w:rsid w:val="00240FCB"/>
    <w:rsid w:val="00240FE8"/>
    <w:rsid w:val="00241129"/>
    <w:rsid w:val="0024156A"/>
    <w:rsid w:val="0024196C"/>
    <w:rsid w:val="00241A66"/>
    <w:rsid w:val="002424A1"/>
    <w:rsid w:val="00242F19"/>
    <w:rsid w:val="00243333"/>
    <w:rsid w:val="00243520"/>
    <w:rsid w:val="00243F14"/>
    <w:rsid w:val="00245614"/>
    <w:rsid w:val="0024773A"/>
    <w:rsid w:val="00247818"/>
    <w:rsid w:val="00247856"/>
    <w:rsid w:val="00247AD4"/>
    <w:rsid w:val="00247FBF"/>
    <w:rsid w:val="00251529"/>
    <w:rsid w:val="00251764"/>
    <w:rsid w:val="0025197C"/>
    <w:rsid w:val="00251CB2"/>
    <w:rsid w:val="0025203A"/>
    <w:rsid w:val="0025273D"/>
    <w:rsid w:val="002527C6"/>
    <w:rsid w:val="00252A6E"/>
    <w:rsid w:val="00252ABD"/>
    <w:rsid w:val="002540BF"/>
    <w:rsid w:val="00254EED"/>
    <w:rsid w:val="00255222"/>
    <w:rsid w:val="002562AF"/>
    <w:rsid w:val="00257273"/>
    <w:rsid w:val="002572EE"/>
    <w:rsid w:val="00257F35"/>
    <w:rsid w:val="002607D2"/>
    <w:rsid w:val="002607E8"/>
    <w:rsid w:val="00260B1E"/>
    <w:rsid w:val="00260DEC"/>
    <w:rsid w:val="00261335"/>
    <w:rsid w:val="00261BEA"/>
    <w:rsid w:val="00261D4A"/>
    <w:rsid w:val="00262EC0"/>
    <w:rsid w:val="0026385C"/>
    <w:rsid w:val="0026431F"/>
    <w:rsid w:val="00264752"/>
    <w:rsid w:val="00264914"/>
    <w:rsid w:val="00264A2E"/>
    <w:rsid w:val="002653D4"/>
    <w:rsid w:val="00266190"/>
    <w:rsid w:val="00267408"/>
    <w:rsid w:val="00267500"/>
    <w:rsid w:val="00267915"/>
    <w:rsid w:val="00267D55"/>
    <w:rsid w:val="00267EF7"/>
    <w:rsid w:val="002702C2"/>
    <w:rsid w:val="00270910"/>
    <w:rsid w:val="00270D9E"/>
    <w:rsid w:val="00270DFE"/>
    <w:rsid w:val="0027129E"/>
    <w:rsid w:val="002712F0"/>
    <w:rsid w:val="002721C2"/>
    <w:rsid w:val="002722AE"/>
    <w:rsid w:val="0027490A"/>
    <w:rsid w:val="00274A54"/>
    <w:rsid w:val="002751FB"/>
    <w:rsid w:val="0027527E"/>
    <w:rsid w:val="002753EF"/>
    <w:rsid w:val="0027563D"/>
    <w:rsid w:val="002762F2"/>
    <w:rsid w:val="002765E9"/>
    <w:rsid w:val="00276725"/>
    <w:rsid w:val="0027690C"/>
    <w:rsid w:val="002775BB"/>
    <w:rsid w:val="002777CA"/>
    <w:rsid w:val="0027787A"/>
    <w:rsid w:val="00277E1F"/>
    <w:rsid w:val="0028041F"/>
    <w:rsid w:val="00280A55"/>
    <w:rsid w:val="00280B90"/>
    <w:rsid w:val="002816B9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AE9"/>
    <w:rsid w:val="00286DF8"/>
    <w:rsid w:val="00286F30"/>
    <w:rsid w:val="002870CE"/>
    <w:rsid w:val="002879C9"/>
    <w:rsid w:val="002902DE"/>
    <w:rsid w:val="00290C17"/>
    <w:rsid w:val="00291708"/>
    <w:rsid w:val="0029186B"/>
    <w:rsid w:val="002918FA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175"/>
    <w:rsid w:val="00296374"/>
    <w:rsid w:val="00296838"/>
    <w:rsid w:val="002974F2"/>
    <w:rsid w:val="00297A93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5945"/>
    <w:rsid w:val="002A5E26"/>
    <w:rsid w:val="002A638F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7B1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C04"/>
    <w:rsid w:val="002C0DC7"/>
    <w:rsid w:val="002C125A"/>
    <w:rsid w:val="002C1865"/>
    <w:rsid w:val="002C1876"/>
    <w:rsid w:val="002C29A7"/>
    <w:rsid w:val="002C2A0E"/>
    <w:rsid w:val="002C2BD1"/>
    <w:rsid w:val="002C58DC"/>
    <w:rsid w:val="002C5CF8"/>
    <w:rsid w:val="002C5E07"/>
    <w:rsid w:val="002C6A98"/>
    <w:rsid w:val="002C797E"/>
    <w:rsid w:val="002C7B32"/>
    <w:rsid w:val="002C7CB0"/>
    <w:rsid w:val="002D09D3"/>
    <w:rsid w:val="002D0AF7"/>
    <w:rsid w:val="002D122B"/>
    <w:rsid w:val="002D1320"/>
    <w:rsid w:val="002D14BE"/>
    <w:rsid w:val="002D1C55"/>
    <w:rsid w:val="002D2DF2"/>
    <w:rsid w:val="002D304E"/>
    <w:rsid w:val="002D3A7C"/>
    <w:rsid w:val="002D44EA"/>
    <w:rsid w:val="002D4E60"/>
    <w:rsid w:val="002D5424"/>
    <w:rsid w:val="002D57E0"/>
    <w:rsid w:val="002D5844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36D7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0B58"/>
    <w:rsid w:val="002F16F4"/>
    <w:rsid w:val="002F1C77"/>
    <w:rsid w:val="002F1E92"/>
    <w:rsid w:val="002F1F25"/>
    <w:rsid w:val="002F26EF"/>
    <w:rsid w:val="002F29FB"/>
    <w:rsid w:val="002F3B4A"/>
    <w:rsid w:val="002F3E50"/>
    <w:rsid w:val="002F3F1C"/>
    <w:rsid w:val="002F4202"/>
    <w:rsid w:val="002F4513"/>
    <w:rsid w:val="002F4EAE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05"/>
    <w:rsid w:val="003056AE"/>
    <w:rsid w:val="00305A0D"/>
    <w:rsid w:val="00305B1E"/>
    <w:rsid w:val="00305C1E"/>
    <w:rsid w:val="00305DC6"/>
    <w:rsid w:val="00305FD5"/>
    <w:rsid w:val="003060FD"/>
    <w:rsid w:val="00306534"/>
    <w:rsid w:val="00306E30"/>
    <w:rsid w:val="00306FAE"/>
    <w:rsid w:val="00307842"/>
    <w:rsid w:val="00307B70"/>
    <w:rsid w:val="00310AD6"/>
    <w:rsid w:val="00311253"/>
    <w:rsid w:val="00311EDB"/>
    <w:rsid w:val="003132CA"/>
    <w:rsid w:val="003133D8"/>
    <w:rsid w:val="0031344C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2B"/>
    <w:rsid w:val="003167DD"/>
    <w:rsid w:val="00316970"/>
    <w:rsid w:val="00316C57"/>
    <w:rsid w:val="00317D9E"/>
    <w:rsid w:val="00317D9F"/>
    <w:rsid w:val="00320146"/>
    <w:rsid w:val="00320BD9"/>
    <w:rsid w:val="00320C4C"/>
    <w:rsid w:val="00320D3D"/>
    <w:rsid w:val="00320FD1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A75"/>
    <w:rsid w:val="00324DF9"/>
    <w:rsid w:val="00325E57"/>
    <w:rsid w:val="00326755"/>
    <w:rsid w:val="003268C0"/>
    <w:rsid w:val="00327198"/>
    <w:rsid w:val="0032730F"/>
    <w:rsid w:val="0032746C"/>
    <w:rsid w:val="0032748F"/>
    <w:rsid w:val="00327CAA"/>
    <w:rsid w:val="00327E9B"/>
    <w:rsid w:val="00330CE2"/>
    <w:rsid w:val="00330F7A"/>
    <w:rsid w:val="003313DC"/>
    <w:rsid w:val="003313DD"/>
    <w:rsid w:val="003318EF"/>
    <w:rsid w:val="0033210E"/>
    <w:rsid w:val="00333680"/>
    <w:rsid w:val="00333A58"/>
    <w:rsid w:val="00333F9C"/>
    <w:rsid w:val="003340A2"/>
    <w:rsid w:val="0033443E"/>
    <w:rsid w:val="00334E04"/>
    <w:rsid w:val="00335499"/>
    <w:rsid w:val="00335546"/>
    <w:rsid w:val="0033592C"/>
    <w:rsid w:val="00335A96"/>
    <w:rsid w:val="00336E9C"/>
    <w:rsid w:val="00337615"/>
    <w:rsid w:val="00337C11"/>
    <w:rsid w:val="00337DAC"/>
    <w:rsid w:val="0034013E"/>
    <w:rsid w:val="003401C1"/>
    <w:rsid w:val="00340260"/>
    <w:rsid w:val="00340AF4"/>
    <w:rsid w:val="003418DC"/>
    <w:rsid w:val="00341959"/>
    <w:rsid w:val="00342188"/>
    <w:rsid w:val="003423C4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1CFE"/>
    <w:rsid w:val="0035206B"/>
    <w:rsid w:val="003525B3"/>
    <w:rsid w:val="003528D6"/>
    <w:rsid w:val="00352A3F"/>
    <w:rsid w:val="0035434E"/>
    <w:rsid w:val="003545D0"/>
    <w:rsid w:val="003547E2"/>
    <w:rsid w:val="00355345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5B4"/>
    <w:rsid w:val="00361754"/>
    <w:rsid w:val="00361B10"/>
    <w:rsid w:val="003624DD"/>
    <w:rsid w:val="00362C21"/>
    <w:rsid w:val="00363054"/>
    <w:rsid w:val="003644FE"/>
    <w:rsid w:val="003647B9"/>
    <w:rsid w:val="00365C53"/>
    <w:rsid w:val="00365E2E"/>
    <w:rsid w:val="0036614C"/>
    <w:rsid w:val="0036615F"/>
    <w:rsid w:val="003670C3"/>
    <w:rsid w:val="00367287"/>
    <w:rsid w:val="0036758A"/>
    <w:rsid w:val="00367640"/>
    <w:rsid w:val="00367E06"/>
    <w:rsid w:val="00370237"/>
    <w:rsid w:val="00370849"/>
    <w:rsid w:val="00370877"/>
    <w:rsid w:val="00370DDA"/>
    <w:rsid w:val="00370F26"/>
    <w:rsid w:val="003712B3"/>
    <w:rsid w:val="0037139F"/>
    <w:rsid w:val="00371CE0"/>
    <w:rsid w:val="00372D6A"/>
    <w:rsid w:val="00373C87"/>
    <w:rsid w:val="0037410C"/>
    <w:rsid w:val="003747ED"/>
    <w:rsid w:val="00375162"/>
    <w:rsid w:val="003755E5"/>
    <w:rsid w:val="00375ABC"/>
    <w:rsid w:val="00375C04"/>
    <w:rsid w:val="0037646C"/>
    <w:rsid w:val="00377266"/>
    <w:rsid w:val="00377D14"/>
    <w:rsid w:val="00377F86"/>
    <w:rsid w:val="00381384"/>
    <w:rsid w:val="00381875"/>
    <w:rsid w:val="0038209F"/>
    <w:rsid w:val="00382410"/>
    <w:rsid w:val="0038246E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0C43"/>
    <w:rsid w:val="00391610"/>
    <w:rsid w:val="00392315"/>
    <w:rsid w:val="00392A9D"/>
    <w:rsid w:val="003950D3"/>
    <w:rsid w:val="003953DE"/>
    <w:rsid w:val="003955E0"/>
    <w:rsid w:val="003959C3"/>
    <w:rsid w:val="00395D8B"/>
    <w:rsid w:val="00396151"/>
    <w:rsid w:val="003962FF"/>
    <w:rsid w:val="00396D20"/>
    <w:rsid w:val="00396DDC"/>
    <w:rsid w:val="003A0712"/>
    <w:rsid w:val="003A0F5B"/>
    <w:rsid w:val="003A1DAF"/>
    <w:rsid w:val="003A1F4F"/>
    <w:rsid w:val="003A2140"/>
    <w:rsid w:val="003A2250"/>
    <w:rsid w:val="003A2806"/>
    <w:rsid w:val="003A3775"/>
    <w:rsid w:val="003A3C18"/>
    <w:rsid w:val="003A594C"/>
    <w:rsid w:val="003A6B6E"/>
    <w:rsid w:val="003A79E9"/>
    <w:rsid w:val="003A7F9D"/>
    <w:rsid w:val="003B0472"/>
    <w:rsid w:val="003B04A8"/>
    <w:rsid w:val="003B0A27"/>
    <w:rsid w:val="003B199C"/>
    <w:rsid w:val="003B2009"/>
    <w:rsid w:val="003B25E6"/>
    <w:rsid w:val="003B2A63"/>
    <w:rsid w:val="003B343A"/>
    <w:rsid w:val="003B35E3"/>
    <w:rsid w:val="003B36A2"/>
    <w:rsid w:val="003B51FA"/>
    <w:rsid w:val="003B51FE"/>
    <w:rsid w:val="003B5CD2"/>
    <w:rsid w:val="003B5F92"/>
    <w:rsid w:val="003B620E"/>
    <w:rsid w:val="003B73D8"/>
    <w:rsid w:val="003B7E1E"/>
    <w:rsid w:val="003B7E97"/>
    <w:rsid w:val="003C0196"/>
    <w:rsid w:val="003C1576"/>
    <w:rsid w:val="003C2E9B"/>
    <w:rsid w:val="003C2EBD"/>
    <w:rsid w:val="003C2EE2"/>
    <w:rsid w:val="003C31EE"/>
    <w:rsid w:val="003C3F7B"/>
    <w:rsid w:val="003C4D3D"/>
    <w:rsid w:val="003C4F6D"/>
    <w:rsid w:val="003C568B"/>
    <w:rsid w:val="003C5C8A"/>
    <w:rsid w:val="003C6248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36A"/>
    <w:rsid w:val="003D55E5"/>
    <w:rsid w:val="003D644C"/>
    <w:rsid w:val="003D7369"/>
    <w:rsid w:val="003E000C"/>
    <w:rsid w:val="003E0872"/>
    <w:rsid w:val="003E08AF"/>
    <w:rsid w:val="003E0BB2"/>
    <w:rsid w:val="003E2D87"/>
    <w:rsid w:val="003E36B0"/>
    <w:rsid w:val="003E3CAB"/>
    <w:rsid w:val="003E557A"/>
    <w:rsid w:val="003E5999"/>
    <w:rsid w:val="003E5B88"/>
    <w:rsid w:val="003E5BBF"/>
    <w:rsid w:val="003E6FDD"/>
    <w:rsid w:val="003F043B"/>
    <w:rsid w:val="003F151C"/>
    <w:rsid w:val="003F194B"/>
    <w:rsid w:val="003F25DF"/>
    <w:rsid w:val="003F2B00"/>
    <w:rsid w:val="003F2CFD"/>
    <w:rsid w:val="003F47C3"/>
    <w:rsid w:val="003F4C3C"/>
    <w:rsid w:val="003F59DB"/>
    <w:rsid w:val="003F5BBE"/>
    <w:rsid w:val="003F5CA8"/>
    <w:rsid w:val="003F6354"/>
    <w:rsid w:val="003F64A7"/>
    <w:rsid w:val="003F6766"/>
    <w:rsid w:val="003F7CFA"/>
    <w:rsid w:val="00400F91"/>
    <w:rsid w:val="004014BA"/>
    <w:rsid w:val="004015AA"/>
    <w:rsid w:val="004025DB"/>
    <w:rsid w:val="00402AFF"/>
    <w:rsid w:val="00402B54"/>
    <w:rsid w:val="00404DBD"/>
    <w:rsid w:val="00404F64"/>
    <w:rsid w:val="00404FB6"/>
    <w:rsid w:val="004060D4"/>
    <w:rsid w:val="004070F4"/>
    <w:rsid w:val="0041056F"/>
    <w:rsid w:val="00410881"/>
    <w:rsid w:val="00411208"/>
    <w:rsid w:val="00412913"/>
    <w:rsid w:val="00412E84"/>
    <w:rsid w:val="0041371B"/>
    <w:rsid w:val="00413766"/>
    <w:rsid w:val="00413C96"/>
    <w:rsid w:val="00413DDF"/>
    <w:rsid w:val="0041413E"/>
    <w:rsid w:val="004147F7"/>
    <w:rsid w:val="004156D8"/>
    <w:rsid w:val="00416702"/>
    <w:rsid w:val="0041693B"/>
    <w:rsid w:val="00416C10"/>
    <w:rsid w:val="00416F37"/>
    <w:rsid w:val="004174B3"/>
    <w:rsid w:val="0042010A"/>
    <w:rsid w:val="00420E7B"/>
    <w:rsid w:val="00421B32"/>
    <w:rsid w:val="00421B84"/>
    <w:rsid w:val="00421F5E"/>
    <w:rsid w:val="00421FD4"/>
    <w:rsid w:val="0042243E"/>
    <w:rsid w:val="00424570"/>
    <w:rsid w:val="004247AA"/>
    <w:rsid w:val="0042518F"/>
    <w:rsid w:val="00425259"/>
    <w:rsid w:val="00425E69"/>
    <w:rsid w:val="004261E9"/>
    <w:rsid w:val="004261F5"/>
    <w:rsid w:val="00426711"/>
    <w:rsid w:val="00427435"/>
    <w:rsid w:val="004274D3"/>
    <w:rsid w:val="00427ABD"/>
    <w:rsid w:val="00430C29"/>
    <w:rsid w:val="00430D17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51A2"/>
    <w:rsid w:val="0043546B"/>
    <w:rsid w:val="00436563"/>
    <w:rsid w:val="00436D94"/>
    <w:rsid w:val="00437795"/>
    <w:rsid w:val="00437A77"/>
    <w:rsid w:val="00437B4B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370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BDA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87B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B40"/>
    <w:rsid w:val="00467005"/>
    <w:rsid w:val="004670C8"/>
    <w:rsid w:val="004670F2"/>
    <w:rsid w:val="00467128"/>
    <w:rsid w:val="00467910"/>
    <w:rsid w:val="00467AF5"/>
    <w:rsid w:val="004702F0"/>
    <w:rsid w:val="00470AE4"/>
    <w:rsid w:val="00470F40"/>
    <w:rsid w:val="00471898"/>
    <w:rsid w:val="00471C85"/>
    <w:rsid w:val="00471E05"/>
    <w:rsid w:val="00472302"/>
    <w:rsid w:val="004724EC"/>
    <w:rsid w:val="004726F0"/>
    <w:rsid w:val="00472ACD"/>
    <w:rsid w:val="00472F5C"/>
    <w:rsid w:val="004732CA"/>
    <w:rsid w:val="00473431"/>
    <w:rsid w:val="0047366F"/>
    <w:rsid w:val="004737FA"/>
    <w:rsid w:val="004739EC"/>
    <w:rsid w:val="0047569C"/>
    <w:rsid w:val="004766E1"/>
    <w:rsid w:val="00477F3E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26C"/>
    <w:rsid w:val="00486FF7"/>
    <w:rsid w:val="004870C3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267"/>
    <w:rsid w:val="00494C51"/>
    <w:rsid w:val="004956B5"/>
    <w:rsid w:val="00495B18"/>
    <w:rsid w:val="00496C53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14F9"/>
    <w:rsid w:val="004A2315"/>
    <w:rsid w:val="004A2449"/>
    <w:rsid w:val="004A2F30"/>
    <w:rsid w:val="004A5593"/>
    <w:rsid w:val="004A5C73"/>
    <w:rsid w:val="004A644A"/>
    <w:rsid w:val="004A6D29"/>
    <w:rsid w:val="004A7192"/>
    <w:rsid w:val="004A71C2"/>
    <w:rsid w:val="004A7D9E"/>
    <w:rsid w:val="004B0239"/>
    <w:rsid w:val="004B0842"/>
    <w:rsid w:val="004B1314"/>
    <w:rsid w:val="004B1427"/>
    <w:rsid w:val="004B14DF"/>
    <w:rsid w:val="004B209A"/>
    <w:rsid w:val="004B243C"/>
    <w:rsid w:val="004B29A9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8A2"/>
    <w:rsid w:val="004C1EEB"/>
    <w:rsid w:val="004C2767"/>
    <w:rsid w:val="004C2983"/>
    <w:rsid w:val="004C2D09"/>
    <w:rsid w:val="004C3565"/>
    <w:rsid w:val="004C4B1C"/>
    <w:rsid w:val="004C53AD"/>
    <w:rsid w:val="004C5712"/>
    <w:rsid w:val="004C5DCD"/>
    <w:rsid w:val="004C60C7"/>
    <w:rsid w:val="004C74D8"/>
    <w:rsid w:val="004C766C"/>
    <w:rsid w:val="004C7A87"/>
    <w:rsid w:val="004C7F0E"/>
    <w:rsid w:val="004D01FC"/>
    <w:rsid w:val="004D02D0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2D2D"/>
    <w:rsid w:val="004D314D"/>
    <w:rsid w:val="004D32AA"/>
    <w:rsid w:val="004D3654"/>
    <w:rsid w:val="004D425E"/>
    <w:rsid w:val="004D4C34"/>
    <w:rsid w:val="004D54D5"/>
    <w:rsid w:val="004D5EF1"/>
    <w:rsid w:val="004D60A3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6E59"/>
    <w:rsid w:val="004E751D"/>
    <w:rsid w:val="004E7E5E"/>
    <w:rsid w:val="004E7ED5"/>
    <w:rsid w:val="004F003A"/>
    <w:rsid w:val="004F004F"/>
    <w:rsid w:val="004F04C6"/>
    <w:rsid w:val="004F156B"/>
    <w:rsid w:val="004F2033"/>
    <w:rsid w:val="004F367D"/>
    <w:rsid w:val="004F43BD"/>
    <w:rsid w:val="004F45A8"/>
    <w:rsid w:val="004F4992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4DC0"/>
    <w:rsid w:val="0052541E"/>
    <w:rsid w:val="00525956"/>
    <w:rsid w:val="00525DC6"/>
    <w:rsid w:val="00525E66"/>
    <w:rsid w:val="005267F9"/>
    <w:rsid w:val="00526AB0"/>
    <w:rsid w:val="00527422"/>
    <w:rsid w:val="005317EB"/>
    <w:rsid w:val="0053187F"/>
    <w:rsid w:val="00531C60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189"/>
    <w:rsid w:val="005454B4"/>
    <w:rsid w:val="00545B98"/>
    <w:rsid w:val="0054624D"/>
    <w:rsid w:val="00546B51"/>
    <w:rsid w:val="00547179"/>
    <w:rsid w:val="005508F6"/>
    <w:rsid w:val="00550C1D"/>
    <w:rsid w:val="005510D4"/>
    <w:rsid w:val="00551326"/>
    <w:rsid w:val="005516AE"/>
    <w:rsid w:val="00551EEB"/>
    <w:rsid w:val="00552B41"/>
    <w:rsid w:val="00552DAE"/>
    <w:rsid w:val="005532B0"/>
    <w:rsid w:val="00553AE0"/>
    <w:rsid w:val="00553BBA"/>
    <w:rsid w:val="005541C9"/>
    <w:rsid w:val="00554347"/>
    <w:rsid w:val="00554568"/>
    <w:rsid w:val="00554640"/>
    <w:rsid w:val="005546F4"/>
    <w:rsid w:val="005548A5"/>
    <w:rsid w:val="00554EAF"/>
    <w:rsid w:val="005556E2"/>
    <w:rsid w:val="0055599E"/>
    <w:rsid w:val="005561E7"/>
    <w:rsid w:val="00556AA8"/>
    <w:rsid w:val="00556CC4"/>
    <w:rsid w:val="005576B3"/>
    <w:rsid w:val="0055770E"/>
    <w:rsid w:val="00560214"/>
    <w:rsid w:val="0056071F"/>
    <w:rsid w:val="005607FD"/>
    <w:rsid w:val="00560864"/>
    <w:rsid w:val="0056123F"/>
    <w:rsid w:val="00561D92"/>
    <w:rsid w:val="00562C0C"/>
    <w:rsid w:val="00562C1F"/>
    <w:rsid w:val="0056367E"/>
    <w:rsid w:val="00563693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5D1"/>
    <w:rsid w:val="005738EA"/>
    <w:rsid w:val="00573BEC"/>
    <w:rsid w:val="00574343"/>
    <w:rsid w:val="00574715"/>
    <w:rsid w:val="005757D9"/>
    <w:rsid w:val="00575855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2EB"/>
    <w:rsid w:val="00591354"/>
    <w:rsid w:val="00591631"/>
    <w:rsid w:val="005919A2"/>
    <w:rsid w:val="005928B3"/>
    <w:rsid w:val="00592D69"/>
    <w:rsid w:val="0059369F"/>
    <w:rsid w:val="0059477D"/>
    <w:rsid w:val="00594996"/>
    <w:rsid w:val="0059500F"/>
    <w:rsid w:val="005953E0"/>
    <w:rsid w:val="00595BC1"/>
    <w:rsid w:val="00595DB9"/>
    <w:rsid w:val="00595FAB"/>
    <w:rsid w:val="00596266"/>
    <w:rsid w:val="005964AF"/>
    <w:rsid w:val="00596873"/>
    <w:rsid w:val="0059698B"/>
    <w:rsid w:val="00596E9D"/>
    <w:rsid w:val="00597340"/>
    <w:rsid w:val="00597E37"/>
    <w:rsid w:val="005A0AD5"/>
    <w:rsid w:val="005A0DF9"/>
    <w:rsid w:val="005A0F65"/>
    <w:rsid w:val="005A0FE5"/>
    <w:rsid w:val="005A180D"/>
    <w:rsid w:val="005A18D4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11A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2DD5"/>
    <w:rsid w:val="005B3C42"/>
    <w:rsid w:val="005B432E"/>
    <w:rsid w:val="005B4361"/>
    <w:rsid w:val="005B4892"/>
    <w:rsid w:val="005B4DE6"/>
    <w:rsid w:val="005B5213"/>
    <w:rsid w:val="005B5F72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2278"/>
    <w:rsid w:val="005C2A49"/>
    <w:rsid w:val="005C3FBD"/>
    <w:rsid w:val="005C40A9"/>
    <w:rsid w:val="005C51A2"/>
    <w:rsid w:val="005C55EF"/>
    <w:rsid w:val="005C58FC"/>
    <w:rsid w:val="005C65DC"/>
    <w:rsid w:val="005C67E4"/>
    <w:rsid w:val="005C6A4F"/>
    <w:rsid w:val="005C6C94"/>
    <w:rsid w:val="005C7611"/>
    <w:rsid w:val="005C7BF1"/>
    <w:rsid w:val="005C7DFD"/>
    <w:rsid w:val="005D0E52"/>
    <w:rsid w:val="005D0FB3"/>
    <w:rsid w:val="005D1B6F"/>
    <w:rsid w:val="005D28C4"/>
    <w:rsid w:val="005D28DE"/>
    <w:rsid w:val="005D2CE3"/>
    <w:rsid w:val="005D496A"/>
    <w:rsid w:val="005D512D"/>
    <w:rsid w:val="005D617C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BB3"/>
    <w:rsid w:val="005E5C06"/>
    <w:rsid w:val="005E6422"/>
    <w:rsid w:val="005E670D"/>
    <w:rsid w:val="005E6F4F"/>
    <w:rsid w:val="005E70B2"/>
    <w:rsid w:val="005E734F"/>
    <w:rsid w:val="005F13AB"/>
    <w:rsid w:val="005F15A9"/>
    <w:rsid w:val="005F1D1E"/>
    <w:rsid w:val="005F2469"/>
    <w:rsid w:val="005F2640"/>
    <w:rsid w:val="005F362D"/>
    <w:rsid w:val="005F3C3B"/>
    <w:rsid w:val="005F3E9A"/>
    <w:rsid w:val="005F4A16"/>
    <w:rsid w:val="005F5262"/>
    <w:rsid w:val="005F6C20"/>
    <w:rsid w:val="005F6E48"/>
    <w:rsid w:val="005F70B3"/>
    <w:rsid w:val="00600A3F"/>
    <w:rsid w:val="00601952"/>
    <w:rsid w:val="00601FF5"/>
    <w:rsid w:val="00603832"/>
    <w:rsid w:val="00603B8B"/>
    <w:rsid w:val="00603C44"/>
    <w:rsid w:val="00603F75"/>
    <w:rsid w:val="0060407D"/>
    <w:rsid w:val="0060408B"/>
    <w:rsid w:val="0060439D"/>
    <w:rsid w:val="006044FF"/>
    <w:rsid w:val="00604A17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223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13CC"/>
    <w:rsid w:val="0062397A"/>
    <w:rsid w:val="0062456B"/>
    <w:rsid w:val="00624B31"/>
    <w:rsid w:val="0062539A"/>
    <w:rsid w:val="00625DCF"/>
    <w:rsid w:val="00625DD3"/>
    <w:rsid w:val="00626057"/>
    <w:rsid w:val="0062651E"/>
    <w:rsid w:val="00626714"/>
    <w:rsid w:val="00626C50"/>
    <w:rsid w:val="006271D9"/>
    <w:rsid w:val="00627626"/>
    <w:rsid w:val="00630A8D"/>
    <w:rsid w:val="00630EC6"/>
    <w:rsid w:val="006310DC"/>
    <w:rsid w:val="00631632"/>
    <w:rsid w:val="00631F8A"/>
    <w:rsid w:val="006320BA"/>
    <w:rsid w:val="0063294D"/>
    <w:rsid w:val="00633469"/>
    <w:rsid w:val="00633CA1"/>
    <w:rsid w:val="006350FD"/>
    <w:rsid w:val="00635226"/>
    <w:rsid w:val="0063556C"/>
    <w:rsid w:val="006356A8"/>
    <w:rsid w:val="006359AF"/>
    <w:rsid w:val="00636FF3"/>
    <w:rsid w:val="00637807"/>
    <w:rsid w:val="0063790A"/>
    <w:rsid w:val="0064040F"/>
    <w:rsid w:val="00641C79"/>
    <w:rsid w:val="006425BC"/>
    <w:rsid w:val="00644C0B"/>
    <w:rsid w:val="006453C8"/>
    <w:rsid w:val="006454F2"/>
    <w:rsid w:val="006455A7"/>
    <w:rsid w:val="0064757E"/>
    <w:rsid w:val="00651EBD"/>
    <w:rsid w:val="0065245D"/>
    <w:rsid w:val="00652D3D"/>
    <w:rsid w:val="00653674"/>
    <w:rsid w:val="006538DC"/>
    <w:rsid w:val="00654EB0"/>
    <w:rsid w:val="00655BAC"/>
    <w:rsid w:val="006561C5"/>
    <w:rsid w:val="00656504"/>
    <w:rsid w:val="006565F8"/>
    <w:rsid w:val="0065705B"/>
    <w:rsid w:val="006571D9"/>
    <w:rsid w:val="00657A44"/>
    <w:rsid w:val="00660B63"/>
    <w:rsid w:val="00660BEF"/>
    <w:rsid w:val="00661191"/>
    <w:rsid w:val="00662C1E"/>
    <w:rsid w:val="00662C8A"/>
    <w:rsid w:val="00663747"/>
    <w:rsid w:val="00663834"/>
    <w:rsid w:val="0066387D"/>
    <w:rsid w:val="006642E5"/>
    <w:rsid w:val="00665CED"/>
    <w:rsid w:val="00665D09"/>
    <w:rsid w:val="00665FE8"/>
    <w:rsid w:val="00666C4B"/>
    <w:rsid w:val="0066702A"/>
    <w:rsid w:val="0066741C"/>
    <w:rsid w:val="00667623"/>
    <w:rsid w:val="00667ABC"/>
    <w:rsid w:val="00667B75"/>
    <w:rsid w:val="00667F40"/>
    <w:rsid w:val="00670827"/>
    <w:rsid w:val="00670EED"/>
    <w:rsid w:val="006719F9"/>
    <w:rsid w:val="00671C4C"/>
    <w:rsid w:val="0067225E"/>
    <w:rsid w:val="00672813"/>
    <w:rsid w:val="00672A62"/>
    <w:rsid w:val="00672ABB"/>
    <w:rsid w:val="00672DF9"/>
    <w:rsid w:val="00673768"/>
    <w:rsid w:val="00674A47"/>
    <w:rsid w:val="00674CA4"/>
    <w:rsid w:val="00675ABE"/>
    <w:rsid w:val="00675C38"/>
    <w:rsid w:val="00675FC2"/>
    <w:rsid w:val="00676538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2E0D"/>
    <w:rsid w:val="00683439"/>
    <w:rsid w:val="00683C7C"/>
    <w:rsid w:val="00685290"/>
    <w:rsid w:val="00686340"/>
    <w:rsid w:val="00687047"/>
    <w:rsid w:val="00687B56"/>
    <w:rsid w:val="00690419"/>
    <w:rsid w:val="00690AAF"/>
    <w:rsid w:val="0069190C"/>
    <w:rsid w:val="00691A3A"/>
    <w:rsid w:val="00691F94"/>
    <w:rsid w:val="0069253D"/>
    <w:rsid w:val="006928B4"/>
    <w:rsid w:val="006934E1"/>
    <w:rsid w:val="006934F1"/>
    <w:rsid w:val="00693883"/>
    <w:rsid w:val="00693E13"/>
    <w:rsid w:val="006944D3"/>
    <w:rsid w:val="00694792"/>
    <w:rsid w:val="00694CF6"/>
    <w:rsid w:val="00694E17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324"/>
    <w:rsid w:val="006A26D7"/>
    <w:rsid w:val="006A2D8E"/>
    <w:rsid w:val="006A34D0"/>
    <w:rsid w:val="006A3901"/>
    <w:rsid w:val="006A3985"/>
    <w:rsid w:val="006A4262"/>
    <w:rsid w:val="006A51A8"/>
    <w:rsid w:val="006A51C5"/>
    <w:rsid w:val="006A5561"/>
    <w:rsid w:val="006A6527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6BE"/>
    <w:rsid w:val="006B3D8A"/>
    <w:rsid w:val="006B41A9"/>
    <w:rsid w:val="006B4278"/>
    <w:rsid w:val="006B4459"/>
    <w:rsid w:val="006B4513"/>
    <w:rsid w:val="006B5C60"/>
    <w:rsid w:val="006B61A4"/>
    <w:rsid w:val="006B65B4"/>
    <w:rsid w:val="006B6E06"/>
    <w:rsid w:val="006B6E46"/>
    <w:rsid w:val="006B6F0D"/>
    <w:rsid w:val="006B7070"/>
    <w:rsid w:val="006B7134"/>
    <w:rsid w:val="006B7510"/>
    <w:rsid w:val="006B7903"/>
    <w:rsid w:val="006B7F33"/>
    <w:rsid w:val="006B7F48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2F62"/>
    <w:rsid w:val="006C339B"/>
    <w:rsid w:val="006C3677"/>
    <w:rsid w:val="006C38FB"/>
    <w:rsid w:val="006C41FA"/>
    <w:rsid w:val="006C498E"/>
    <w:rsid w:val="006C4F06"/>
    <w:rsid w:val="006C5229"/>
    <w:rsid w:val="006C63AA"/>
    <w:rsid w:val="006C6B55"/>
    <w:rsid w:val="006C6B62"/>
    <w:rsid w:val="006C7455"/>
    <w:rsid w:val="006C77F3"/>
    <w:rsid w:val="006C7B60"/>
    <w:rsid w:val="006C7F00"/>
    <w:rsid w:val="006D153B"/>
    <w:rsid w:val="006D1F13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213"/>
    <w:rsid w:val="006E14A7"/>
    <w:rsid w:val="006E1729"/>
    <w:rsid w:val="006E1C80"/>
    <w:rsid w:val="006E2152"/>
    <w:rsid w:val="006E2721"/>
    <w:rsid w:val="006E2DDF"/>
    <w:rsid w:val="006E3C16"/>
    <w:rsid w:val="006E4376"/>
    <w:rsid w:val="006E44EC"/>
    <w:rsid w:val="006E4A50"/>
    <w:rsid w:val="006E5294"/>
    <w:rsid w:val="006E56D8"/>
    <w:rsid w:val="006E5A9E"/>
    <w:rsid w:val="006E5CB3"/>
    <w:rsid w:val="006E5CDB"/>
    <w:rsid w:val="006E5F3E"/>
    <w:rsid w:val="006E6135"/>
    <w:rsid w:val="006E6B53"/>
    <w:rsid w:val="006E6D71"/>
    <w:rsid w:val="006E7175"/>
    <w:rsid w:val="006F00DE"/>
    <w:rsid w:val="006F15FB"/>
    <w:rsid w:val="006F17C3"/>
    <w:rsid w:val="006F1BF7"/>
    <w:rsid w:val="006F1D7F"/>
    <w:rsid w:val="006F21C1"/>
    <w:rsid w:val="006F24FC"/>
    <w:rsid w:val="006F32C2"/>
    <w:rsid w:val="006F3346"/>
    <w:rsid w:val="006F42FF"/>
    <w:rsid w:val="006F496F"/>
    <w:rsid w:val="006F4BCC"/>
    <w:rsid w:val="006F4C0E"/>
    <w:rsid w:val="006F59DF"/>
    <w:rsid w:val="006F6F0E"/>
    <w:rsid w:val="006F7FEF"/>
    <w:rsid w:val="00700E0D"/>
    <w:rsid w:val="00700F40"/>
    <w:rsid w:val="00700FF3"/>
    <w:rsid w:val="007013E4"/>
    <w:rsid w:val="00701892"/>
    <w:rsid w:val="00701F33"/>
    <w:rsid w:val="00703248"/>
    <w:rsid w:val="00703F0D"/>
    <w:rsid w:val="00704601"/>
    <w:rsid w:val="00704E6B"/>
    <w:rsid w:val="00704F42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504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2F53"/>
    <w:rsid w:val="007331C2"/>
    <w:rsid w:val="0073386A"/>
    <w:rsid w:val="00733C29"/>
    <w:rsid w:val="007343D2"/>
    <w:rsid w:val="00734590"/>
    <w:rsid w:val="00734F82"/>
    <w:rsid w:val="0073544B"/>
    <w:rsid w:val="007354A9"/>
    <w:rsid w:val="007356E0"/>
    <w:rsid w:val="0073591B"/>
    <w:rsid w:val="00736059"/>
    <w:rsid w:val="00737311"/>
    <w:rsid w:val="00740ABD"/>
    <w:rsid w:val="00740FDA"/>
    <w:rsid w:val="00741842"/>
    <w:rsid w:val="00741B6B"/>
    <w:rsid w:val="00742538"/>
    <w:rsid w:val="00742863"/>
    <w:rsid w:val="00742B83"/>
    <w:rsid w:val="0074303D"/>
    <w:rsid w:val="007435A1"/>
    <w:rsid w:val="00743BDB"/>
    <w:rsid w:val="007444E2"/>
    <w:rsid w:val="0074456A"/>
    <w:rsid w:val="00745D0E"/>
    <w:rsid w:val="007464EF"/>
    <w:rsid w:val="00746562"/>
    <w:rsid w:val="007466E8"/>
    <w:rsid w:val="0074684F"/>
    <w:rsid w:val="00746EF4"/>
    <w:rsid w:val="007478AB"/>
    <w:rsid w:val="00747EB7"/>
    <w:rsid w:val="00747EEE"/>
    <w:rsid w:val="00750493"/>
    <w:rsid w:val="00751472"/>
    <w:rsid w:val="0075160D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57129"/>
    <w:rsid w:val="00760612"/>
    <w:rsid w:val="0076245F"/>
    <w:rsid w:val="007627CA"/>
    <w:rsid w:val="00763570"/>
    <w:rsid w:val="00763693"/>
    <w:rsid w:val="007648E2"/>
    <w:rsid w:val="00765949"/>
    <w:rsid w:val="00765DCF"/>
    <w:rsid w:val="00766693"/>
    <w:rsid w:val="00767229"/>
    <w:rsid w:val="0077099A"/>
    <w:rsid w:val="00770A0F"/>
    <w:rsid w:val="00770DF2"/>
    <w:rsid w:val="00770FEA"/>
    <w:rsid w:val="00770FF3"/>
    <w:rsid w:val="00771197"/>
    <w:rsid w:val="0077125A"/>
    <w:rsid w:val="007717BE"/>
    <w:rsid w:val="00771DE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B04"/>
    <w:rsid w:val="00780FBA"/>
    <w:rsid w:val="00781E3B"/>
    <w:rsid w:val="00781F6C"/>
    <w:rsid w:val="007821E1"/>
    <w:rsid w:val="00783DD6"/>
    <w:rsid w:val="007848A2"/>
    <w:rsid w:val="00784B69"/>
    <w:rsid w:val="00785434"/>
    <w:rsid w:val="00785443"/>
    <w:rsid w:val="00785A01"/>
    <w:rsid w:val="007861BD"/>
    <w:rsid w:val="0078716F"/>
    <w:rsid w:val="0078770F"/>
    <w:rsid w:val="00787FF9"/>
    <w:rsid w:val="007900DE"/>
    <w:rsid w:val="00790118"/>
    <w:rsid w:val="007902C5"/>
    <w:rsid w:val="00790419"/>
    <w:rsid w:val="00790776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96039"/>
    <w:rsid w:val="007A1573"/>
    <w:rsid w:val="007A1796"/>
    <w:rsid w:val="007A17B3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B7BB4"/>
    <w:rsid w:val="007B7F78"/>
    <w:rsid w:val="007C1727"/>
    <w:rsid w:val="007C1B18"/>
    <w:rsid w:val="007C1DBF"/>
    <w:rsid w:val="007C1E94"/>
    <w:rsid w:val="007C20CA"/>
    <w:rsid w:val="007C20F8"/>
    <w:rsid w:val="007C265A"/>
    <w:rsid w:val="007C3626"/>
    <w:rsid w:val="007C3A0C"/>
    <w:rsid w:val="007C409B"/>
    <w:rsid w:val="007C44F9"/>
    <w:rsid w:val="007C5022"/>
    <w:rsid w:val="007C5289"/>
    <w:rsid w:val="007C630C"/>
    <w:rsid w:val="007C63ED"/>
    <w:rsid w:val="007C6618"/>
    <w:rsid w:val="007C6DC8"/>
    <w:rsid w:val="007C797F"/>
    <w:rsid w:val="007D01E6"/>
    <w:rsid w:val="007D0E87"/>
    <w:rsid w:val="007D0F98"/>
    <w:rsid w:val="007D1582"/>
    <w:rsid w:val="007D185D"/>
    <w:rsid w:val="007D1D9F"/>
    <w:rsid w:val="007D2614"/>
    <w:rsid w:val="007D3339"/>
    <w:rsid w:val="007D34D9"/>
    <w:rsid w:val="007D5A74"/>
    <w:rsid w:val="007D633F"/>
    <w:rsid w:val="007D668A"/>
    <w:rsid w:val="007D6706"/>
    <w:rsid w:val="007D6780"/>
    <w:rsid w:val="007D7555"/>
    <w:rsid w:val="007D7C47"/>
    <w:rsid w:val="007E0036"/>
    <w:rsid w:val="007E036D"/>
    <w:rsid w:val="007E122C"/>
    <w:rsid w:val="007E1880"/>
    <w:rsid w:val="007E1E89"/>
    <w:rsid w:val="007E21AA"/>
    <w:rsid w:val="007E2676"/>
    <w:rsid w:val="007E3C39"/>
    <w:rsid w:val="007E4C1A"/>
    <w:rsid w:val="007E50FF"/>
    <w:rsid w:val="007E58B1"/>
    <w:rsid w:val="007E5C32"/>
    <w:rsid w:val="007E6AAB"/>
    <w:rsid w:val="007E782E"/>
    <w:rsid w:val="007F080A"/>
    <w:rsid w:val="007F0DB5"/>
    <w:rsid w:val="007F1644"/>
    <w:rsid w:val="007F204D"/>
    <w:rsid w:val="007F22D1"/>
    <w:rsid w:val="007F2B2D"/>
    <w:rsid w:val="007F2BD9"/>
    <w:rsid w:val="007F58C4"/>
    <w:rsid w:val="007F5BE6"/>
    <w:rsid w:val="007F5FB7"/>
    <w:rsid w:val="007F6132"/>
    <w:rsid w:val="007F665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1DAD"/>
    <w:rsid w:val="00812416"/>
    <w:rsid w:val="00813BD1"/>
    <w:rsid w:val="0081442A"/>
    <w:rsid w:val="00814D67"/>
    <w:rsid w:val="00814D84"/>
    <w:rsid w:val="00814E36"/>
    <w:rsid w:val="00814EF0"/>
    <w:rsid w:val="0081520A"/>
    <w:rsid w:val="00815526"/>
    <w:rsid w:val="00815CD6"/>
    <w:rsid w:val="00816608"/>
    <w:rsid w:val="00816769"/>
    <w:rsid w:val="00816ECF"/>
    <w:rsid w:val="00816EFB"/>
    <w:rsid w:val="0082046D"/>
    <w:rsid w:val="00820561"/>
    <w:rsid w:val="00820861"/>
    <w:rsid w:val="00820D9D"/>
    <w:rsid w:val="0082118D"/>
    <w:rsid w:val="008229C0"/>
    <w:rsid w:val="0082367E"/>
    <w:rsid w:val="0082387D"/>
    <w:rsid w:val="00824E87"/>
    <w:rsid w:val="00824FC3"/>
    <w:rsid w:val="008254C4"/>
    <w:rsid w:val="008255D1"/>
    <w:rsid w:val="008267E7"/>
    <w:rsid w:val="00826AAA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702"/>
    <w:rsid w:val="00832C3E"/>
    <w:rsid w:val="00832DA0"/>
    <w:rsid w:val="00833458"/>
    <w:rsid w:val="00834076"/>
    <w:rsid w:val="00834155"/>
    <w:rsid w:val="008343CF"/>
    <w:rsid w:val="008348BA"/>
    <w:rsid w:val="00834B89"/>
    <w:rsid w:val="008355A8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482D"/>
    <w:rsid w:val="00844FCA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E89"/>
    <w:rsid w:val="00852281"/>
    <w:rsid w:val="0085242C"/>
    <w:rsid w:val="008525DA"/>
    <w:rsid w:val="00852769"/>
    <w:rsid w:val="0085551A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95B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09A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DD"/>
    <w:rsid w:val="0088625B"/>
    <w:rsid w:val="00886372"/>
    <w:rsid w:val="008869AE"/>
    <w:rsid w:val="00887659"/>
    <w:rsid w:val="00891258"/>
    <w:rsid w:val="008918E4"/>
    <w:rsid w:val="00891BFE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1852"/>
    <w:rsid w:val="008A209D"/>
    <w:rsid w:val="008A2CBB"/>
    <w:rsid w:val="008A2D1C"/>
    <w:rsid w:val="008A2D50"/>
    <w:rsid w:val="008A44EA"/>
    <w:rsid w:val="008A5A51"/>
    <w:rsid w:val="008A5FCF"/>
    <w:rsid w:val="008A6AEF"/>
    <w:rsid w:val="008A7AEF"/>
    <w:rsid w:val="008B0489"/>
    <w:rsid w:val="008B0770"/>
    <w:rsid w:val="008B08E8"/>
    <w:rsid w:val="008B10E2"/>
    <w:rsid w:val="008B1722"/>
    <w:rsid w:val="008B176B"/>
    <w:rsid w:val="008B1A9E"/>
    <w:rsid w:val="008B1E63"/>
    <w:rsid w:val="008B35F7"/>
    <w:rsid w:val="008B39B4"/>
    <w:rsid w:val="008B41CD"/>
    <w:rsid w:val="008B4AD5"/>
    <w:rsid w:val="008B4E5E"/>
    <w:rsid w:val="008B4ED0"/>
    <w:rsid w:val="008B4F3E"/>
    <w:rsid w:val="008B50F3"/>
    <w:rsid w:val="008B5A24"/>
    <w:rsid w:val="008B6398"/>
    <w:rsid w:val="008B6A78"/>
    <w:rsid w:val="008B7034"/>
    <w:rsid w:val="008B7D3C"/>
    <w:rsid w:val="008C0616"/>
    <w:rsid w:val="008C099C"/>
    <w:rsid w:val="008C0AC3"/>
    <w:rsid w:val="008C0F2D"/>
    <w:rsid w:val="008C2719"/>
    <w:rsid w:val="008C32FE"/>
    <w:rsid w:val="008C33AF"/>
    <w:rsid w:val="008C377D"/>
    <w:rsid w:val="008C3D7A"/>
    <w:rsid w:val="008C4C9E"/>
    <w:rsid w:val="008C52C2"/>
    <w:rsid w:val="008C5359"/>
    <w:rsid w:val="008C675A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DDD"/>
    <w:rsid w:val="008D4EB2"/>
    <w:rsid w:val="008D5089"/>
    <w:rsid w:val="008D6519"/>
    <w:rsid w:val="008D6B92"/>
    <w:rsid w:val="008D72A7"/>
    <w:rsid w:val="008D77E5"/>
    <w:rsid w:val="008D789F"/>
    <w:rsid w:val="008D7E08"/>
    <w:rsid w:val="008D7E28"/>
    <w:rsid w:val="008E050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21E"/>
    <w:rsid w:val="008E4319"/>
    <w:rsid w:val="008E54BE"/>
    <w:rsid w:val="008E559C"/>
    <w:rsid w:val="008E5705"/>
    <w:rsid w:val="008E5BB7"/>
    <w:rsid w:val="008E6195"/>
    <w:rsid w:val="008E61CC"/>
    <w:rsid w:val="008E63C8"/>
    <w:rsid w:val="008E66AE"/>
    <w:rsid w:val="008E6CA4"/>
    <w:rsid w:val="008E7305"/>
    <w:rsid w:val="008F07CF"/>
    <w:rsid w:val="008F2B6A"/>
    <w:rsid w:val="008F2C30"/>
    <w:rsid w:val="008F2CD0"/>
    <w:rsid w:val="008F3459"/>
    <w:rsid w:val="008F42DE"/>
    <w:rsid w:val="008F4C10"/>
    <w:rsid w:val="008F5563"/>
    <w:rsid w:val="008F632B"/>
    <w:rsid w:val="008F707D"/>
    <w:rsid w:val="008F7B6F"/>
    <w:rsid w:val="008F7B97"/>
    <w:rsid w:val="008F7D3A"/>
    <w:rsid w:val="00900A6B"/>
    <w:rsid w:val="00900C00"/>
    <w:rsid w:val="0090102A"/>
    <w:rsid w:val="009010FA"/>
    <w:rsid w:val="0090191C"/>
    <w:rsid w:val="00901A1D"/>
    <w:rsid w:val="00901D27"/>
    <w:rsid w:val="00901F5A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109C2"/>
    <w:rsid w:val="00910F8F"/>
    <w:rsid w:val="00911460"/>
    <w:rsid w:val="00911A18"/>
    <w:rsid w:val="00911A27"/>
    <w:rsid w:val="009129F3"/>
    <w:rsid w:val="00913248"/>
    <w:rsid w:val="009135B1"/>
    <w:rsid w:val="009137A4"/>
    <w:rsid w:val="00913AEE"/>
    <w:rsid w:val="00913EFB"/>
    <w:rsid w:val="00914197"/>
    <w:rsid w:val="00914491"/>
    <w:rsid w:val="00914506"/>
    <w:rsid w:val="009146FF"/>
    <w:rsid w:val="00914A8A"/>
    <w:rsid w:val="009151E4"/>
    <w:rsid w:val="009152E6"/>
    <w:rsid w:val="009152F6"/>
    <w:rsid w:val="00916534"/>
    <w:rsid w:val="00916559"/>
    <w:rsid w:val="00916A18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240"/>
    <w:rsid w:val="00923914"/>
    <w:rsid w:val="00923964"/>
    <w:rsid w:val="009239B4"/>
    <w:rsid w:val="00923F44"/>
    <w:rsid w:val="009242A2"/>
    <w:rsid w:val="00925806"/>
    <w:rsid w:val="00925E95"/>
    <w:rsid w:val="009265A1"/>
    <w:rsid w:val="00926D9C"/>
    <w:rsid w:val="009278C1"/>
    <w:rsid w:val="00930350"/>
    <w:rsid w:val="00930F2C"/>
    <w:rsid w:val="00931723"/>
    <w:rsid w:val="00932C9B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71D"/>
    <w:rsid w:val="00947070"/>
    <w:rsid w:val="0094778D"/>
    <w:rsid w:val="009477A9"/>
    <w:rsid w:val="00950D0F"/>
    <w:rsid w:val="00951146"/>
    <w:rsid w:val="00951C18"/>
    <w:rsid w:val="009523D1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57605"/>
    <w:rsid w:val="00957A9B"/>
    <w:rsid w:val="00957D62"/>
    <w:rsid w:val="00960055"/>
    <w:rsid w:val="00960F4C"/>
    <w:rsid w:val="00961760"/>
    <w:rsid w:val="00961B97"/>
    <w:rsid w:val="009628FD"/>
    <w:rsid w:val="009629A1"/>
    <w:rsid w:val="00963656"/>
    <w:rsid w:val="009636E0"/>
    <w:rsid w:val="00963DF5"/>
    <w:rsid w:val="009641D4"/>
    <w:rsid w:val="009643E5"/>
    <w:rsid w:val="0096484A"/>
    <w:rsid w:val="009650A6"/>
    <w:rsid w:val="0096520E"/>
    <w:rsid w:val="009657E0"/>
    <w:rsid w:val="00965A45"/>
    <w:rsid w:val="00965E69"/>
    <w:rsid w:val="0096640A"/>
    <w:rsid w:val="009665D0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26D"/>
    <w:rsid w:val="009743B3"/>
    <w:rsid w:val="00974BBE"/>
    <w:rsid w:val="00975F23"/>
    <w:rsid w:val="00976632"/>
    <w:rsid w:val="009770CF"/>
    <w:rsid w:val="009778CA"/>
    <w:rsid w:val="00977AF1"/>
    <w:rsid w:val="00977B8C"/>
    <w:rsid w:val="00977D2A"/>
    <w:rsid w:val="00977DD1"/>
    <w:rsid w:val="00980D0B"/>
    <w:rsid w:val="00980E15"/>
    <w:rsid w:val="00980FD6"/>
    <w:rsid w:val="009814A3"/>
    <w:rsid w:val="009817C4"/>
    <w:rsid w:val="00981F84"/>
    <w:rsid w:val="009821C4"/>
    <w:rsid w:val="0098339D"/>
    <w:rsid w:val="0098349A"/>
    <w:rsid w:val="0098440A"/>
    <w:rsid w:val="009846FD"/>
    <w:rsid w:val="00984A1A"/>
    <w:rsid w:val="0098624C"/>
    <w:rsid w:val="00986326"/>
    <w:rsid w:val="00986344"/>
    <w:rsid w:val="00986454"/>
    <w:rsid w:val="009865EB"/>
    <w:rsid w:val="00986781"/>
    <w:rsid w:val="00986861"/>
    <w:rsid w:val="00987D8C"/>
    <w:rsid w:val="00991521"/>
    <w:rsid w:val="00992A84"/>
    <w:rsid w:val="00994607"/>
    <w:rsid w:val="009962E2"/>
    <w:rsid w:val="00996905"/>
    <w:rsid w:val="00997440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5C55"/>
    <w:rsid w:val="009A62B9"/>
    <w:rsid w:val="009A6672"/>
    <w:rsid w:val="009A686D"/>
    <w:rsid w:val="009B0B8B"/>
    <w:rsid w:val="009B1112"/>
    <w:rsid w:val="009B1301"/>
    <w:rsid w:val="009B155A"/>
    <w:rsid w:val="009B182F"/>
    <w:rsid w:val="009B2728"/>
    <w:rsid w:val="009B27D0"/>
    <w:rsid w:val="009B3095"/>
    <w:rsid w:val="009B40BC"/>
    <w:rsid w:val="009B411C"/>
    <w:rsid w:val="009B4D58"/>
    <w:rsid w:val="009B4FF3"/>
    <w:rsid w:val="009B55A2"/>
    <w:rsid w:val="009B6A7A"/>
    <w:rsid w:val="009C024B"/>
    <w:rsid w:val="009C065E"/>
    <w:rsid w:val="009C1602"/>
    <w:rsid w:val="009C266C"/>
    <w:rsid w:val="009C2F93"/>
    <w:rsid w:val="009C39DE"/>
    <w:rsid w:val="009C3F07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308"/>
    <w:rsid w:val="009C76FD"/>
    <w:rsid w:val="009C791D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524"/>
    <w:rsid w:val="009D4601"/>
    <w:rsid w:val="009D4875"/>
    <w:rsid w:val="009D4AAC"/>
    <w:rsid w:val="009D5041"/>
    <w:rsid w:val="009D5556"/>
    <w:rsid w:val="009D5C46"/>
    <w:rsid w:val="009D6264"/>
    <w:rsid w:val="009D6B72"/>
    <w:rsid w:val="009D7E23"/>
    <w:rsid w:val="009E00A5"/>
    <w:rsid w:val="009E1492"/>
    <w:rsid w:val="009E1B0D"/>
    <w:rsid w:val="009E2D8C"/>
    <w:rsid w:val="009E398C"/>
    <w:rsid w:val="009E3B79"/>
    <w:rsid w:val="009E3CC6"/>
    <w:rsid w:val="009E5237"/>
    <w:rsid w:val="009E56A3"/>
    <w:rsid w:val="009E5CBC"/>
    <w:rsid w:val="009E5FBA"/>
    <w:rsid w:val="009E6876"/>
    <w:rsid w:val="009E74D6"/>
    <w:rsid w:val="009E7A69"/>
    <w:rsid w:val="009E7E98"/>
    <w:rsid w:val="009F06B1"/>
    <w:rsid w:val="009F1FA6"/>
    <w:rsid w:val="009F2082"/>
    <w:rsid w:val="009F3001"/>
    <w:rsid w:val="009F305F"/>
    <w:rsid w:val="009F3E08"/>
    <w:rsid w:val="009F3EA5"/>
    <w:rsid w:val="009F3F91"/>
    <w:rsid w:val="009F48A8"/>
    <w:rsid w:val="009F5902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0F5"/>
    <w:rsid w:val="00A04159"/>
    <w:rsid w:val="00A04C7F"/>
    <w:rsid w:val="00A05A39"/>
    <w:rsid w:val="00A06297"/>
    <w:rsid w:val="00A06492"/>
    <w:rsid w:val="00A06B6B"/>
    <w:rsid w:val="00A071D5"/>
    <w:rsid w:val="00A07B78"/>
    <w:rsid w:val="00A07CA0"/>
    <w:rsid w:val="00A07E3D"/>
    <w:rsid w:val="00A07F3E"/>
    <w:rsid w:val="00A110A1"/>
    <w:rsid w:val="00A1143C"/>
    <w:rsid w:val="00A1177F"/>
    <w:rsid w:val="00A12567"/>
    <w:rsid w:val="00A128C9"/>
    <w:rsid w:val="00A13A2F"/>
    <w:rsid w:val="00A13FBD"/>
    <w:rsid w:val="00A14183"/>
    <w:rsid w:val="00A14FAA"/>
    <w:rsid w:val="00A15A5B"/>
    <w:rsid w:val="00A15C9D"/>
    <w:rsid w:val="00A15D6A"/>
    <w:rsid w:val="00A173C9"/>
    <w:rsid w:val="00A173FA"/>
    <w:rsid w:val="00A207CC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130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53B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8DD"/>
    <w:rsid w:val="00A369CE"/>
    <w:rsid w:val="00A36A4F"/>
    <w:rsid w:val="00A36E61"/>
    <w:rsid w:val="00A3786F"/>
    <w:rsid w:val="00A40061"/>
    <w:rsid w:val="00A40857"/>
    <w:rsid w:val="00A409C1"/>
    <w:rsid w:val="00A40B4C"/>
    <w:rsid w:val="00A4107B"/>
    <w:rsid w:val="00A41669"/>
    <w:rsid w:val="00A41D57"/>
    <w:rsid w:val="00A42B8C"/>
    <w:rsid w:val="00A42DF9"/>
    <w:rsid w:val="00A444DC"/>
    <w:rsid w:val="00A448D2"/>
    <w:rsid w:val="00A45D59"/>
    <w:rsid w:val="00A46062"/>
    <w:rsid w:val="00A46838"/>
    <w:rsid w:val="00A46BDB"/>
    <w:rsid w:val="00A50FDA"/>
    <w:rsid w:val="00A51141"/>
    <w:rsid w:val="00A51235"/>
    <w:rsid w:val="00A5160E"/>
    <w:rsid w:val="00A53045"/>
    <w:rsid w:val="00A531F3"/>
    <w:rsid w:val="00A536CF"/>
    <w:rsid w:val="00A53B1A"/>
    <w:rsid w:val="00A541F4"/>
    <w:rsid w:val="00A54AE3"/>
    <w:rsid w:val="00A552EC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158A"/>
    <w:rsid w:val="00A620DC"/>
    <w:rsid w:val="00A620EC"/>
    <w:rsid w:val="00A621C2"/>
    <w:rsid w:val="00A62D00"/>
    <w:rsid w:val="00A639CD"/>
    <w:rsid w:val="00A63B76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8A8"/>
    <w:rsid w:val="00A67DEB"/>
    <w:rsid w:val="00A70551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000"/>
    <w:rsid w:val="00A75D13"/>
    <w:rsid w:val="00A76161"/>
    <w:rsid w:val="00A7724D"/>
    <w:rsid w:val="00A77C52"/>
    <w:rsid w:val="00A77DD4"/>
    <w:rsid w:val="00A80B25"/>
    <w:rsid w:val="00A80DF0"/>
    <w:rsid w:val="00A80E27"/>
    <w:rsid w:val="00A8145A"/>
    <w:rsid w:val="00A81529"/>
    <w:rsid w:val="00A8163F"/>
    <w:rsid w:val="00A81D17"/>
    <w:rsid w:val="00A81D4F"/>
    <w:rsid w:val="00A826AD"/>
    <w:rsid w:val="00A82925"/>
    <w:rsid w:val="00A83630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93C"/>
    <w:rsid w:val="00A92A05"/>
    <w:rsid w:val="00A93869"/>
    <w:rsid w:val="00A93887"/>
    <w:rsid w:val="00A949D2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6043"/>
    <w:rsid w:val="00AA6B78"/>
    <w:rsid w:val="00AA6F3E"/>
    <w:rsid w:val="00AA77E1"/>
    <w:rsid w:val="00AB08D2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6DE"/>
    <w:rsid w:val="00AC08FF"/>
    <w:rsid w:val="00AC1161"/>
    <w:rsid w:val="00AC13D0"/>
    <w:rsid w:val="00AC13DD"/>
    <w:rsid w:val="00AC215D"/>
    <w:rsid w:val="00AC26EB"/>
    <w:rsid w:val="00AC37BC"/>
    <w:rsid w:val="00AC3F42"/>
    <w:rsid w:val="00AC4174"/>
    <w:rsid w:val="00AC4441"/>
    <w:rsid w:val="00AC45F1"/>
    <w:rsid w:val="00AC5058"/>
    <w:rsid w:val="00AC573C"/>
    <w:rsid w:val="00AC602C"/>
    <w:rsid w:val="00AC6243"/>
    <w:rsid w:val="00AC66BB"/>
    <w:rsid w:val="00AC787E"/>
    <w:rsid w:val="00AD0002"/>
    <w:rsid w:val="00AD0439"/>
    <w:rsid w:val="00AD0760"/>
    <w:rsid w:val="00AD09BB"/>
    <w:rsid w:val="00AD0A1E"/>
    <w:rsid w:val="00AD0C50"/>
    <w:rsid w:val="00AD0ED1"/>
    <w:rsid w:val="00AD0F9D"/>
    <w:rsid w:val="00AD14C2"/>
    <w:rsid w:val="00AD1A5B"/>
    <w:rsid w:val="00AD200B"/>
    <w:rsid w:val="00AD2136"/>
    <w:rsid w:val="00AD2273"/>
    <w:rsid w:val="00AD2310"/>
    <w:rsid w:val="00AD419F"/>
    <w:rsid w:val="00AD5BB5"/>
    <w:rsid w:val="00AD63E1"/>
    <w:rsid w:val="00AD6F26"/>
    <w:rsid w:val="00AD7603"/>
    <w:rsid w:val="00AD7BA5"/>
    <w:rsid w:val="00AD7E1E"/>
    <w:rsid w:val="00AE065F"/>
    <w:rsid w:val="00AE0FCF"/>
    <w:rsid w:val="00AE1060"/>
    <w:rsid w:val="00AE13E7"/>
    <w:rsid w:val="00AE1884"/>
    <w:rsid w:val="00AE1D46"/>
    <w:rsid w:val="00AE21EE"/>
    <w:rsid w:val="00AE24AF"/>
    <w:rsid w:val="00AE2AF7"/>
    <w:rsid w:val="00AE62FE"/>
    <w:rsid w:val="00AF0B86"/>
    <w:rsid w:val="00AF0CDC"/>
    <w:rsid w:val="00AF21CD"/>
    <w:rsid w:val="00AF2AB9"/>
    <w:rsid w:val="00AF3B58"/>
    <w:rsid w:val="00AF3C7B"/>
    <w:rsid w:val="00AF3F21"/>
    <w:rsid w:val="00AF4113"/>
    <w:rsid w:val="00AF4349"/>
    <w:rsid w:val="00AF4383"/>
    <w:rsid w:val="00AF46D2"/>
    <w:rsid w:val="00AF4C5C"/>
    <w:rsid w:val="00AF4CD8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63"/>
    <w:rsid w:val="00B04AD6"/>
    <w:rsid w:val="00B04C47"/>
    <w:rsid w:val="00B05679"/>
    <w:rsid w:val="00B05E75"/>
    <w:rsid w:val="00B061BD"/>
    <w:rsid w:val="00B062AF"/>
    <w:rsid w:val="00B07619"/>
    <w:rsid w:val="00B07948"/>
    <w:rsid w:val="00B107D7"/>
    <w:rsid w:val="00B10D11"/>
    <w:rsid w:val="00B110B1"/>
    <w:rsid w:val="00B11318"/>
    <w:rsid w:val="00B113D4"/>
    <w:rsid w:val="00B116AA"/>
    <w:rsid w:val="00B11887"/>
    <w:rsid w:val="00B1266C"/>
    <w:rsid w:val="00B133E5"/>
    <w:rsid w:val="00B13521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660"/>
    <w:rsid w:val="00B20791"/>
    <w:rsid w:val="00B20C2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739"/>
    <w:rsid w:val="00B24D9B"/>
    <w:rsid w:val="00B25BC3"/>
    <w:rsid w:val="00B26907"/>
    <w:rsid w:val="00B27A41"/>
    <w:rsid w:val="00B30A65"/>
    <w:rsid w:val="00B30E03"/>
    <w:rsid w:val="00B30F57"/>
    <w:rsid w:val="00B33809"/>
    <w:rsid w:val="00B34C34"/>
    <w:rsid w:val="00B34E54"/>
    <w:rsid w:val="00B3763C"/>
    <w:rsid w:val="00B37828"/>
    <w:rsid w:val="00B402B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258B"/>
    <w:rsid w:val="00B536F5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1DBF"/>
    <w:rsid w:val="00B63C6F"/>
    <w:rsid w:val="00B63E2D"/>
    <w:rsid w:val="00B640C5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1C00"/>
    <w:rsid w:val="00B824DF"/>
    <w:rsid w:val="00B82E48"/>
    <w:rsid w:val="00B83029"/>
    <w:rsid w:val="00B83342"/>
    <w:rsid w:val="00B83C3D"/>
    <w:rsid w:val="00B83CD6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3F9D"/>
    <w:rsid w:val="00B944A2"/>
    <w:rsid w:val="00B95885"/>
    <w:rsid w:val="00B96023"/>
    <w:rsid w:val="00B963C4"/>
    <w:rsid w:val="00B967F6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6494"/>
    <w:rsid w:val="00BA6800"/>
    <w:rsid w:val="00BA6EA4"/>
    <w:rsid w:val="00BA704C"/>
    <w:rsid w:val="00BA733E"/>
    <w:rsid w:val="00BA7C14"/>
    <w:rsid w:val="00BB07EE"/>
    <w:rsid w:val="00BB0904"/>
    <w:rsid w:val="00BB0A67"/>
    <w:rsid w:val="00BB1DDF"/>
    <w:rsid w:val="00BB321B"/>
    <w:rsid w:val="00BB3D0A"/>
    <w:rsid w:val="00BB4905"/>
    <w:rsid w:val="00BB4C16"/>
    <w:rsid w:val="00BB5B01"/>
    <w:rsid w:val="00BB711F"/>
    <w:rsid w:val="00BC0014"/>
    <w:rsid w:val="00BC013A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A30"/>
    <w:rsid w:val="00BD26F5"/>
    <w:rsid w:val="00BD2CE8"/>
    <w:rsid w:val="00BD32C3"/>
    <w:rsid w:val="00BD3532"/>
    <w:rsid w:val="00BD51A4"/>
    <w:rsid w:val="00BD6792"/>
    <w:rsid w:val="00BD7740"/>
    <w:rsid w:val="00BD79A2"/>
    <w:rsid w:val="00BE0252"/>
    <w:rsid w:val="00BE0AB1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2A7"/>
    <w:rsid w:val="00BF0D5D"/>
    <w:rsid w:val="00BF0DB7"/>
    <w:rsid w:val="00BF20BD"/>
    <w:rsid w:val="00BF22C2"/>
    <w:rsid w:val="00BF30CF"/>
    <w:rsid w:val="00BF30E1"/>
    <w:rsid w:val="00BF3452"/>
    <w:rsid w:val="00BF345C"/>
    <w:rsid w:val="00BF37DE"/>
    <w:rsid w:val="00BF3B57"/>
    <w:rsid w:val="00BF3D90"/>
    <w:rsid w:val="00BF5978"/>
    <w:rsid w:val="00BF61AA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3B81"/>
    <w:rsid w:val="00C042C5"/>
    <w:rsid w:val="00C04C34"/>
    <w:rsid w:val="00C057AF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F5C"/>
    <w:rsid w:val="00C24960"/>
    <w:rsid w:val="00C25156"/>
    <w:rsid w:val="00C2549F"/>
    <w:rsid w:val="00C255E9"/>
    <w:rsid w:val="00C26473"/>
    <w:rsid w:val="00C2798C"/>
    <w:rsid w:val="00C27A57"/>
    <w:rsid w:val="00C27F6D"/>
    <w:rsid w:val="00C30242"/>
    <w:rsid w:val="00C304FD"/>
    <w:rsid w:val="00C30543"/>
    <w:rsid w:val="00C30F52"/>
    <w:rsid w:val="00C31CFA"/>
    <w:rsid w:val="00C31D7F"/>
    <w:rsid w:val="00C31E9C"/>
    <w:rsid w:val="00C3296B"/>
    <w:rsid w:val="00C32A83"/>
    <w:rsid w:val="00C32EB0"/>
    <w:rsid w:val="00C32F32"/>
    <w:rsid w:val="00C3318F"/>
    <w:rsid w:val="00C35ED3"/>
    <w:rsid w:val="00C408D7"/>
    <w:rsid w:val="00C40A32"/>
    <w:rsid w:val="00C423B4"/>
    <w:rsid w:val="00C42501"/>
    <w:rsid w:val="00C426BC"/>
    <w:rsid w:val="00C42F34"/>
    <w:rsid w:val="00C42F54"/>
    <w:rsid w:val="00C42FB1"/>
    <w:rsid w:val="00C433A2"/>
    <w:rsid w:val="00C43476"/>
    <w:rsid w:val="00C43911"/>
    <w:rsid w:val="00C43A46"/>
    <w:rsid w:val="00C4424B"/>
    <w:rsid w:val="00C44584"/>
    <w:rsid w:val="00C462E2"/>
    <w:rsid w:val="00C47260"/>
    <w:rsid w:val="00C4752F"/>
    <w:rsid w:val="00C476EA"/>
    <w:rsid w:val="00C478BC"/>
    <w:rsid w:val="00C47A33"/>
    <w:rsid w:val="00C50B19"/>
    <w:rsid w:val="00C51BA2"/>
    <w:rsid w:val="00C51F81"/>
    <w:rsid w:val="00C52D1C"/>
    <w:rsid w:val="00C52D9B"/>
    <w:rsid w:val="00C54105"/>
    <w:rsid w:val="00C54955"/>
    <w:rsid w:val="00C54EE3"/>
    <w:rsid w:val="00C552A9"/>
    <w:rsid w:val="00C560C3"/>
    <w:rsid w:val="00C56271"/>
    <w:rsid w:val="00C579D0"/>
    <w:rsid w:val="00C57B0B"/>
    <w:rsid w:val="00C57D6F"/>
    <w:rsid w:val="00C602C9"/>
    <w:rsid w:val="00C609AF"/>
    <w:rsid w:val="00C60E38"/>
    <w:rsid w:val="00C6121E"/>
    <w:rsid w:val="00C613E0"/>
    <w:rsid w:val="00C617F0"/>
    <w:rsid w:val="00C61FE5"/>
    <w:rsid w:val="00C6252C"/>
    <w:rsid w:val="00C6345C"/>
    <w:rsid w:val="00C634D9"/>
    <w:rsid w:val="00C639EC"/>
    <w:rsid w:val="00C64C51"/>
    <w:rsid w:val="00C64CC2"/>
    <w:rsid w:val="00C6512E"/>
    <w:rsid w:val="00C651F5"/>
    <w:rsid w:val="00C65344"/>
    <w:rsid w:val="00C6659B"/>
    <w:rsid w:val="00C66AD6"/>
    <w:rsid w:val="00C66E64"/>
    <w:rsid w:val="00C670B8"/>
    <w:rsid w:val="00C67115"/>
    <w:rsid w:val="00C702AC"/>
    <w:rsid w:val="00C70350"/>
    <w:rsid w:val="00C70A19"/>
    <w:rsid w:val="00C70B7D"/>
    <w:rsid w:val="00C71F6E"/>
    <w:rsid w:val="00C72022"/>
    <w:rsid w:val="00C72E9A"/>
    <w:rsid w:val="00C731F6"/>
    <w:rsid w:val="00C74011"/>
    <w:rsid w:val="00C74C29"/>
    <w:rsid w:val="00C7627E"/>
    <w:rsid w:val="00C766A7"/>
    <w:rsid w:val="00C76C6A"/>
    <w:rsid w:val="00C77D8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549B"/>
    <w:rsid w:val="00C86BE7"/>
    <w:rsid w:val="00C86E18"/>
    <w:rsid w:val="00C87833"/>
    <w:rsid w:val="00C90B95"/>
    <w:rsid w:val="00C92335"/>
    <w:rsid w:val="00C92B1A"/>
    <w:rsid w:val="00C934CD"/>
    <w:rsid w:val="00C93B57"/>
    <w:rsid w:val="00C93D5E"/>
    <w:rsid w:val="00C93F2C"/>
    <w:rsid w:val="00C94282"/>
    <w:rsid w:val="00C948A1"/>
    <w:rsid w:val="00C94D2B"/>
    <w:rsid w:val="00C95192"/>
    <w:rsid w:val="00CA2AC7"/>
    <w:rsid w:val="00CA2D26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15A"/>
    <w:rsid w:val="00CB55AF"/>
    <w:rsid w:val="00CB568B"/>
    <w:rsid w:val="00CB57C1"/>
    <w:rsid w:val="00CB57E5"/>
    <w:rsid w:val="00CB5AF6"/>
    <w:rsid w:val="00CB5B29"/>
    <w:rsid w:val="00CB7C12"/>
    <w:rsid w:val="00CC019A"/>
    <w:rsid w:val="00CC020E"/>
    <w:rsid w:val="00CC075F"/>
    <w:rsid w:val="00CC087A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1FE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0F0"/>
    <w:rsid w:val="00CD120C"/>
    <w:rsid w:val="00CD1481"/>
    <w:rsid w:val="00CD1BC3"/>
    <w:rsid w:val="00CD31E2"/>
    <w:rsid w:val="00CD3559"/>
    <w:rsid w:val="00CD4B88"/>
    <w:rsid w:val="00CD4BAF"/>
    <w:rsid w:val="00CD4F54"/>
    <w:rsid w:val="00CD523A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66A"/>
    <w:rsid w:val="00CE1EDD"/>
    <w:rsid w:val="00CE249A"/>
    <w:rsid w:val="00CE2B64"/>
    <w:rsid w:val="00CE30DA"/>
    <w:rsid w:val="00CE3273"/>
    <w:rsid w:val="00CE3F71"/>
    <w:rsid w:val="00CE4AB3"/>
    <w:rsid w:val="00CE4F1B"/>
    <w:rsid w:val="00CE5EB7"/>
    <w:rsid w:val="00CE60E6"/>
    <w:rsid w:val="00CE6A3F"/>
    <w:rsid w:val="00CE70B9"/>
    <w:rsid w:val="00CE74DA"/>
    <w:rsid w:val="00CF04B8"/>
    <w:rsid w:val="00CF0C24"/>
    <w:rsid w:val="00CF242B"/>
    <w:rsid w:val="00CF252F"/>
    <w:rsid w:val="00CF3197"/>
    <w:rsid w:val="00CF32BA"/>
    <w:rsid w:val="00CF440A"/>
    <w:rsid w:val="00CF46C1"/>
    <w:rsid w:val="00CF4F6D"/>
    <w:rsid w:val="00CF50C7"/>
    <w:rsid w:val="00CF6BCA"/>
    <w:rsid w:val="00CF6DE3"/>
    <w:rsid w:val="00CF7500"/>
    <w:rsid w:val="00CF7BBE"/>
    <w:rsid w:val="00CF7BFA"/>
    <w:rsid w:val="00CF7DD9"/>
    <w:rsid w:val="00D017C8"/>
    <w:rsid w:val="00D01D14"/>
    <w:rsid w:val="00D022A9"/>
    <w:rsid w:val="00D02BF2"/>
    <w:rsid w:val="00D03AAC"/>
    <w:rsid w:val="00D03E9C"/>
    <w:rsid w:val="00D04664"/>
    <w:rsid w:val="00D04EBF"/>
    <w:rsid w:val="00D05584"/>
    <w:rsid w:val="00D05C2D"/>
    <w:rsid w:val="00D05C3E"/>
    <w:rsid w:val="00D06900"/>
    <w:rsid w:val="00D06E65"/>
    <w:rsid w:val="00D0751A"/>
    <w:rsid w:val="00D078ED"/>
    <w:rsid w:val="00D10293"/>
    <w:rsid w:val="00D103C2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6EFD"/>
    <w:rsid w:val="00D171CB"/>
    <w:rsid w:val="00D17890"/>
    <w:rsid w:val="00D17C45"/>
    <w:rsid w:val="00D20274"/>
    <w:rsid w:val="00D217F5"/>
    <w:rsid w:val="00D2195E"/>
    <w:rsid w:val="00D21A4B"/>
    <w:rsid w:val="00D21ADC"/>
    <w:rsid w:val="00D21FA0"/>
    <w:rsid w:val="00D2237D"/>
    <w:rsid w:val="00D22493"/>
    <w:rsid w:val="00D22D94"/>
    <w:rsid w:val="00D230F4"/>
    <w:rsid w:val="00D23310"/>
    <w:rsid w:val="00D24502"/>
    <w:rsid w:val="00D24F2E"/>
    <w:rsid w:val="00D25D06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5FE4"/>
    <w:rsid w:val="00D361CA"/>
    <w:rsid w:val="00D366F6"/>
    <w:rsid w:val="00D36757"/>
    <w:rsid w:val="00D3710B"/>
    <w:rsid w:val="00D37367"/>
    <w:rsid w:val="00D4045D"/>
    <w:rsid w:val="00D40F32"/>
    <w:rsid w:val="00D41BD1"/>
    <w:rsid w:val="00D42B38"/>
    <w:rsid w:val="00D42C20"/>
    <w:rsid w:val="00D42C51"/>
    <w:rsid w:val="00D42D6D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51B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2A"/>
    <w:rsid w:val="00D564A0"/>
    <w:rsid w:val="00D564B3"/>
    <w:rsid w:val="00D568AF"/>
    <w:rsid w:val="00D5787C"/>
    <w:rsid w:val="00D57AB5"/>
    <w:rsid w:val="00D57BFE"/>
    <w:rsid w:val="00D6075B"/>
    <w:rsid w:val="00D607E1"/>
    <w:rsid w:val="00D609D6"/>
    <w:rsid w:val="00D61E51"/>
    <w:rsid w:val="00D623D9"/>
    <w:rsid w:val="00D63121"/>
    <w:rsid w:val="00D63B24"/>
    <w:rsid w:val="00D63CB8"/>
    <w:rsid w:val="00D6413F"/>
    <w:rsid w:val="00D65169"/>
    <w:rsid w:val="00D66FF5"/>
    <w:rsid w:val="00D67460"/>
    <w:rsid w:val="00D67764"/>
    <w:rsid w:val="00D67DAE"/>
    <w:rsid w:val="00D71202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2F3"/>
    <w:rsid w:val="00D81419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9AA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62B"/>
    <w:rsid w:val="00DA5D55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194"/>
    <w:rsid w:val="00DB4A04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4137"/>
    <w:rsid w:val="00DC6D4F"/>
    <w:rsid w:val="00DC76DE"/>
    <w:rsid w:val="00DC7AC8"/>
    <w:rsid w:val="00DD0143"/>
    <w:rsid w:val="00DD03EA"/>
    <w:rsid w:val="00DD0D10"/>
    <w:rsid w:val="00DD1D5E"/>
    <w:rsid w:val="00DD215C"/>
    <w:rsid w:val="00DD2B6B"/>
    <w:rsid w:val="00DD39FC"/>
    <w:rsid w:val="00DD3A71"/>
    <w:rsid w:val="00DD3D3D"/>
    <w:rsid w:val="00DD45D2"/>
    <w:rsid w:val="00DD4E8F"/>
    <w:rsid w:val="00DD4FF7"/>
    <w:rsid w:val="00DD594B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B95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0977"/>
    <w:rsid w:val="00DF1794"/>
    <w:rsid w:val="00DF18D0"/>
    <w:rsid w:val="00DF1CB6"/>
    <w:rsid w:val="00DF1CFE"/>
    <w:rsid w:val="00DF1F48"/>
    <w:rsid w:val="00DF2AB5"/>
    <w:rsid w:val="00DF2B80"/>
    <w:rsid w:val="00DF2F98"/>
    <w:rsid w:val="00DF372F"/>
    <w:rsid w:val="00DF4C85"/>
    <w:rsid w:val="00DF52CE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46B"/>
    <w:rsid w:val="00DF7A4A"/>
    <w:rsid w:val="00E00578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2C8"/>
    <w:rsid w:val="00E10305"/>
    <w:rsid w:val="00E10501"/>
    <w:rsid w:val="00E105B3"/>
    <w:rsid w:val="00E10CBB"/>
    <w:rsid w:val="00E11145"/>
    <w:rsid w:val="00E11F14"/>
    <w:rsid w:val="00E125FA"/>
    <w:rsid w:val="00E129CA"/>
    <w:rsid w:val="00E138D3"/>
    <w:rsid w:val="00E13AAD"/>
    <w:rsid w:val="00E13DB0"/>
    <w:rsid w:val="00E154AD"/>
    <w:rsid w:val="00E15999"/>
    <w:rsid w:val="00E15D01"/>
    <w:rsid w:val="00E160D2"/>
    <w:rsid w:val="00E16FED"/>
    <w:rsid w:val="00E17244"/>
    <w:rsid w:val="00E179F3"/>
    <w:rsid w:val="00E201AB"/>
    <w:rsid w:val="00E2085C"/>
    <w:rsid w:val="00E219F7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743C"/>
    <w:rsid w:val="00E374CF"/>
    <w:rsid w:val="00E4021A"/>
    <w:rsid w:val="00E40B62"/>
    <w:rsid w:val="00E41023"/>
    <w:rsid w:val="00E415B0"/>
    <w:rsid w:val="00E4210C"/>
    <w:rsid w:val="00E42976"/>
    <w:rsid w:val="00E42BFE"/>
    <w:rsid w:val="00E42ED4"/>
    <w:rsid w:val="00E4324C"/>
    <w:rsid w:val="00E448B7"/>
    <w:rsid w:val="00E44B17"/>
    <w:rsid w:val="00E44D2C"/>
    <w:rsid w:val="00E453D6"/>
    <w:rsid w:val="00E467D3"/>
    <w:rsid w:val="00E46D19"/>
    <w:rsid w:val="00E50267"/>
    <w:rsid w:val="00E508BA"/>
    <w:rsid w:val="00E509EE"/>
    <w:rsid w:val="00E512EA"/>
    <w:rsid w:val="00E516E0"/>
    <w:rsid w:val="00E5203F"/>
    <w:rsid w:val="00E52707"/>
    <w:rsid w:val="00E528B0"/>
    <w:rsid w:val="00E52ABA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57164"/>
    <w:rsid w:val="00E602FD"/>
    <w:rsid w:val="00E6083A"/>
    <w:rsid w:val="00E61BE9"/>
    <w:rsid w:val="00E63EB3"/>
    <w:rsid w:val="00E64C70"/>
    <w:rsid w:val="00E65842"/>
    <w:rsid w:val="00E66677"/>
    <w:rsid w:val="00E668C9"/>
    <w:rsid w:val="00E66C4F"/>
    <w:rsid w:val="00E67629"/>
    <w:rsid w:val="00E67AF9"/>
    <w:rsid w:val="00E71B1D"/>
    <w:rsid w:val="00E71B38"/>
    <w:rsid w:val="00E721D3"/>
    <w:rsid w:val="00E72978"/>
    <w:rsid w:val="00E72C19"/>
    <w:rsid w:val="00E72E44"/>
    <w:rsid w:val="00E72FA9"/>
    <w:rsid w:val="00E73569"/>
    <w:rsid w:val="00E735E0"/>
    <w:rsid w:val="00E73F15"/>
    <w:rsid w:val="00E749B3"/>
    <w:rsid w:val="00E751E9"/>
    <w:rsid w:val="00E77514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431"/>
    <w:rsid w:val="00E87D4C"/>
    <w:rsid w:val="00E903DB"/>
    <w:rsid w:val="00E9071E"/>
    <w:rsid w:val="00E907F7"/>
    <w:rsid w:val="00E90882"/>
    <w:rsid w:val="00E90B81"/>
    <w:rsid w:val="00E90E56"/>
    <w:rsid w:val="00E90FF0"/>
    <w:rsid w:val="00E910B8"/>
    <w:rsid w:val="00E916D0"/>
    <w:rsid w:val="00E91B7D"/>
    <w:rsid w:val="00E91EC4"/>
    <w:rsid w:val="00E920CB"/>
    <w:rsid w:val="00E9383E"/>
    <w:rsid w:val="00E95075"/>
    <w:rsid w:val="00E951D6"/>
    <w:rsid w:val="00E9531D"/>
    <w:rsid w:val="00E95816"/>
    <w:rsid w:val="00E95B0D"/>
    <w:rsid w:val="00E95F36"/>
    <w:rsid w:val="00E96143"/>
    <w:rsid w:val="00E969BA"/>
    <w:rsid w:val="00E96F3F"/>
    <w:rsid w:val="00E9760B"/>
    <w:rsid w:val="00E97E15"/>
    <w:rsid w:val="00EA0BA5"/>
    <w:rsid w:val="00EA0DFE"/>
    <w:rsid w:val="00EA170A"/>
    <w:rsid w:val="00EA1762"/>
    <w:rsid w:val="00EA36B8"/>
    <w:rsid w:val="00EA4477"/>
    <w:rsid w:val="00EA49A7"/>
    <w:rsid w:val="00EA49E1"/>
    <w:rsid w:val="00EA4C68"/>
    <w:rsid w:val="00EA5AC5"/>
    <w:rsid w:val="00EA6348"/>
    <w:rsid w:val="00EA677F"/>
    <w:rsid w:val="00EA72E6"/>
    <w:rsid w:val="00EA7A55"/>
    <w:rsid w:val="00EB13D5"/>
    <w:rsid w:val="00EB13F0"/>
    <w:rsid w:val="00EB1E9D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B6C07"/>
    <w:rsid w:val="00EB6E8F"/>
    <w:rsid w:val="00EB7665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171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261"/>
    <w:rsid w:val="00ED35FA"/>
    <w:rsid w:val="00ED3677"/>
    <w:rsid w:val="00ED466C"/>
    <w:rsid w:val="00ED4874"/>
    <w:rsid w:val="00ED4E6D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1C1"/>
    <w:rsid w:val="00ED7BEE"/>
    <w:rsid w:val="00ED7CD2"/>
    <w:rsid w:val="00EE2C77"/>
    <w:rsid w:val="00EE2F2A"/>
    <w:rsid w:val="00EE438E"/>
    <w:rsid w:val="00EE4A79"/>
    <w:rsid w:val="00EE5495"/>
    <w:rsid w:val="00EE555C"/>
    <w:rsid w:val="00EE59A5"/>
    <w:rsid w:val="00EE6271"/>
    <w:rsid w:val="00EE6DC5"/>
    <w:rsid w:val="00EE72C4"/>
    <w:rsid w:val="00EE76F5"/>
    <w:rsid w:val="00EE7DFC"/>
    <w:rsid w:val="00EF05C7"/>
    <w:rsid w:val="00EF0C30"/>
    <w:rsid w:val="00EF1627"/>
    <w:rsid w:val="00EF1EBB"/>
    <w:rsid w:val="00EF2713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52A"/>
    <w:rsid w:val="00EF7C65"/>
    <w:rsid w:val="00F00862"/>
    <w:rsid w:val="00F01818"/>
    <w:rsid w:val="00F01E38"/>
    <w:rsid w:val="00F02091"/>
    <w:rsid w:val="00F02535"/>
    <w:rsid w:val="00F0286A"/>
    <w:rsid w:val="00F03BB3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465"/>
    <w:rsid w:val="00F27F2E"/>
    <w:rsid w:val="00F301B5"/>
    <w:rsid w:val="00F30366"/>
    <w:rsid w:val="00F311C8"/>
    <w:rsid w:val="00F31496"/>
    <w:rsid w:val="00F326F1"/>
    <w:rsid w:val="00F3354E"/>
    <w:rsid w:val="00F3444E"/>
    <w:rsid w:val="00F347E8"/>
    <w:rsid w:val="00F34A53"/>
    <w:rsid w:val="00F3539C"/>
    <w:rsid w:val="00F35D06"/>
    <w:rsid w:val="00F366AE"/>
    <w:rsid w:val="00F36C3A"/>
    <w:rsid w:val="00F371A8"/>
    <w:rsid w:val="00F37210"/>
    <w:rsid w:val="00F4044F"/>
    <w:rsid w:val="00F40AE0"/>
    <w:rsid w:val="00F40F4A"/>
    <w:rsid w:val="00F4127E"/>
    <w:rsid w:val="00F4238A"/>
    <w:rsid w:val="00F4253E"/>
    <w:rsid w:val="00F42C52"/>
    <w:rsid w:val="00F4380C"/>
    <w:rsid w:val="00F43986"/>
    <w:rsid w:val="00F43C92"/>
    <w:rsid w:val="00F450E6"/>
    <w:rsid w:val="00F45624"/>
    <w:rsid w:val="00F45B0D"/>
    <w:rsid w:val="00F45E88"/>
    <w:rsid w:val="00F4735F"/>
    <w:rsid w:val="00F473E8"/>
    <w:rsid w:val="00F47A51"/>
    <w:rsid w:val="00F50135"/>
    <w:rsid w:val="00F50188"/>
    <w:rsid w:val="00F501B9"/>
    <w:rsid w:val="00F50253"/>
    <w:rsid w:val="00F5026D"/>
    <w:rsid w:val="00F51749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57B4D"/>
    <w:rsid w:val="00F60128"/>
    <w:rsid w:val="00F60588"/>
    <w:rsid w:val="00F61201"/>
    <w:rsid w:val="00F6126D"/>
    <w:rsid w:val="00F617BD"/>
    <w:rsid w:val="00F626DE"/>
    <w:rsid w:val="00F63038"/>
    <w:rsid w:val="00F635B0"/>
    <w:rsid w:val="00F6386E"/>
    <w:rsid w:val="00F63954"/>
    <w:rsid w:val="00F63F81"/>
    <w:rsid w:val="00F6420E"/>
    <w:rsid w:val="00F64B83"/>
    <w:rsid w:val="00F6521F"/>
    <w:rsid w:val="00F65957"/>
    <w:rsid w:val="00F65DBA"/>
    <w:rsid w:val="00F6601B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192"/>
    <w:rsid w:val="00F77D46"/>
    <w:rsid w:val="00F77D7D"/>
    <w:rsid w:val="00F80A16"/>
    <w:rsid w:val="00F81550"/>
    <w:rsid w:val="00F815E9"/>
    <w:rsid w:val="00F8217A"/>
    <w:rsid w:val="00F82D30"/>
    <w:rsid w:val="00F830CB"/>
    <w:rsid w:val="00F833D6"/>
    <w:rsid w:val="00F83962"/>
    <w:rsid w:val="00F8400B"/>
    <w:rsid w:val="00F84148"/>
    <w:rsid w:val="00F84233"/>
    <w:rsid w:val="00F84D46"/>
    <w:rsid w:val="00F850C3"/>
    <w:rsid w:val="00F856B6"/>
    <w:rsid w:val="00F85BD1"/>
    <w:rsid w:val="00F8653A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583"/>
    <w:rsid w:val="00F9774B"/>
    <w:rsid w:val="00FA01C1"/>
    <w:rsid w:val="00FA15D0"/>
    <w:rsid w:val="00FA1BE1"/>
    <w:rsid w:val="00FA1F58"/>
    <w:rsid w:val="00FA230F"/>
    <w:rsid w:val="00FA2FB5"/>
    <w:rsid w:val="00FA30A7"/>
    <w:rsid w:val="00FA33BA"/>
    <w:rsid w:val="00FA390B"/>
    <w:rsid w:val="00FA45A6"/>
    <w:rsid w:val="00FA4764"/>
    <w:rsid w:val="00FA4BB7"/>
    <w:rsid w:val="00FA4FA9"/>
    <w:rsid w:val="00FA50A1"/>
    <w:rsid w:val="00FA5624"/>
    <w:rsid w:val="00FA5CA4"/>
    <w:rsid w:val="00FA659D"/>
    <w:rsid w:val="00FA6E78"/>
    <w:rsid w:val="00FA71A2"/>
    <w:rsid w:val="00FA727A"/>
    <w:rsid w:val="00FA74BA"/>
    <w:rsid w:val="00FA7C4B"/>
    <w:rsid w:val="00FB08D4"/>
    <w:rsid w:val="00FB12E3"/>
    <w:rsid w:val="00FB1ADF"/>
    <w:rsid w:val="00FB1D8D"/>
    <w:rsid w:val="00FB31D9"/>
    <w:rsid w:val="00FB3772"/>
    <w:rsid w:val="00FB3C28"/>
    <w:rsid w:val="00FB44EF"/>
    <w:rsid w:val="00FB504F"/>
    <w:rsid w:val="00FB50CF"/>
    <w:rsid w:val="00FB555B"/>
    <w:rsid w:val="00FB55F0"/>
    <w:rsid w:val="00FB5D81"/>
    <w:rsid w:val="00FB6015"/>
    <w:rsid w:val="00FB601F"/>
    <w:rsid w:val="00FB6044"/>
    <w:rsid w:val="00FB61BA"/>
    <w:rsid w:val="00FB63A9"/>
    <w:rsid w:val="00FB6ECD"/>
    <w:rsid w:val="00FB6F1C"/>
    <w:rsid w:val="00FB6F95"/>
    <w:rsid w:val="00FC0BBF"/>
    <w:rsid w:val="00FC13EE"/>
    <w:rsid w:val="00FC1E47"/>
    <w:rsid w:val="00FC2C4F"/>
    <w:rsid w:val="00FC3FEE"/>
    <w:rsid w:val="00FC3FF5"/>
    <w:rsid w:val="00FC40B5"/>
    <w:rsid w:val="00FC494E"/>
    <w:rsid w:val="00FC4F4C"/>
    <w:rsid w:val="00FC5361"/>
    <w:rsid w:val="00FC5C5F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3F7C"/>
    <w:rsid w:val="00FD5DED"/>
    <w:rsid w:val="00FD76F3"/>
    <w:rsid w:val="00FD7A5A"/>
    <w:rsid w:val="00FD7AF1"/>
    <w:rsid w:val="00FE0EAB"/>
    <w:rsid w:val="00FE16BE"/>
    <w:rsid w:val="00FE17A7"/>
    <w:rsid w:val="00FE1E6B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0A6"/>
    <w:rsid w:val="00FF0783"/>
    <w:rsid w:val="00FF0D45"/>
    <w:rsid w:val="00FF12FD"/>
    <w:rsid w:val="00FF1307"/>
    <w:rsid w:val="00FF1837"/>
    <w:rsid w:val="00FF2503"/>
    <w:rsid w:val="00FF304D"/>
    <w:rsid w:val="00FF35C3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13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75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0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1372</TotalTime>
  <Pages>12</Pages>
  <Words>2974</Words>
  <Characters>16956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159</cp:revision>
  <cp:lastPrinted>2020-12-28T10:41:00Z</cp:lastPrinted>
  <dcterms:created xsi:type="dcterms:W3CDTF">2019-12-24T12:36:00Z</dcterms:created>
  <dcterms:modified xsi:type="dcterms:W3CDTF">2021-01-11T05:30:00Z</dcterms:modified>
</cp:coreProperties>
</file>