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61" w:rsidRPr="00842A5C" w:rsidRDefault="008A0161" w:rsidP="000331B4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A0161" w:rsidRDefault="008A0161" w:rsidP="000331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A0161" w:rsidRPr="000331B4" w:rsidRDefault="008A0161" w:rsidP="000331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161" w:rsidRDefault="008A0161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A0161" w:rsidRPr="000331B4" w:rsidRDefault="008A0161" w:rsidP="000331B4">
      <w:pPr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От 28.12.2020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6155</w:t>
      </w:r>
    </w:p>
    <w:p w:rsidR="008A0161" w:rsidRDefault="008A0161" w:rsidP="00842A5C">
      <w:pPr>
        <w:rPr>
          <w:rFonts w:ascii="Times New Roman" w:hAnsi="Times New Roman" w:cs="Times New Roman"/>
          <w:sz w:val="32"/>
          <w:szCs w:val="32"/>
        </w:rPr>
      </w:pPr>
    </w:p>
    <w:p w:rsidR="008A0161" w:rsidRPr="000331B4" w:rsidRDefault="008A0161" w:rsidP="000331B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B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по </w:t>
      </w:r>
    </w:p>
    <w:p w:rsidR="008A0161" w:rsidRPr="000331B4" w:rsidRDefault="008A0161" w:rsidP="000331B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B4">
        <w:rPr>
          <w:rFonts w:ascii="Times New Roman" w:hAnsi="Times New Roman" w:cs="Times New Roman"/>
          <w:b/>
          <w:bCs/>
          <w:sz w:val="28"/>
          <w:szCs w:val="28"/>
        </w:rPr>
        <w:t>исполнению муниципальной функции «О</w:t>
      </w:r>
      <w:bookmarkStart w:id="0" w:name="_GoBack"/>
      <w:bookmarkEnd w:id="0"/>
      <w:r w:rsidRPr="000331B4">
        <w:rPr>
          <w:rFonts w:ascii="Times New Roman" w:hAnsi="Times New Roman" w:cs="Times New Roman"/>
          <w:b/>
          <w:bCs/>
          <w:sz w:val="28"/>
          <w:szCs w:val="28"/>
        </w:rPr>
        <w:t xml:space="preserve">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Бор Нижегородской области»,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331B4">
        <w:rPr>
          <w:rFonts w:ascii="Times New Roman" w:hAnsi="Times New Roman" w:cs="Times New Roman"/>
          <w:b/>
          <w:bCs/>
          <w:sz w:val="28"/>
          <w:szCs w:val="28"/>
        </w:rPr>
        <w:t>остановлением администрации городского округа город Бор Нижегородской области  от 14.08.2019 №4472</w:t>
      </w:r>
    </w:p>
    <w:p w:rsidR="008A0161" w:rsidRDefault="008A0161" w:rsidP="00D05C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61" w:rsidRPr="000331B4" w:rsidRDefault="008A0161" w:rsidP="000331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по вопросам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город Бор Нижегородской области в соответствие с муниципальными правовыми актами администрация городского округа г. Бор </w:t>
      </w:r>
      <w:r w:rsidRPr="000331B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331B4">
        <w:rPr>
          <w:rFonts w:ascii="Times New Roman" w:hAnsi="Times New Roman" w:cs="Times New Roman"/>
          <w:sz w:val="28"/>
          <w:szCs w:val="28"/>
        </w:rPr>
        <w:t>:</w:t>
      </w:r>
    </w:p>
    <w:p w:rsidR="008A0161" w:rsidRPr="000331B4" w:rsidRDefault="008A0161" w:rsidP="000331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1. Внести в административный регламент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город Бор Нижегородской области», утвержденный постановлением администрации городского округа город Бор Нижегородской области от 14.08.2019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B4">
        <w:rPr>
          <w:rFonts w:ascii="Times New Roman" w:hAnsi="Times New Roman" w:cs="Times New Roman"/>
          <w:sz w:val="28"/>
          <w:szCs w:val="28"/>
        </w:rPr>
        <w:t xml:space="preserve">4472, следующие изменения: </w:t>
      </w:r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1.1. абз. 3 п. 2.1.1.1. слова «главы администрации» заменить на:</w:t>
      </w:r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«главы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1B4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0331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1.2. п. 10.1.  слова «главой администрации» заменить на:</w:t>
      </w:r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«главой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1B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0331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1.3. В первом разделе блок-схемы приложения к административному регламенту слова «главой администрации» заменить на:</w:t>
      </w:r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«главой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1B4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331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1.4. В приложении к административному регламенту «Распоряжение о проведении проверки», после слов «наличие лицензии на данный вид деятельности», слова «глава администрации» заменить на:</w:t>
      </w:r>
    </w:p>
    <w:p w:rsidR="008A0161" w:rsidRPr="000331B4" w:rsidRDefault="008A0161" w:rsidP="000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 xml:space="preserve">«глава местного самоуправления».  </w:t>
      </w:r>
      <w:hyperlink r:id="rId8" w:history="1">
        <w:r w:rsidRPr="000331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A0161" w:rsidRPr="000331B4" w:rsidRDefault="008A0161" w:rsidP="000331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B4">
        <w:rPr>
          <w:rFonts w:ascii="Times New Roman" w:hAnsi="Times New Roman" w:cs="Times New Roman"/>
          <w:sz w:val="28"/>
          <w:szCs w:val="28"/>
        </w:rPr>
        <w:t>2.</w:t>
      </w:r>
      <w:r w:rsidRPr="000331B4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9" w:history="1">
        <w:r w:rsidRPr="000331B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31B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31B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0331B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31B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331B4">
        <w:rPr>
          <w:rFonts w:ascii="Times New Roman" w:hAnsi="Times New Roman" w:cs="Times New Roman"/>
          <w:sz w:val="28"/>
          <w:szCs w:val="28"/>
        </w:rPr>
        <w:t>.</w:t>
      </w:r>
    </w:p>
    <w:p w:rsidR="008A0161" w:rsidRPr="000331B4" w:rsidRDefault="008A0161" w:rsidP="00033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Pr="00C93E83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Боровский</w:t>
      </w: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61" w:rsidRPr="000331B4" w:rsidRDefault="008A0161" w:rsidP="00D0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61" w:rsidRPr="000331B4" w:rsidRDefault="008A0161" w:rsidP="0003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B4">
        <w:rPr>
          <w:rFonts w:ascii="Times New Roman" w:hAnsi="Times New Roman" w:cs="Times New Roman"/>
          <w:sz w:val="24"/>
          <w:szCs w:val="24"/>
        </w:rPr>
        <w:t>М.И. Бычкова</w:t>
      </w:r>
    </w:p>
    <w:p w:rsidR="008A0161" w:rsidRPr="000331B4" w:rsidRDefault="008A0161" w:rsidP="0003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B4">
        <w:rPr>
          <w:rFonts w:ascii="Times New Roman" w:hAnsi="Times New Roman" w:cs="Times New Roman"/>
          <w:sz w:val="24"/>
          <w:szCs w:val="24"/>
        </w:rPr>
        <w:t>8(83159) 9-13-89</w:t>
      </w:r>
    </w:p>
    <w:sectPr w:rsidR="008A0161" w:rsidRPr="000331B4" w:rsidSect="000331B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331B4"/>
    <w:rsid w:val="00070ACD"/>
    <w:rsid w:val="00091F1C"/>
    <w:rsid w:val="000D1D20"/>
    <w:rsid w:val="000D70A6"/>
    <w:rsid w:val="000F700A"/>
    <w:rsid w:val="000F777D"/>
    <w:rsid w:val="00183F77"/>
    <w:rsid w:val="001902D1"/>
    <w:rsid w:val="00194D6C"/>
    <w:rsid w:val="001C00F0"/>
    <w:rsid w:val="001C22ED"/>
    <w:rsid w:val="001C74AC"/>
    <w:rsid w:val="001F70C0"/>
    <w:rsid w:val="00211568"/>
    <w:rsid w:val="00232738"/>
    <w:rsid w:val="002639ED"/>
    <w:rsid w:val="0026497F"/>
    <w:rsid w:val="0029106F"/>
    <w:rsid w:val="0029147B"/>
    <w:rsid w:val="002D7C34"/>
    <w:rsid w:val="00360DB1"/>
    <w:rsid w:val="003669C1"/>
    <w:rsid w:val="0037575F"/>
    <w:rsid w:val="003A4CC0"/>
    <w:rsid w:val="003C731F"/>
    <w:rsid w:val="003D7B41"/>
    <w:rsid w:val="003F4273"/>
    <w:rsid w:val="004032E4"/>
    <w:rsid w:val="0044343C"/>
    <w:rsid w:val="00467D0F"/>
    <w:rsid w:val="00471BC2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A4BDF"/>
    <w:rsid w:val="006B1FA3"/>
    <w:rsid w:val="006F1E8A"/>
    <w:rsid w:val="006F6F4C"/>
    <w:rsid w:val="0070288E"/>
    <w:rsid w:val="00707B16"/>
    <w:rsid w:val="00727E47"/>
    <w:rsid w:val="00745DB0"/>
    <w:rsid w:val="007B7134"/>
    <w:rsid w:val="007C5EDC"/>
    <w:rsid w:val="007E7659"/>
    <w:rsid w:val="00817B76"/>
    <w:rsid w:val="0082097C"/>
    <w:rsid w:val="00825B47"/>
    <w:rsid w:val="00842A5C"/>
    <w:rsid w:val="008467EB"/>
    <w:rsid w:val="0085044B"/>
    <w:rsid w:val="00855D92"/>
    <w:rsid w:val="008836C5"/>
    <w:rsid w:val="00883CA3"/>
    <w:rsid w:val="008974A0"/>
    <w:rsid w:val="008A0161"/>
    <w:rsid w:val="008A5DFE"/>
    <w:rsid w:val="008D0223"/>
    <w:rsid w:val="0090163E"/>
    <w:rsid w:val="00911DD3"/>
    <w:rsid w:val="00926705"/>
    <w:rsid w:val="009340A3"/>
    <w:rsid w:val="009403E1"/>
    <w:rsid w:val="009571C3"/>
    <w:rsid w:val="00957802"/>
    <w:rsid w:val="009A6DDC"/>
    <w:rsid w:val="009B01E7"/>
    <w:rsid w:val="009B1662"/>
    <w:rsid w:val="009C4763"/>
    <w:rsid w:val="009D3357"/>
    <w:rsid w:val="009D372B"/>
    <w:rsid w:val="00A07868"/>
    <w:rsid w:val="00A60126"/>
    <w:rsid w:val="00A95E51"/>
    <w:rsid w:val="00AE2E75"/>
    <w:rsid w:val="00B128EC"/>
    <w:rsid w:val="00B2689D"/>
    <w:rsid w:val="00B53D50"/>
    <w:rsid w:val="00B56810"/>
    <w:rsid w:val="00B65151"/>
    <w:rsid w:val="00B82FC4"/>
    <w:rsid w:val="00B95004"/>
    <w:rsid w:val="00BA3221"/>
    <w:rsid w:val="00BB6976"/>
    <w:rsid w:val="00BC1488"/>
    <w:rsid w:val="00BD510C"/>
    <w:rsid w:val="00C249A7"/>
    <w:rsid w:val="00C93E83"/>
    <w:rsid w:val="00CB313C"/>
    <w:rsid w:val="00D03360"/>
    <w:rsid w:val="00D05C87"/>
    <w:rsid w:val="00D205A3"/>
    <w:rsid w:val="00D532D5"/>
    <w:rsid w:val="00D56959"/>
    <w:rsid w:val="00DF26D7"/>
    <w:rsid w:val="00E0498E"/>
    <w:rsid w:val="00E23AD9"/>
    <w:rsid w:val="00E26B65"/>
    <w:rsid w:val="00E403C8"/>
    <w:rsid w:val="00E446B2"/>
    <w:rsid w:val="00E54C77"/>
    <w:rsid w:val="00E658F4"/>
    <w:rsid w:val="00E774A9"/>
    <w:rsid w:val="00EC64E5"/>
    <w:rsid w:val="00EE5BC7"/>
    <w:rsid w:val="00F05BC1"/>
    <w:rsid w:val="00F175EB"/>
    <w:rsid w:val="00F37507"/>
    <w:rsid w:val="00F76F15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A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3D50"/>
    <w:pPr>
      <w:ind w:left="720"/>
    </w:pPr>
  </w:style>
  <w:style w:type="character" w:styleId="Hyperlink">
    <w:name w:val="Hyperlink"/>
    <w:basedOn w:val="DefaultParagraphFont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454650E3AC33807CDEAB857C5D1DD23A8A64F14012ADAD25DE9C8FDF78A5AD8C81DFDA9EFB75E74C08418e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454650E3AC33807CDEAB857C5D1DD23A8A64F14012ADAD25DE9C8FDF78A5AD8C81DFDA9EFB75E74C08418e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454650E3AC33807CDEAB857C5D1DD23A8A64F14012ADAD25DE9C8FDF78A5AD8C81DFDA9EFB75E74C08418e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2454650E3AC33807CDEAB857C5D1DD23A8A64F14012ADAD25DE9C8FDF78A5AD8C81DFDA9EFB75E74C08418e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2</Pages>
  <Words>457</Words>
  <Characters>2608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2020-12-28T11:32:00Z</cp:lastPrinted>
  <dcterms:created xsi:type="dcterms:W3CDTF">2016-04-12T11:47:00Z</dcterms:created>
  <dcterms:modified xsi:type="dcterms:W3CDTF">2020-12-29T05:51:00Z</dcterms:modified>
</cp:coreProperties>
</file>