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0313CD" w:rsidRDefault="00F90A5F" w:rsidP="005D2AB7">
      <w:pPr>
        <w:tabs>
          <w:tab w:val="left" w:pos="9071"/>
        </w:tabs>
        <w:ind w:right="-1"/>
        <w:jc w:val="center"/>
        <w:rPr>
          <w:color w:val="000000"/>
          <w:sz w:val="36"/>
          <w:szCs w:val="36"/>
        </w:rPr>
      </w:pPr>
      <w:r w:rsidRPr="000313CD">
        <w:rPr>
          <w:color w:val="000000"/>
          <w:sz w:val="36"/>
          <w:szCs w:val="36"/>
        </w:rPr>
        <w:t xml:space="preserve">Администрация </w:t>
      </w:r>
      <w:r w:rsidR="00BB71C8" w:rsidRPr="000313CD">
        <w:rPr>
          <w:color w:val="000000"/>
          <w:sz w:val="36"/>
          <w:szCs w:val="36"/>
        </w:rPr>
        <w:t>городского округа город Бор</w:t>
      </w:r>
      <w:r w:rsidRPr="000313CD">
        <w:rPr>
          <w:color w:val="000000"/>
          <w:sz w:val="36"/>
          <w:szCs w:val="36"/>
        </w:rPr>
        <w:t xml:space="preserve"> </w:t>
      </w:r>
    </w:p>
    <w:p w:rsidR="00F90A5F" w:rsidRPr="000313CD" w:rsidRDefault="00F90A5F" w:rsidP="005D2AB7">
      <w:pPr>
        <w:tabs>
          <w:tab w:val="left" w:pos="9071"/>
        </w:tabs>
        <w:ind w:right="-1"/>
        <w:jc w:val="center"/>
        <w:rPr>
          <w:color w:val="000000"/>
          <w:sz w:val="36"/>
          <w:szCs w:val="36"/>
        </w:rPr>
      </w:pPr>
      <w:r w:rsidRPr="000313CD">
        <w:rPr>
          <w:color w:val="000000"/>
          <w:sz w:val="36"/>
          <w:szCs w:val="36"/>
        </w:rPr>
        <w:t>Нижегородской области</w:t>
      </w:r>
    </w:p>
    <w:p w:rsidR="00F90A5F" w:rsidRPr="00A35887" w:rsidRDefault="00F90A5F" w:rsidP="005D2AB7">
      <w:pPr>
        <w:tabs>
          <w:tab w:val="left" w:pos="9071"/>
        </w:tabs>
        <w:ind w:right="-1"/>
        <w:jc w:val="center"/>
        <w:rPr>
          <w:b/>
          <w:bCs/>
          <w:color w:val="000000"/>
          <w:sz w:val="20"/>
          <w:szCs w:val="20"/>
        </w:rPr>
      </w:pPr>
    </w:p>
    <w:p w:rsidR="00F90A5F" w:rsidRPr="000313CD" w:rsidRDefault="00BB71C8" w:rsidP="005D2AB7">
      <w:pPr>
        <w:tabs>
          <w:tab w:val="left" w:pos="9071"/>
        </w:tabs>
        <w:ind w:right="-1"/>
        <w:jc w:val="center"/>
        <w:rPr>
          <w:b/>
          <w:bCs/>
          <w:color w:val="000000"/>
          <w:sz w:val="36"/>
          <w:szCs w:val="36"/>
        </w:rPr>
      </w:pPr>
      <w:r w:rsidRPr="000313CD">
        <w:rPr>
          <w:b/>
          <w:bCs/>
          <w:color w:val="000000"/>
          <w:sz w:val="36"/>
          <w:szCs w:val="36"/>
        </w:rPr>
        <w:t>ПОСТАНОВЛЕНИЕ</w:t>
      </w:r>
    </w:p>
    <w:p w:rsidR="00F90A5F" w:rsidRPr="000313CD" w:rsidRDefault="00F90A5F" w:rsidP="005D2AB7">
      <w:pPr>
        <w:tabs>
          <w:tab w:val="left" w:pos="9071"/>
        </w:tabs>
        <w:ind w:right="-1"/>
        <w:jc w:val="center"/>
        <w:rPr>
          <w:b/>
          <w:bCs/>
          <w:color w:val="000000"/>
          <w:sz w:val="36"/>
          <w:szCs w:val="36"/>
        </w:rPr>
      </w:pPr>
    </w:p>
    <w:p w:rsidR="00504FF7" w:rsidRDefault="00A35887" w:rsidP="005D2A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4C08FF">
        <w:rPr>
          <w:color w:val="000000"/>
          <w:sz w:val="28"/>
          <w:szCs w:val="28"/>
        </w:rPr>
        <w:t xml:space="preserve"> 02.12.2021</w:t>
      </w:r>
      <w:r w:rsidR="00B8320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№ </w:t>
      </w:r>
      <w:r w:rsidR="004C08FF">
        <w:rPr>
          <w:color w:val="000000"/>
          <w:sz w:val="28"/>
          <w:szCs w:val="28"/>
        </w:rPr>
        <w:t>6073</w:t>
      </w:r>
    </w:p>
    <w:p w:rsidR="00A35887" w:rsidRDefault="00A35887" w:rsidP="005D2AB7">
      <w:pPr>
        <w:rPr>
          <w:color w:val="000000"/>
          <w:sz w:val="28"/>
          <w:szCs w:val="28"/>
        </w:rPr>
      </w:pPr>
    </w:p>
    <w:p w:rsidR="00321C54" w:rsidRPr="00CD482E" w:rsidRDefault="00321C54" w:rsidP="00A35887">
      <w:pPr>
        <w:widowControl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482E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321C54" w:rsidRPr="00CD482E" w:rsidRDefault="00321C54" w:rsidP="00A35887">
      <w:pPr>
        <w:widowControl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D482E">
        <w:rPr>
          <w:b/>
          <w:bCs/>
          <w:sz w:val="28"/>
          <w:szCs w:val="28"/>
        </w:rPr>
        <w:t>«Улучшение условий и охраны труда в организациях городского округа г</w:t>
      </w:r>
      <w:r>
        <w:rPr>
          <w:b/>
          <w:bCs/>
          <w:sz w:val="28"/>
          <w:szCs w:val="28"/>
        </w:rPr>
        <w:t>.</w:t>
      </w:r>
      <w:r w:rsidR="00A35887">
        <w:rPr>
          <w:b/>
          <w:bCs/>
          <w:sz w:val="28"/>
          <w:szCs w:val="28"/>
        </w:rPr>
        <w:t xml:space="preserve"> </w:t>
      </w:r>
      <w:r w:rsidRPr="00CD482E">
        <w:rPr>
          <w:b/>
          <w:bCs/>
          <w:sz w:val="28"/>
          <w:szCs w:val="28"/>
        </w:rPr>
        <w:t>Бор</w:t>
      </w:r>
      <w:r>
        <w:rPr>
          <w:b/>
          <w:bCs/>
          <w:sz w:val="28"/>
          <w:szCs w:val="28"/>
        </w:rPr>
        <w:t>»</w:t>
      </w:r>
      <w:r w:rsidRPr="00CD482E">
        <w:rPr>
          <w:b/>
          <w:bCs/>
          <w:sz w:val="28"/>
          <w:szCs w:val="28"/>
        </w:rPr>
        <w:t>, утвержденную постановлением администрации городского округа г.</w:t>
      </w:r>
      <w:r w:rsidR="00A35887">
        <w:rPr>
          <w:b/>
          <w:bCs/>
          <w:sz w:val="28"/>
          <w:szCs w:val="28"/>
        </w:rPr>
        <w:t xml:space="preserve"> </w:t>
      </w:r>
      <w:r w:rsidRPr="00CD482E">
        <w:rPr>
          <w:b/>
          <w:bCs/>
          <w:sz w:val="28"/>
          <w:szCs w:val="28"/>
        </w:rPr>
        <w:t xml:space="preserve">Бор от </w:t>
      </w:r>
      <w:r>
        <w:rPr>
          <w:b/>
          <w:bCs/>
          <w:sz w:val="28"/>
          <w:szCs w:val="28"/>
        </w:rPr>
        <w:t xml:space="preserve">09.11.2016 </w:t>
      </w:r>
      <w:r w:rsidRPr="00CD482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5243</w:t>
      </w:r>
    </w:p>
    <w:p w:rsidR="00321C54" w:rsidRDefault="00321C54" w:rsidP="00A35887">
      <w:pPr>
        <w:rPr>
          <w:color w:val="000000"/>
          <w:sz w:val="28"/>
          <w:szCs w:val="28"/>
        </w:rPr>
      </w:pPr>
    </w:p>
    <w:p w:rsidR="00321C54" w:rsidRPr="00C45B21" w:rsidRDefault="00321C54" w:rsidP="00A358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45B21">
        <w:rPr>
          <w:sz w:val="28"/>
          <w:szCs w:val="28"/>
        </w:rPr>
        <w:t>дминистрация городского округа г.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 xml:space="preserve">Бор  </w:t>
      </w:r>
      <w:r w:rsidRPr="00C45B21">
        <w:rPr>
          <w:b/>
          <w:bCs/>
          <w:sz w:val="28"/>
          <w:szCs w:val="28"/>
        </w:rPr>
        <w:t>постановляет</w:t>
      </w:r>
      <w:r w:rsidRPr="00C45B21">
        <w:rPr>
          <w:sz w:val="28"/>
          <w:szCs w:val="28"/>
        </w:rPr>
        <w:t>:</w:t>
      </w:r>
    </w:p>
    <w:p w:rsidR="00321C54" w:rsidRPr="00A35887" w:rsidRDefault="00321C54" w:rsidP="00A35887">
      <w:pPr>
        <w:widowControl w:val="0"/>
        <w:adjustRightInd w:val="0"/>
        <w:spacing w:line="360" w:lineRule="auto"/>
        <w:ind w:left="34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CF5E8F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Внести изменения в муниципальную программу «Улучшение условий и охраны труда в организациях городского округа г.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Бор» (далее Программа), утвержденную постановлением администрации городского округа г.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Бор от 09.11.2016 №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5243 (в ред.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постановлений от 20.01.2017 №</w:t>
      </w:r>
      <w:r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207, от 30.06.2017 №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3613, от 30.10.2017 №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6318, от 22.12.2017 №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7680, от 14.03.2018 №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1385, от 03.10.2018 №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5738, от 12.11.2018 №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6525, от 25.12.2018 №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7539, от 29.10.2019 №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5838</w:t>
      </w:r>
      <w:r>
        <w:rPr>
          <w:sz w:val="28"/>
          <w:szCs w:val="28"/>
        </w:rPr>
        <w:t xml:space="preserve">, от </w:t>
      </w:r>
      <w:r w:rsidRPr="00C45B21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45B2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45B21">
        <w:rPr>
          <w:sz w:val="28"/>
          <w:szCs w:val="28"/>
        </w:rPr>
        <w:t>.2019 №</w:t>
      </w:r>
      <w:r w:rsidR="00A3588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45B21">
        <w:rPr>
          <w:sz w:val="28"/>
          <w:szCs w:val="28"/>
        </w:rPr>
        <w:t>8</w:t>
      </w:r>
      <w:r>
        <w:rPr>
          <w:sz w:val="28"/>
          <w:szCs w:val="28"/>
        </w:rPr>
        <w:t>96, от 03</w:t>
      </w:r>
      <w:r w:rsidRPr="00C45B2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45B2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45B21">
        <w:rPr>
          <w:sz w:val="28"/>
          <w:szCs w:val="28"/>
        </w:rPr>
        <w:t xml:space="preserve"> №</w:t>
      </w:r>
      <w:r w:rsidR="00A35887">
        <w:rPr>
          <w:sz w:val="28"/>
          <w:szCs w:val="28"/>
        </w:rPr>
        <w:t xml:space="preserve"> </w:t>
      </w:r>
      <w:r>
        <w:rPr>
          <w:sz w:val="28"/>
          <w:szCs w:val="28"/>
        </w:rPr>
        <w:t>5015</w:t>
      </w:r>
      <w:r w:rsidR="00B83207">
        <w:rPr>
          <w:sz w:val="28"/>
          <w:szCs w:val="28"/>
        </w:rPr>
        <w:t>,от 30.11.2020 №5562,от 14.07.2021 №3512, от 28.10.2021 №5435</w:t>
      </w:r>
      <w:r w:rsidRPr="00C45B21">
        <w:rPr>
          <w:sz w:val="28"/>
          <w:szCs w:val="28"/>
        </w:rPr>
        <w:t>)</w:t>
      </w:r>
      <w:r w:rsidR="00EA3689">
        <w:rPr>
          <w:sz w:val="28"/>
          <w:szCs w:val="28"/>
        </w:rPr>
        <w:t>,</w:t>
      </w:r>
      <w:r w:rsidR="00EA3689" w:rsidRPr="00EA3689">
        <w:rPr>
          <w:sz w:val="28"/>
          <w:szCs w:val="28"/>
        </w:rPr>
        <w:t xml:space="preserve"> </w:t>
      </w:r>
      <w:r w:rsidR="00750506">
        <w:rPr>
          <w:sz w:val="28"/>
          <w:szCs w:val="28"/>
        </w:rPr>
        <w:t xml:space="preserve">согласно приложению к настоящему </w:t>
      </w:r>
      <w:r w:rsidR="00750506" w:rsidRPr="00A35887">
        <w:rPr>
          <w:b/>
          <w:sz w:val="28"/>
          <w:szCs w:val="28"/>
        </w:rPr>
        <w:t>постановлению</w:t>
      </w:r>
      <w:r w:rsidR="00EA3689" w:rsidRPr="00A35887">
        <w:rPr>
          <w:b/>
          <w:sz w:val="28"/>
          <w:szCs w:val="28"/>
        </w:rPr>
        <w:t>.</w:t>
      </w:r>
    </w:p>
    <w:p w:rsidR="00CF7F8A" w:rsidRPr="00C45B21" w:rsidRDefault="00CF7F8A" w:rsidP="00A35887">
      <w:pPr>
        <w:adjustRightInd w:val="0"/>
        <w:spacing w:line="360" w:lineRule="auto"/>
        <w:ind w:firstLine="851"/>
        <w:jc w:val="both"/>
        <w:outlineLvl w:val="0"/>
        <w:rPr>
          <w:sz w:val="28"/>
          <w:szCs w:val="28"/>
        </w:rPr>
      </w:pPr>
      <w:r w:rsidRPr="006F5E41">
        <w:rPr>
          <w:sz w:val="28"/>
          <w:szCs w:val="28"/>
        </w:rPr>
        <w:t>2.</w:t>
      </w:r>
      <w:r w:rsidR="00CF5E8F">
        <w:rPr>
          <w:sz w:val="28"/>
          <w:szCs w:val="28"/>
        </w:rPr>
        <w:t xml:space="preserve"> </w:t>
      </w:r>
      <w:r w:rsidRPr="006F5E41">
        <w:rPr>
          <w:sz w:val="28"/>
          <w:szCs w:val="28"/>
        </w:rPr>
        <w:t>Общему отделу администрации городского округа г. Бор (Е.А.Копцова) обеспечить размещение настоящего постановления на официальном сайте</w:t>
      </w:r>
      <w:r w:rsidRPr="00C45B21">
        <w:rPr>
          <w:sz w:val="28"/>
          <w:szCs w:val="28"/>
        </w:rPr>
        <w:t xml:space="preserve"> </w:t>
      </w:r>
      <w:r w:rsidRPr="00C45B21">
        <w:rPr>
          <w:sz w:val="28"/>
          <w:szCs w:val="28"/>
          <w:lang w:val="en-US"/>
        </w:rPr>
        <w:t>www</w:t>
      </w:r>
      <w:r w:rsidRPr="00C45B21">
        <w:rPr>
          <w:sz w:val="28"/>
          <w:szCs w:val="28"/>
        </w:rPr>
        <w:t>.</w:t>
      </w:r>
      <w:r w:rsidRPr="00C45B21">
        <w:rPr>
          <w:sz w:val="28"/>
          <w:szCs w:val="28"/>
          <w:lang w:val="en-US"/>
        </w:rPr>
        <w:t>borcity</w:t>
      </w:r>
      <w:r w:rsidRPr="00C45B21">
        <w:rPr>
          <w:sz w:val="28"/>
          <w:szCs w:val="28"/>
        </w:rPr>
        <w:t>.</w:t>
      </w:r>
      <w:r w:rsidRPr="00C45B21">
        <w:rPr>
          <w:sz w:val="28"/>
          <w:szCs w:val="28"/>
          <w:lang w:val="en-US"/>
        </w:rPr>
        <w:t>ru</w:t>
      </w:r>
      <w:r w:rsidRPr="00C45B21">
        <w:rPr>
          <w:sz w:val="28"/>
          <w:szCs w:val="28"/>
        </w:rPr>
        <w:t>.</w:t>
      </w:r>
    </w:p>
    <w:p w:rsidR="00321C54" w:rsidRDefault="00321C54" w:rsidP="00A35887">
      <w:pPr>
        <w:spacing w:line="360" w:lineRule="auto"/>
        <w:rPr>
          <w:color w:val="000000"/>
          <w:sz w:val="28"/>
          <w:szCs w:val="28"/>
        </w:rPr>
      </w:pPr>
    </w:p>
    <w:p w:rsidR="00321C54" w:rsidRDefault="00321C54" w:rsidP="005D2AB7">
      <w:pPr>
        <w:rPr>
          <w:color w:val="000000"/>
          <w:sz w:val="28"/>
          <w:szCs w:val="28"/>
        </w:rPr>
      </w:pPr>
    </w:p>
    <w:p w:rsidR="00A35887" w:rsidRDefault="00A35887" w:rsidP="005D2A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561717" w:rsidRDefault="00561717" w:rsidP="00321C54">
      <w:pPr>
        <w:tabs>
          <w:tab w:val="left" w:pos="9071"/>
        </w:tabs>
        <w:rPr>
          <w:sz w:val="20"/>
          <w:szCs w:val="20"/>
        </w:rPr>
      </w:pPr>
    </w:p>
    <w:p w:rsidR="00C5790D" w:rsidRDefault="00C5790D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A3689" w:rsidRDefault="00561717" w:rsidP="004860D1">
      <w:pPr>
        <w:tabs>
          <w:tab w:val="left" w:pos="9071"/>
        </w:tabs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A3689" w:rsidRDefault="00EA3689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A3689" w:rsidRDefault="00EA3689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A3689" w:rsidRDefault="00EA3689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A3689" w:rsidRDefault="00EA3689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EA3689" w:rsidRDefault="00EA3689" w:rsidP="004860D1">
      <w:pPr>
        <w:tabs>
          <w:tab w:val="left" w:pos="9071"/>
        </w:tabs>
        <w:ind w:left="-142"/>
        <w:rPr>
          <w:sz w:val="20"/>
          <w:szCs w:val="20"/>
        </w:rPr>
      </w:pPr>
    </w:p>
    <w:p w:rsidR="00561717" w:rsidRPr="00A35887" w:rsidRDefault="0043539F" w:rsidP="004860D1">
      <w:pPr>
        <w:tabs>
          <w:tab w:val="left" w:pos="9071"/>
        </w:tabs>
        <w:ind w:left="-142"/>
        <w:rPr>
          <w:sz w:val="24"/>
          <w:szCs w:val="24"/>
        </w:rPr>
      </w:pPr>
      <w:r>
        <w:rPr>
          <w:sz w:val="24"/>
          <w:szCs w:val="24"/>
        </w:rPr>
        <w:t>Н</w:t>
      </w:r>
      <w:r w:rsidR="004860D1" w:rsidRPr="00A35887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="004860D1" w:rsidRPr="00A35887">
        <w:rPr>
          <w:sz w:val="24"/>
          <w:szCs w:val="24"/>
        </w:rPr>
        <w:t>.</w:t>
      </w:r>
      <w:r>
        <w:rPr>
          <w:sz w:val="24"/>
          <w:szCs w:val="24"/>
        </w:rPr>
        <w:t>Шлыкова</w:t>
      </w:r>
      <w:r w:rsidR="004860D1" w:rsidRPr="00A35887">
        <w:rPr>
          <w:sz w:val="24"/>
          <w:szCs w:val="24"/>
        </w:rPr>
        <w:t xml:space="preserve">   </w:t>
      </w:r>
    </w:p>
    <w:p w:rsidR="000313CD" w:rsidRPr="00A35887" w:rsidRDefault="004860D1" w:rsidP="004860D1">
      <w:pPr>
        <w:tabs>
          <w:tab w:val="left" w:pos="9071"/>
        </w:tabs>
        <w:ind w:left="-142"/>
        <w:rPr>
          <w:sz w:val="24"/>
          <w:szCs w:val="24"/>
        </w:rPr>
        <w:sectPr w:rsidR="000313CD" w:rsidRPr="00A35887" w:rsidSect="00A35887">
          <w:pgSz w:w="11907" w:h="16840" w:code="9"/>
          <w:pgMar w:top="851" w:right="851" w:bottom="851" w:left="1418" w:header="709" w:footer="709" w:gutter="0"/>
          <w:cols w:space="709"/>
        </w:sectPr>
      </w:pPr>
      <w:r w:rsidRPr="00A35887">
        <w:rPr>
          <w:sz w:val="24"/>
          <w:szCs w:val="24"/>
        </w:rPr>
        <w:t>37106</w:t>
      </w:r>
    </w:p>
    <w:p w:rsidR="00462D80" w:rsidRPr="001C7506" w:rsidRDefault="00462D80" w:rsidP="00D20DD0">
      <w:pPr>
        <w:ind w:right="280"/>
        <w:jc w:val="right"/>
        <w:outlineLvl w:val="0"/>
        <w:rPr>
          <w:bCs/>
          <w:sz w:val="28"/>
          <w:szCs w:val="28"/>
        </w:rPr>
      </w:pPr>
      <w:bookmarkStart w:id="0" w:name="Par246"/>
      <w:bookmarkEnd w:id="0"/>
      <w:r w:rsidRPr="001C7506">
        <w:rPr>
          <w:bCs/>
          <w:sz w:val="28"/>
          <w:szCs w:val="28"/>
        </w:rPr>
        <w:lastRenderedPageBreak/>
        <w:t>Приложение</w:t>
      </w:r>
    </w:p>
    <w:p w:rsidR="00462D80" w:rsidRPr="001C7506" w:rsidRDefault="00462D80" w:rsidP="00D20DD0">
      <w:pPr>
        <w:ind w:right="280"/>
        <w:jc w:val="right"/>
        <w:outlineLvl w:val="0"/>
        <w:rPr>
          <w:bCs/>
          <w:sz w:val="28"/>
          <w:szCs w:val="28"/>
        </w:rPr>
      </w:pPr>
      <w:r w:rsidRPr="001C7506">
        <w:rPr>
          <w:bCs/>
          <w:sz w:val="28"/>
          <w:szCs w:val="28"/>
        </w:rPr>
        <w:t xml:space="preserve">к </w:t>
      </w:r>
      <w:r w:rsidR="006B1845">
        <w:rPr>
          <w:bCs/>
          <w:sz w:val="28"/>
          <w:szCs w:val="28"/>
        </w:rPr>
        <w:t>постановлению</w:t>
      </w:r>
      <w:r w:rsidRPr="001C7506">
        <w:rPr>
          <w:bCs/>
          <w:sz w:val="28"/>
          <w:szCs w:val="28"/>
        </w:rPr>
        <w:t xml:space="preserve"> администрации </w:t>
      </w:r>
    </w:p>
    <w:p w:rsidR="00462D80" w:rsidRPr="001C7506" w:rsidRDefault="00462D80" w:rsidP="00D20DD0">
      <w:pPr>
        <w:ind w:right="280"/>
        <w:jc w:val="right"/>
        <w:outlineLvl w:val="0"/>
        <w:rPr>
          <w:bCs/>
          <w:sz w:val="28"/>
          <w:szCs w:val="28"/>
        </w:rPr>
      </w:pPr>
      <w:r w:rsidRPr="001C7506">
        <w:rPr>
          <w:bCs/>
          <w:sz w:val="28"/>
          <w:szCs w:val="28"/>
        </w:rPr>
        <w:t>городского округа г.</w:t>
      </w:r>
      <w:r w:rsidR="00A35887">
        <w:rPr>
          <w:bCs/>
          <w:sz w:val="28"/>
          <w:szCs w:val="28"/>
        </w:rPr>
        <w:t xml:space="preserve"> </w:t>
      </w:r>
      <w:r w:rsidRPr="001C7506">
        <w:rPr>
          <w:bCs/>
          <w:sz w:val="28"/>
          <w:szCs w:val="28"/>
        </w:rPr>
        <w:t>Бор</w:t>
      </w:r>
    </w:p>
    <w:p w:rsidR="00462D80" w:rsidRDefault="003B2CC8" w:rsidP="003B2CC8">
      <w:pPr>
        <w:ind w:left="-565" w:right="280" w:firstLine="56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4C08FF">
        <w:rPr>
          <w:bCs/>
          <w:sz w:val="28"/>
          <w:szCs w:val="28"/>
        </w:rPr>
        <w:t xml:space="preserve">                             </w:t>
      </w:r>
      <w:r w:rsidR="00462D80" w:rsidRPr="001C7506">
        <w:rPr>
          <w:bCs/>
          <w:sz w:val="28"/>
          <w:szCs w:val="28"/>
        </w:rPr>
        <w:t>от</w:t>
      </w:r>
      <w:r w:rsidR="004C08FF">
        <w:rPr>
          <w:bCs/>
          <w:sz w:val="28"/>
          <w:szCs w:val="28"/>
        </w:rPr>
        <w:t xml:space="preserve"> 02.12.2021  </w:t>
      </w:r>
      <w:r w:rsidR="00462D80" w:rsidRPr="001C7506">
        <w:rPr>
          <w:bCs/>
          <w:sz w:val="28"/>
          <w:szCs w:val="28"/>
        </w:rPr>
        <w:t>№</w:t>
      </w:r>
      <w:r w:rsidR="004C08FF">
        <w:rPr>
          <w:bCs/>
          <w:sz w:val="28"/>
          <w:szCs w:val="28"/>
        </w:rPr>
        <w:t xml:space="preserve"> 6073</w:t>
      </w:r>
      <w:r w:rsidR="00A35887">
        <w:rPr>
          <w:bCs/>
          <w:sz w:val="28"/>
          <w:szCs w:val="28"/>
        </w:rPr>
        <w:t xml:space="preserve"> </w:t>
      </w:r>
    </w:p>
    <w:p w:rsidR="00EA3689" w:rsidRDefault="00EA3689" w:rsidP="00D20DD0">
      <w:pPr>
        <w:ind w:left="-565" w:right="280" w:firstLine="565"/>
        <w:jc w:val="right"/>
        <w:rPr>
          <w:bCs/>
          <w:sz w:val="28"/>
          <w:szCs w:val="28"/>
        </w:rPr>
      </w:pPr>
    </w:p>
    <w:p w:rsidR="00EA3689" w:rsidRDefault="00EA3689" w:rsidP="00EA3689">
      <w:pPr>
        <w:ind w:left="-565" w:right="280" w:firstLine="565"/>
        <w:jc w:val="center"/>
        <w:rPr>
          <w:bCs/>
          <w:sz w:val="28"/>
          <w:szCs w:val="28"/>
        </w:rPr>
      </w:pPr>
    </w:p>
    <w:p w:rsidR="00EA3689" w:rsidRDefault="00EA3689" w:rsidP="00EA3689">
      <w:pPr>
        <w:widowControl w:val="0"/>
        <w:adjustRightInd w:val="0"/>
        <w:jc w:val="center"/>
        <w:rPr>
          <w:bCs/>
          <w:color w:val="000000"/>
          <w:sz w:val="28"/>
          <w:szCs w:val="28"/>
        </w:rPr>
      </w:pPr>
      <w:r w:rsidRPr="00EA3689">
        <w:rPr>
          <w:bCs/>
          <w:color w:val="000000"/>
          <w:sz w:val="28"/>
          <w:szCs w:val="28"/>
        </w:rPr>
        <w:t>Изменения в муниципальную программу</w:t>
      </w:r>
    </w:p>
    <w:p w:rsidR="00EA3689" w:rsidRDefault="00542700" w:rsidP="00EA3689">
      <w:pPr>
        <w:widowControl w:val="0"/>
        <w:adjustRightInd w:val="0"/>
        <w:jc w:val="center"/>
        <w:rPr>
          <w:sz w:val="28"/>
          <w:szCs w:val="28"/>
        </w:rPr>
      </w:pPr>
      <w:r w:rsidRPr="00C45B21">
        <w:rPr>
          <w:sz w:val="28"/>
          <w:szCs w:val="28"/>
        </w:rPr>
        <w:t>«Улучшение условий и охраны труда в организациях городского округа г.</w:t>
      </w:r>
      <w:r w:rsidR="00A35887">
        <w:rPr>
          <w:sz w:val="28"/>
          <w:szCs w:val="28"/>
        </w:rPr>
        <w:t xml:space="preserve"> </w:t>
      </w:r>
      <w:r w:rsidRPr="00C45B21">
        <w:rPr>
          <w:sz w:val="28"/>
          <w:szCs w:val="28"/>
        </w:rPr>
        <w:t>Бор»</w:t>
      </w:r>
    </w:p>
    <w:p w:rsidR="00542700" w:rsidRPr="00EA3689" w:rsidRDefault="00542700" w:rsidP="00EA3689">
      <w:pPr>
        <w:widowControl w:val="0"/>
        <w:adjustRightInd w:val="0"/>
        <w:jc w:val="center"/>
        <w:rPr>
          <w:bCs/>
          <w:color w:val="000000"/>
          <w:sz w:val="28"/>
          <w:szCs w:val="28"/>
        </w:rPr>
      </w:pPr>
    </w:p>
    <w:p w:rsidR="00EA3689" w:rsidRDefault="00EA3689" w:rsidP="00EA368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143E49">
        <w:rPr>
          <w:sz w:val="28"/>
          <w:szCs w:val="28"/>
        </w:rPr>
        <w:t xml:space="preserve">В разделе 1. Паспорт программы </w:t>
      </w:r>
      <w:r>
        <w:rPr>
          <w:sz w:val="28"/>
          <w:szCs w:val="28"/>
        </w:rPr>
        <w:t xml:space="preserve">(подпрограммы) </w:t>
      </w:r>
      <w:r w:rsidRPr="00143E49">
        <w:rPr>
          <w:sz w:val="28"/>
          <w:szCs w:val="28"/>
        </w:rPr>
        <w:t>позици</w:t>
      </w:r>
      <w:r>
        <w:rPr>
          <w:sz w:val="28"/>
          <w:szCs w:val="28"/>
        </w:rPr>
        <w:t>ю 7. изложить в следующей  редакции: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536"/>
        <w:gridCol w:w="1701"/>
        <w:gridCol w:w="1417"/>
        <w:gridCol w:w="1418"/>
        <w:gridCol w:w="1417"/>
        <w:gridCol w:w="1418"/>
      </w:tblGrid>
      <w:tr w:rsidR="00EA3689" w:rsidRPr="0079641C">
        <w:trPr>
          <w:trHeight w:val="238"/>
        </w:trPr>
        <w:tc>
          <w:tcPr>
            <w:tcW w:w="488" w:type="dxa"/>
            <w:vMerge w:val="restart"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EA3689" w:rsidRPr="00145260" w:rsidRDefault="00EA3689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536" w:type="dxa"/>
            <w:vMerge w:val="restart"/>
          </w:tcPr>
          <w:p w:rsidR="00EA3689" w:rsidRPr="0079641C" w:rsidRDefault="00EA3689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EA3689" w:rsidRPr="0079641C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3689" w:rsidRPr="0079641C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5670" w:type="dxa"/>
            <w:gridSpan w:val="4"/>
          </w:tcPr>
          <w:p w:rsidR="00EA3689" w:rsidRPr="0079641C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тыс.руб.</w:t>
            </w:r>
          </w:p>
        </w:tc>
      </w:tr>
      <w:tr w:rsidR="00EA3689" w:rsidRPr="00145260">
        <w:trPr>
          <w:trHeight w:val="73"/>
        </w:trPr>
        <w:tc>
          <w:tcPr>
            <w:tcW w:w="488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A3689" w:rsidRPr="0079641C" w:rsidRDefault="00EA3689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A3689" w:rsidRPr="0079641C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3689" w:rsidRPr="0079641C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2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EA3689" w:rsidRPr="0079641C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A3689" w:rsidRPr="0079641C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2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A3689" w:rsidRPr="00E930CD">
        <w:trPr>
          <w:trHeight w:val="237"/>
        </w:trPr>
        <w:tc>
          <w:tcPr>
            <w:tcW w:w="488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3689" w:rsidRPr="0079641C" w:rsidRDefault="00EA3689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муниципальной программе</w:t>
            </w: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A3689" w:rsidRPr="0079641C" w:rsidRDefault="004501A4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417" w:type="dxa"/>
          </w:tcPr>
          <w:p w:rsidR="00EA3689" w:rsidRPr="0079641C" w:rsidRDefault="003B2CC8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A3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A3689" w:rsidRPr="0079641C" w:rsidRDefault="00EA3689" w:rsidP="0045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01A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4,</w:t>
            </w:r>
            <w:r w:rsidR="004501A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3689" w:rsidRPr="0079641C" w:rsidRDefault="004501A4" w:rsidP="00450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418" w:type="dxa"/>
          </w:tcPr>
          <w:p w:rsidR="00EA3689" w:rsidRPr="00E930CD" w:rsidRDefault="004501A4" w:rsidP="00975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4501A4" w:rsidRPr="00E930CD">
        <w:trPr>
          <w:trHeight w:val="237"/>
        </w:trPr>
        <w:tc>
          <w:tcPr>
            <w:tcW w:w="488" w:type="dxa"/>
            <w:vMerge/>
          </w:tcPr>
          <w:p w:rsidR="004501A4" w:rsidRPr="00145260" w:rsidRDefault="004501A4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501A4" w:rsidRPr="00145260" w:rsidRDefault="004501A4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01A4" w:rsidRPr="0079641C" w:rsidRDefault="004501A4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</w:tcPr>
          <w:p w:rsidR="004501A4" w:rsidRPr="0079641C" w:rsidRDefault="004501A4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417" w:type="dxa"/>
          </w:tcPr>
          <w:p w:rsidR="004501A4" w:rsidRPr="0079641C" w:rsidRDefault="004501A4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418" w:type="dxa"/>
          </w:tcPr>
          <w:p w:rsidR="004501A4" w:rsidRPr="0079641C" w:rsidRDefault="004501A4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417" w:type="dxa"/>
          </w:tcPr>
          <w:p w:rsidR="004501A4" w:rsidRPr="0079641C" w:rsidRDefault="004501A4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418" w:type="dxa"/>
          </w:tcPr>
          <w:p w:rsidR="004501A4" w:rsidRPr="00E930CD" w:rsidRDefault="004501A4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EA3689" w:rsidRPr="00145260">
        <w:trPr>
          <w:trHeight w:val="237"/>
        </w:trPr>
        <w:tc>
          <w:tcPr>
            <w:tcW w:w="488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3689" w:rsidRPr="0079641C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г.Бор</w:t>
            </w:r>
          </w:p>
        </w:tc>
        <w:tc>
          <w:tcPr>
            <w:tcW w:w="1701" w:type="dxa"/>
          </w:tcPr>
          <w:p w:rsidR="00EA3689" w:rsidRPr="0079641C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689" w:rsidRPr="0079641C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689" w:rsidRPr="0079641C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689" w:rsidRPr="0079641C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689" w:rsidRPr="00145260">
        <w:trPr>
          <w:trHeight w:val="20"/>
        </w:trPr>
        <w:tc>
          <w:tcPr>
            <w:tcW w:w="488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г.Бор</w:t>
            </w:r>
          </w:p>
        </w:tc>
        <w:tc>
          <w:tcPr>
            <w:tcW w:w="1701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689" w:rsidRPr="00145260">
        <w:trPr>
          <w:trHeight w:val="237"/>
        </w:trPr>
        <w:tc>
          <w:tcPr>
            <w:tcW w:w="488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(средства участников программы расшифровать, например: средства от приносящей доход деятельности, средства предприятий,  </w:t>
            </w:r>
            <w:r w:rsidRPr="0014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средства населения)</w:t>
            </w:r>
          </w:p>
        </w:tc>
        <w:tc>
          <w:tcPr>
            <w:tcW w:w="1701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1A4" w:rsidRPr="00E930CD">
        <w:trPr>
          <w:trHeight w:val="237"/>
        </w:trPr>
        <w:tc>
          <w:tcPr>
            <w:tcW w:w="488" w:type="dxa"/>
            <w:vMerge/>
          </w:tcPr>
          <w:p w:rsidR="004501A4" w:rsidRPr="00145260" w:rsidRDefault="004501A4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501A4" w:rsidRPr="00145260" w:rsidRDefault="004501A4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01A4" w:rsidRPr="00D74828" w:rsidRDefault="004501A4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Подпрограмме </w:t>
            </w:r>
            <w:r w:rsidRPr="00D748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4501A4" w:rsidRPr="0079641C" w:rsidRDefault="004501A4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417" w:type="dxa"/>
          </w:tcPr>
          <w:p w:rsidR="004501A4" w:rsidRPr="0079641C" w:rsidRDefault="004501A4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418" w:type="dxa"/>
          </w:tcPr>
          <w:p w:rsidR="004501A4" w:rsidRPr="0079641C" w:rsidRDefault="004501A4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417" w:type="dxa"/>
          </w:tcPr>
          <w:p w:rsidR="004501A4" w:rsidRPr="0079641C" w:rsidRDefault="004501A4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418" w:type="dxa"/>
          </w:tcPr>
          <w:p w:rsidR="004501A4" w:rsidRPr="00E930CD" w:rsidRDefault="004501A4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4501A4" w:rsidRPr="00E930CD">
        <w:trPr>
          <w:trHeight w:val="237"/>
        </w:trPr>
        <w:tc>
          <w:tcPr>
            <w:tcW w:w="488" w:type="dxa"/>
            <w:vMerge/>
          </w:tcPr>
          <w:p w:rsidR="004501A4" w:rsidRPr="00145260" w:rsidRDefault="004501A4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501A4" w:rsidRPr="00145260" w:rsidRDefault="004501A4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01A4" w:rsidRPr="00145260" w:rsidRDefault="004501A4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</w:tcPr>
          <w:p w:rsidR="004501A4" w:rsidRPr="0079641C" w:rsidRDefault="004501A4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417" w:type="dxa"/>
          </w:tcPr>
          <w:p w:rsidR="004501A4" w:rsidRPr="0079641C" w:rsidRDefault="004501A4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418" w:type="dxa"/>
          </w:tcPr>
          <w:p w:rsidR="004501A4" w:rsidRPr="0079641C" w:rsidRDefault="004501A4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417" w:type="dxa"/>
          </w:tcPr>
          <w:p w:rsidR="004501A4" w:rsidRPr="0079641C" w:rsidRDefault="004501A4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1418" w:type="dxa"/>
          </w:tcPr>
          <w:p w:rsidR="004501A4" w:rsidRPr="00E930CD" w:rsidRDefault="004501A4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EA3689" w:rsidRPr="00145260">
        <w:trPr>
          <w:trHeight w:val="237"/>
        </w:trPr>
        <w:tc>
          <w:tcPr>
            <w:tcW w:w="488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г.Бор</w:t>
            </w:r>
          </w:p>
        </w:tc>
        <w:tc>
          <w:tcPr>
            <w:tcW w:w="1701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689" w:rsidRPr="00145260">
        <w:trPr>
          <w:trHeight w:val="20"/>
        </w:trPr>
        <w:tc>
          <w:tcPr>
            <w:tcW w:w="488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701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689" w:rsidRPr="00145260">
        <w:trPr>
          <w:trHeight w:val="1021"/>
        </w:trPr>
        <w:tc>
          <w:tcPr>
            <w:tcW w:w="488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3689" w:rsidRPr="00145260" w:rsidRDefault="00EA3689" w:rsidP="00975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3689" w:rsidRPr="00145260" w:rsidRDefault="00EA3689" w:rsidP="009757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701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A3689" w:rsidRPr="00145260" w:rsidRDefault="00EA3689" w:rsidP="00975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A3689" w:rsidRDefault="00EA3689" w:rsidP="00EA3689">
      <w:pPr>
        <w:rPr>
          <w:color w:val="000000"/>
          <w:sz w:val="28"/>
          <w:szCs w:val="28"/>
        </w:rPr>
      </w:pPr>
    </w:p>
    <w:p w:rsidR="007717E4" w:rsidRDefault="008529F5" w:rsidP="004C08FF">
      <w:pPr>
        <w:widowControl w:val="0"/>
        <w:adjustRightInd w:val="0"/>
        <w:spacing w:line="360" w:lineRule="auto"/>
        <w:ind w:right="28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EA3689" w:rsidRPr="009A00D7">
        <w:rPr>
          <w:sz w:val="28"/>
          <w:szCs w:val="28"/>
        </w:rPr>
        <w:t xml:space="preserve">. В пункте 2.4. </w:t>
      </w:r>
      <w:r w:rsidR="009A00D7" w:rsidRPr="009A00D7">
        <w:rPr>
          <w:sz w:val="28"/>
          <w:szCs w:val="28"/>
        </w:rPr>
        <w:t>Основные мероприятия муниципальной Программы (подпрограммы)</w:t>
      </w:r>
      <w:r w:rsidR="009A00D7" w:rsidRPr="009A00D7">
        <w:rPr>
          <w:b/>
          <w:sz w:val="28"/>
          <w:szCs w:val="28"/>
        </w:rPr>
        <w:t xml:space="preserve"> </w:t>
      </w:r>
      <w:r w:rsidR="00EA3689" w:rsidRPr="009A00D7">
        <w:rPr>
          <w:sz w:val="28"/>
          <w:szCs w:val="28"/>
        </w:rPr>
        <w:t>таблицу 1.  изложить в следующей редакции:</w:t>
      </w:r>
    </w:p>
    <w:p w:rsidR="001A1978" w:rsidRPr="00A35887" w:rsidRDefault="001A1978" w:rsidP="007717E4">
      <w:pPr>
        <w:widowControl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A35887">
        <w:rPr>
          <w:sz w:val="28"/>
          <w:szCs w:val="28"/>
        </w:rPr>
        <w:t xml:space="preserve">Таблица 1. </w:t>
      </w:r>
      <w:r w:rsidRPr="00A35887">
        <w:rPr>
          <w:bCs/>
          <w:sz w:val="28"/>
          <w:szCs w:val="28"/>
        </w:rPr>
        <w:t>Перечень основных мероприятий и р</w:t>
      </w:r>
      <w:r w:rsidRPr="00A35887">
        <w:rPr>
          <w:sz w:val="28"/>
          <w:szCs w:val="28"/>
        </w:rPr>
        <w:t>есурсное обеспечение реализации муниципальной программы.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559"/>
        <w:gridCol w:w="1276"/>
        <w:gridCol w:w="3227"/>
        <w:gridCol w:w="1559"/>
        <w:gridCol w:w="1021"/>
        <w:gridCol w:w="850"/>
        <w:gridCol w:w="850"/>
        <w:gridCol w:w="851"/>
      </w:tblGrid>
      <w:tr w:rsidR="004860D1" w:rsidRPr="00936825">
        <w:trPr>
          <w:trHeight w:val="548"/>
        </w:trPr>
        <w:tc>
          <w:tcPr>
            <w:tcW w:w="567" w:type="dxa"/>
            <w:vMerge w:val="restart"/>
            <w:vAlign w:val="center"/>
          </w:tcPr>
          <w:p w:rsidR="004860D1" w:rsidRPr="000510B1" w:rsidRDefault="004860D1" w:rsidP="001A3894">
            <w:pPr>
              <w:jc w:val="center"/>
              <w:rPr>
                <w:sz w:val="20"/>
                <w:szCs w:val="20"/>
              </w:rPr>
            </w:pPr>
            <w:r w:rsidRPr="000510B1">
              <w:rPr>
                <w:sz w:val="20"/>
                <w:szCs w:val="20"/>
              </w:rPr>
              <w:t xml:space="preserve">№ </w:t>
            </w:r>
          </w:p>
          <w:p w:rsidR="004860D1" w:rsidRPr="000510B1" w:rsidRDefault="004860D1" w:rsidP="001A3894">
            <w:pPr>
              <w:jc w:val="center"/>
              <w:rPr>
                <w:sz w:val="20"/>
                <w:szCs w:val="20"/>
              </w:rPr>
            </w:pPr>
            <w:r w:rsidRPr="000510B1">
              <w:rPr>
                <w:sz w:val="20"/>
                <w:szCs w:val="20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4860D1" w:rsidRPr="000510B1" w:rsidRDefault="004860D1" w:rsidP="001A3894">
            <w:pPr>
              <w:jc w:val="center"/>
              <w:rPr>
                <w:sz w:val="20"/>
                <w:szCs w:val="20"/>
              </w:rPr>
            </w:pPr>
            <w:r w:rsidRPr="000510B1">
              <w:rPr>
                <w:sz w:val="20"/>
                <w:szCs w:val="20"/>
              </w:rPr>
              <w:t>Наименование прог</w:t>
            </w:r>
            <w:r>
              <w:rPr>
                <w:sz w:val="20"/>
                <w:szCs w:val="20"/>
              </w:rPr>
              <w:t>р</w:t>
            </w:r>
            <w:r w:rsidRPr="000510B1">
              <w:rPr>
                <w:sz w:val="20"/>
                <w:szCs w:val="20"/>
              </w:rPr>
              <w:t>аммы, подпрограммы, основного мероприятия (в разрезе источников финансирования)</w:t>
            </w:r>
          </w:p>
        </w:tc>
        <w:tc>
          <w:tcPr>
            <w:tcW w:w="1559" w:type="dxa"/>
            <w:vMerge w:val="restart"/>
            <w:vAlign w:val="center"/>
          </w:tcPr>
          <w:p w:rsidR="004860D1" w:rsidRPr="000510B1" w:rsidRDefault="004860D1" w:rsidP="001A3894">
            <w:pPr>
              <w:jc w:val="center"/>
              <w:rPr>
                <w:sz w:val="20"/>
                <w:szCs w:val="20"/>
              </w:rPr>
            </w:pPr>
            <w:r w:rsidRPr="000510B1">
              <w:rPr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vAlign w:val="center"/>
          </w:tcPr>
          <w:p w:rsidR="004860D1" w:rsidRPr="000510B1" w:rsidRDefault="004860D1" w:rsidP="001A3894">
            <w:pPr>
              <w:jc w:val="center"/>
              <w:rPr>
                <w:sz w:val="20"/>
                <w:szCs w:val="20"/>
              </w:rPr>
            </w:pPr>
            <w:r w:rsidRPr="000510B1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3227" w:type="dxa"/>
            <w:vMerge w:val="restart"/>
            <w:vAlign w:val="center"/>
          </w:tcPr>
          <w:p w:rsidR="004860D1" w:rsidRDefault="004860D1" w:rsidP="001A3894">
            <w:pPr>
              <w:jc w:val="center"/>
              <w:rPr>
                <w:sz w:val="20"/>
                <w:szCs w:val="20"/>
              </w:rPr>
            </w:pPr>
            <w:r w:rsidRPr="000510B1">
              <w:rPr>
                <w:sz w:val="20"/>
                <w:szCs w:val="20"/>
              </w:rPr>
              <w:t xml:space="preserve">Ответственный исполнитель (соисполнитель) </w:t>
            </w:r>
          </w:p>
          <w:p w:rsidR="004860D1" w:rsidRPr="000510B1" w:rsidRDefault="004860D1" w:rsidP="001A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860D1" w:rsidRPr="007570AE" w:rsidRDefault="004860D1" w:rsidP="001A3894">
            <w:pPr>
              <w:jc w:val="center"/>
              <w:rPr>
                <w:sz w:val="20"/>
                <w:szCs w:val="20"/>
              </w:rPr>
            </w:pPr>
            <w:r w:rsidRPr="000510B1">
              <w:rPr>
                <w:sz w:val="20"/>
                <w:szCs w:val="20"/>
              </w:rPr>
              <w:t>Всего по муници</w:t>
            </w:r>
            <w:r>
              <w:rPr>
                <w:sz w:val="20"/>
                <w:szCs w:val="20"/>
              </w:rPr>
              <w:t>-</w:t>
            </w:r>
            <w:r w:rsidRPr="000510B1">
              <w:rPr>
                <w:sz w:val="20"/>
                <w:szCs w:val="20"/>
              </w:rPr>
              <w:t xml:space="preserve">пальной программе за весь период </w:t>
            </w:r>
            <w:r w:rsidRPr="007570AE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>,</w:t>
            </w:r>
          </w:p>
          <w:p w:rsidR="004860D1" w:rsidRPr="000510B1" w:rsidRDefault="004860D1" w:rsidP="001A3894">
            <w:pPr>
              <w:jc w:val="center"/>
              <w:rPr>
                <w:sz w:val="20"/>
                <w:szCs w:val="20"/>
              </w:rPr>
            </w:pPr>
            <w:r w:rsidRPr="007570AE">
              <w:rPr>
                <w:sz w:val="20"/>
                <w:szCs w:val="20"/>
              </w:rPr>
              <w:t>тыс.руб.</w:t>
            </w:r>
          </w:p>
        </w:tc>
        <w:tc>
          <w:tcPr>
            <w:tcW w:w="3572" w:type="dxa"/>
            <w:gridSpan w:val="4"/>
          </w:tcPr>
          <w:p w:rsidR="004860D1" w:rsidRDefault="004860D1" w:rsidP="001A3894">
            <w:pPr>
              <w:jc w:val="center"/>
              <w:rPr>
                <w:sz w:val="20"/>
                <w:szCs w:val="20"/>
              </w:rPr>
            </w:pPr>
            <w:r w:rsidRPr="000510B1">
              <w:rPr>
                <w:sz w:val="20"/>
                <w:szCs w:val="20"/>
              </w:rPr>
              <w:t xml:space="preserve">В том числе по </w:t>
            </w:r>
            <w:r>
              <w:rPr>
                <w:sz w:val="20"/>
                <w:szCs w:val="20"/>
              </w:rPr>
              <w:t>годам реализации,</w:t>
            </w:r>
          </w:p>
          <w:p w:rsidR="004860D1" w:rsidRPr="000510B1" w:rsidRDefault="004860D1" w:rsidP="001A3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D5300F" w:rsidRPr="00936825">
        <w:trPr>
          <w:trHeight w:val="1009"/>
        </w:trPr>
        <w:tc>
          <w:tcPr>
            <w:tcW w:w="567" w:type="dxa"/>
            <w:vMerge/>
            <w:vAlign w:val="center"/>
          </w:tcPr>
          <w:p w:rsidR="00D5300F" w:rsidRPr="000510B1" w:rsidRDefault="00D5300F" w:rsidP="00D5300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5300F" w:rsidRPr="000510B1" w:rsidRDefault="00D5300F" w:rsidP="00D530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300F" w:rsidRPr="000510B1" w:rsidRDefault="00D5300F" w:rsidP="00D530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5300F" w:rsidRPr="000510B1" w:rsidRDefault="00D5300F" w:rsidP="00D5300F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:rsidR="00D5300F" w:rsidRPr="000510B1" w:rsidRDefault="00D5300F" w:rsidP="00D530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5300F" w:rsidRPr="000510B1" w:rsidRDefault="00D5300F" w:rsidP="00D5300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</w:p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</w:p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</w:p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B2CC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</w:t>
            </w:r>
          </w:p>
          <w:p w:rsidR="00D5300F" w:rsidRPr="000510B1" w:rsidRDefault="00D5300F" w:rsidP="00D53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</w:p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</w:p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</w:p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B2C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</w:tcPr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</w:p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</w:p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</w:p>
          <w:p w:rsidR="00D5300F" w:rsidRPr="000510B1" w:rsidRDefault="00D5300F" w:rsidP="00D5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B2CC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</w:p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</w:p>
          <w:p w:rsidR="00D5300F" w:rsidRDefault="00D5300F" w:rsidP="00D5300F">
            <w:pPr>
              <w:jc w:val="center"/>
              <w:rPr>
                <w:sz w:val="20"/>
                <w:szCs w:val="20"/>
              </w:rPr>
            </w:pPr>
          </w:p>
          <w:p w:rsidR="00D5300F" w:rsidRPr="000510B1" w:rsidRDefault="00D5300F" w:rsidP="00D53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B2C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г.</w:t>
            </w:r>
          </w:p>
        </w:tc>
      </w:tr>
      <w:tr w:rsidR="004860D1" w:rsidRPr="00936825">
        <w:trPr>
          <w:trHeight w:val="630"/>
        </w:trPr>
        <w:tc>
          <w:tcPr>
            <w:tcW w:w="567" w:type="dxa"/>
            <w:vAlign w:val="center"/>
          </w:tcPr>
          <w:p w:rsidR="004860D1" w:rsidRPr="001A319C" w:rsidRDefault="004860D1" w:rsidP="001A3894">
            <w:pPr>
              <w:jc w:val="center"/>
              <w:rPr>
                <w:sz w:val="22"/>
                <w:szCs w:val="22"/>
              </w:rPr>
            </w:pPr>
            <w:r w:rsidRPr="001A319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4860D1" w:rsidRPr="001A319C" w:rsidRDefault="004860D1" w:rsidP="001A38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19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4860D1" w:rsidRPr="001A319C" w:rsidRDefault="004860D1" w:rsidP="001A3894">
            <w:pPr>
              <w:jc w:val="center"/>
              <w:rPr>
                <w:sz w:val="22"/>
                <w:szCs w:val="22"/>
              </w:rPr>
            </w:pPr>
            <w:r w:rsidRPr="001A319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4860D1" w:rsidRPr="001A319C" w:rsidRDefault="004860D1" w:rsidP="001A3894">
            <w:pPr>
              <w:jc w:val="center"/>
              <w:rPr>
                <w:sz w:val="22"/>
                <w:szCs w:val="22"/>
              </w:rPr>
            </w:pPr>
            <w:r w:rsidRPr="001A319C">
              <w:rPr>
                <w:sz w:val="22"/>
                <w:szCs w:val="22"/>
              </w:rPr>
              <w:t>4</w:t>
            </w:r>
          </w:p>
        </w:tc>
        <w:tc>
          <w:tcPr>
            <w:tcW w:w="3227" w:type="dxa"/>
            <w:vAlign w:val="center"/>
          </w:tcPr>
          <w:p w:rsidR="004860D1" w:rsidRPr="001A319C" w:rsidRDefault="004860D1" w:rsidP="001A3894">
            <w:pPr>
              <w:jc w:val="center"/>
              <w:rPr>
                <w:sz w:val="22"/>
                <w:szCs w:val="22"/>
              </w:rPr>
            </w:pPr>
            <w:r w:rsidRPr="001A319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4860D1" w:rsidRPr="001A319C" w:rsidRDefault="004860D1" w:rsidP="001A3894">
            <w:pPr>
              <w:jc w:val="center"/>
              <w:rPr>
                <w:sz w:val="22"/>
                <w:szCs w:val="22"/>
              </w:rPr>
            </w:pPr>
            <w:r w:rsidRPr="001A319C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  <w:vAlign w:val="center"/>
          </w:tcPr>
          <w:p w:rsidR="004860D1" w:rsidRPr="001A319C" w:rsidRDefault="004860D1" w:rsidP="001A3894">
            <w:pPr>
              <w:jc w:val="center"/>
              <w:rPr>
                <w:sz w:val="22"/>
                <w:szCs w:val="22"/>
              </w:rPr>
            </w:pPr>
            <w:r w:rsidRPr="001A319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4860D1" w:rsidRPr="001A319C" w:rsidRDefault="004860D1" w:rsidP="001A3894">
            <w:pPr>
              <w:jc w:val="center"/>
              <w:rPr>
                <w:sz w:val="22"/>
                <w:szCs w:val="22"/>
              </w:rPr>
            </w:pPr>
            <w:r w:rsidRPr="001A319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4860D1" w:rsidRPr="001A319C" w:rsidRDefault="004860D1" w:rsidP="001A3894">
            <w:pPr>
              <w:jc w:val="center"/>
              <w:rPr>
                <w:sz w:val="22"/>
                <w:szCs w:val="22"/>
              </w:rPr>
            </w:pPr>
            <w:r w:rsidRPr="001A319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4860D1" w:rsidRPr="001A319C" w:rsidRDefault="004860D1" w:rsidP="001A3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87341" w:rsidRPr="00A35887">
        <w:trPr>
          <w:trHeight w:val="381"/>
        </w:trPr>
        <w:tc>
          <w:tcPr>
            <w:tcW w:w="567" w:type="dxa"/>
            <w:vMerge w:val="restart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87341" w:rsidRPr="00A35887" w:rsidRDefault="00687341" w:rsidP="009259DA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  <w:r w:rsidRPr="00A35887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условий и охраны труда в организациях городского округа г.Бор» </w:t>
            </w:r>
          </w:p>
        </w:tc>
        <w:tc>
          <w:tcPr>
            <w:tcW w:w="1559" w:type="dxa"/>
            <w:vAlign w:val="center"/>
          </w:tcPr>
          <w:p w:rsidR="00687341" w:rsidRPr="00A35887" w:rsidRDefault="00687341" w:rsidP="009259DA">
            <w:pPr>
              <w:rPr>
                <w:b/>
                <w:bCs/>
                <w:sz w:val="24"/>
                <w:szCs w:val="24"/>
              </w:rPr>
            </w:pPr>
            <w:r w:rsidRPr="00A35887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687341" w:rsidRPr="007C72C9" w:rsidRDefault="00687341" w:rsidP="009259DA">
            <w:pPr>
              <w:jc w:val="center"/>
              <w:rPr>
                <w:color w:val="000000"/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021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851" w:type="dxa"/>
          </w:tcPr>
          <w:p w:rsidR="00687341" w:rsidRPr="00E930CD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4860D1" w:rsidRPr="00A35887">
        <w:trPr>
          <w:trHeight w:val="307"/>
        </w:trPr>
        <w:tc>
          <w:tcPr>
            <w:tcW w:w="567" w:type="dxa"/>
            <w:vMerge/>
          </w:tcPr>
          <w:p w:rsidR="004860D1" w:rsidRPr="00A35887" w:rsidRDefault="004860D1" w:rsidP="001A3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60D1" w:rsidRPr="00A35887" w:rsidRDefault="004860D1" w:rsidP="001A38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87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4860D1" w:rsidRPr="00A35887" w:rsidRDefault="004860D1" w:rsidP="001A3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0D1" w:rsidRPr="00A35887" w:rsidRDefault="004860D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4860D1" w:rsidRPr="00A35887" w:rsidRDefault="004860D1" w:rsidP="001A38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60D1" w:rsidRPr="00A35887" w:rsidRDefault="004860D1" w:rsidP="0059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860D1" w:rsidRPr="00A35887" w:rsidRDefault="004860D1" w:rsidP="0092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0D1" w:rsidRPr="00A35887" w:rsidRDefault="004860D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0D1" w:rsidRPr="00A35887" w:rsidRDefault="004860D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60D1" w:rsidRPr="00A35887" w:rsidRDefault="004860D1" w:rsidP="009259DA">
            <w:pPr>
              <w:jc w:val="center"/>
              <w:rPr>
                <w:sz w:val="24"/>
                <w:szCs w:val="24"/>
              </w:rPr>
            </w:pPr>
          </w:p>
        </w:tc>
      </w:tr>
      <w:tr w:rsidR="00D5300F" w:rsidRPr="00A35887">
        <w:trPr>
          <w:trHeight w:val="70"/>
        </w:trPr>
        <w:tc>
          <w:tcPr>
            <w:tcW w:w="567" w:type="dxa"/>
            <w:vMerge/>
          </w:tcPr>
          <w:p w:rsidR="00D5300F" w:rsidRPr="00A35887" w:rsidRDefault="00D5300F" w:rsidP="00D5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D5300F" w:rsidRPr="00A35887" w:rsidRDefault="00D5300F" w:rsidP="00D53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00F" w:rsidRPr="00A35887" w:rsidRDefault="007C72C9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00F" w:rsidRPr="00A35887" w:rsidRDefault="00D5300F" w:rsidP="005954FD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</w:tr>
      <w:tr w:rsidR="00D5300F" w:rsidRPr="00A35887">
        <w:trPr>
          <w:trHeight w:val="70"/>
        </w:trPr>
        <w:tc>
          <w:tcPr>
            <w:tcW w:w="567" w:type="dxa"/>
            <w:vMerge/>
            <w:vAlign w:val="center"/>
          </w:tcPr>
          <w:p w:rsidR="00D5300F" w:rsidRPr="00A35887" w:rsidRDefault="00D5300F" w:rsidP="00D5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5300F" w:rsidRPr="00A35887" w:rsidRDefault="00D5300F" w:rsidP="00D5300F">
            <w:pPr>
              <w:rPr>
                <w:b/>
                <w:bCs/>
                <w:sz w:val="24"/>
                <w:szCs w:val="24"/>
              </w:rPr>
            </w:pPr>
            <w:r w:rsidRPr="00A358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D5300F" w:rsidRPr="00A35887" w:rsidRDefault="007C72C9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00F" w:rsidRPr="00A35887" w:rsidRDefault="00D5300F" w:rsidP="005954FD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</w:tr>
      <w:tr w:rsidR="00687341" w:rsidRPr="00A35887">
        <w:trPr>
          <w:trHeight w:val="70"/>
        </w:trPr>
        <w:tc>
          <w:tcPr>
            <w:tcW w:w="567" w:type="dxa"/>
            <w:vMerge/>
            <w:vAlign w:val="center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687341" w:rsidRPr="00A35887" w:rsidRDefault="00687341" w:rsidP="009259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021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851" w:type="dxa"/>
          </w:tcPr>
          <w:p w:rsidR="00687341" w:rsidRPr="00E930CD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D5300F" w:rsidRPr="00A35887">
        <w:trPr>
          <w:trHeight w:val="70"/>
        </w:trPr>
        <w:tc>
          <w:tcPr>
            <w:tcW w:w="567" w:type="dxa"/>
            <w:vMerge/>
            <w:vAlign w:val="center"/>
          </w:tcPr>
          <w:p w:rsidR="00D5300F" w:rsidRPr="00A35887" w:rsidRDefault="00D5300F" w:rsidP="00D5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D5300F" w:rsidRPr="00A35887" w:rsidRDefault="00D5300F" w:rsidP="00D53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00F" w:rsidRPr="00A35887" w:rsidRDefault="007C72C9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00F" w:rsidRPr="00A35887" w:rsidRDefault="00D5300F" w:rsidP="005954FD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</w:tr>
      <w:tr w:rsidR="00687341" w:rsidRPr="00A35887">
        <w:trPr>
          <w:trHeight w:val="315"/>
        </w:trPr>
        <w:tc>
          <w:tcPr>
            <w:tcW w:w="567" w:type="dxa"/>
            <w:vMerge/>
            <w:vAlign w:val="center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559" w:type="dxa"/>
            <w:vAlign w:val="center"/>
          </w:tcPr>
          <w:p w:rsidR="00687341" w:rsidRPr="00A35887" w:rsidRDefault="00687341" w:rsidP="009259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</w:p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021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851" w:type="dxa"/>
          </w:tcPr>
          <w:p w:rsidR="00687341" w:rsidRPr="00E930CD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687341" w:rsidRPr="00A35887">
        <w:trPr>
          <w:trHeight w:val="315"/>
        </w:trPr>
        <w:tc>
          <w:tcPr>
            <w:tcW w:w="567" w:type="dxa"/>
            <w:vMerge w:val="restart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  <w:r w:rsidRPr="00A35887">
              <w:rPr>
                <w:b/>
                <w:sz w:val="24"/>
                <w:szCs w:val="24"/>
              </w:rPr>
              <w:t>Подпрограмма 1</w:t>
            </w:r>
            <w:r w:rsidRPr="00A35887">
              <w:rPr>
                <w:sz w:val="24"/>
                <w:szCs w:val="24"/>
              </w:rPr>
              <w:t xml:space="preserve">  Мероприятия в рамках муниципальной программы «Улучшение условий и охраны труда в организациях городского округа г.Бор»</w:t>
            </w:r>
          </w:p>
        </w:tc>
        <w:tc>
          <w:tcPr>
            <w:tcW w:w="1559" w:type="dxa"/>
            <w:vAlign w:val="center"/>
          </w:tcPr>
          <w:p w:rsidR="00687341" w:rsidRPr="00A35887" w:rsidRDefault="00687341" w:rsidP="009259DA">
            <w:pPr>
              <w:rPr>
                <w:b/>
                <w:bCs/>
                <w:sz w:val="24"/>
                <w:szCs w:val="24"/>
              </w:rPr>
            </w:pPr>
            <w:r w:rsidRPr="00A35887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1276" w:type="dxa"/>
            <w:vAlign w:val="center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021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851" w:type="dxa"/>
          </w:tcPr>
          <w:p w:rsidR="00687341" w:rsidRPr="00E930CD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4860D1" w:rsidRPr="00A35887">
        <w:trPr>
          <w:trHeight w:val="315"/>
        </w:trPr>
        <w:tc>
          <w:tcPr>
            <w:tcW w:w="567" w:type="dxa"/>
            <w:vMerge/>
            <w:vAlign w:val="center"/>
          </w:tcPr>
          <w:p w:rsidR="004860D1" w:rsidRPr="00A35887" w:rsidRDefault="004860D1" w:rsidP="001A3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60D1" w:rsidRPr="00A35887" w:rsidRDefault="004860D1" w:rsidP="001A38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887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4860D1" w:rsidRPr="00A35887" w:rsidRDefault="004860D1" w:rsidP="001A3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0D1" w:rsidRPr="00A35887" w:rsidRDefault="004860D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4860D1" w:rsidRPr="00A35887" w:rsidRDefault="004860D1" w:rsidP="001A38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60D1" w:rsidRPr="00A35887" w:rsidRDefault="004860D1" w:rsidP="00595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860D1" w:rsidRPr="00A35887" w:rsidRDefault="004860D1" w:rsidP="009259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0D1" w:rsidRPr="00A35887" w:rsidRDefault="004860D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0D1" w:rsidRPr="00A35887" w:rsidRDefault="004860D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60D1" w:rsidRPr="00A35887" w:rsidRDefault="004860D1" w:rsidP="009259DA">
            <w:pPr>
              <w:jc w:val="center"/>
              <w:rPr>
                <w:sz w:val="24"/>
                <w:szCs w:val="24"/>
              </w:rPr>
            </w:pPr>
          </w:p>
        </w:tc>
      </w:tr>
      <w:tr w:rsidR="00D5300F" w:rsidRPr="00A35887">
        <w:trPr>
          <w:trHeight w:val="92"/>
        </w:trPr>
        <w:tc>
          <w:tcPr>
            <w:tcW w:w="567" w:type="dxa"/>
            <w:vMerge/>
            <w:vAlign w:val="center"/>
          </w:tcPr>
          <w:p w:rsidR="00D5300F" w:rsidRPr="00A35887" w:rsidRDefault="00D5300F" w:rsidP="00D5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D5300F" w:rsidRPr="00A35887" w:rsidRDefault="00D5300F" w:rsidP="00D53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00F" w:rsidRPr="00A35887" w:rsidRDefault="007C72C9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00F" w:rsidRPr="00A35887" w:rsidRDefault="00D5300F" w:rsidP="005954FD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</w:tr>
      <w:tr w:rsidR="00D5300F" w:rsidRPr="00A35887">
        <w:trPr>
          <w:trHeight w:val="70"/>
        </w:trPr>
        <w:tc>
          <w:tcPr>
            <w:tcW w:w="567" w:type="dxa"/>
            <w:vMerge/>
            <w:vAlign w:val="center"/>
          </w:tcPr>
          <w:p w:rsidR="00D5300F" w:rsidRPr="00A35887" w:rsidRDefault="00D5300F" w:rsidP="00D5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5300F" w:rsidRPr="00A35887" w:rsidRDefault="00D5300F" w:rsidP="00D53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00F" w:rsidRPr="00A35887" w:rsidRDefault="007C72C9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00F" w:rsidRPr="00A35887" w:rsidRDefault="00D5300F" w:rsidP="005954FD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</w:tr>
      <w:tr w:rsidR="00687341" w:rsidRPr="00A35887">
        <w:trPr>
          <w:trHeight w:val="70"/>
        </w:trPr>
        <w:tc>
          <w:tcPr>
            <w:tcW w:w="567" w:type="dxa"/>
            <w:vMerge/>
            <w:vAlign w:val="center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687341" w:rsidRPr="00A35887" w:rsidRDefault="00687341" w:rsidP="009259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021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851" w:type="dxa"/>
          </w:tcPr>
          <w:p w:rsidR="00687341" w:rsidRPr="00E930CD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D5300F" w:rsidRPr="00A35887">
        <w:trPr>
          <w:trHeight w:val="70"/>
        </w:trPr>
        <w:tc>
          <w:tcPr>
            <w:tcW w:w="567" w:type="dxa"/>
            <w:vMerge/>
            <w:vAlign w:val="center"/>
          </w:tcPr>
          <w:p w:rsidR="00D5300F" w:rsidRPr="00A35887" w:rsidRDefault="00D5300F" w:rsidP="00D5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D5300F" w:rsidRPr="00A35887" w:rsidRDefault="00D5300F" w:rsidP="00D53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00F" w:rsidRPr="00A35887" w:rsidRDefault="007C72C9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00F" w:rsidRPr="00A35887" w:rsidRDefault="00D5300F" w:rsidP="005954FD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</w:tr>
      <w:tr w:rsidR="00687341" w:rsidRPr="00A35887">
        <w:trPr>
          <w:trHeight w:val="315"/>
        </w:trPr>
        <w:tc>
          <w:tcPr>
            <w:tcW w:w="567" w:type="dxa"/>
            <w:vMerge/>
            <w:vAlign w:val="center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559" w:type="dxa"/>
            <w:vAlign w:val="center"/>
          </w:tcPr>
          <w:p w:rsidR="00687341" w:rsidRPr="00A35887" w:rsidRDefault="00687341" w:rsidP="009259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</w:p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021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851" w:type="dxa"/>
          </w:tcPr>
          <w:p w:rsidR="00687341" w:rsidRPr="00E930CD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687341" w:rsidRPr="00A35887">
        <w:trPr>
          <w:trHeight w:val="447"/>
        </w:trPr>
        <w:tc>
          <w:tcPr>
            <w:tcW w:w="567" w:type="dxa"/>
            <w:vMerge w:val="restart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687341" w:rsidRPr="00A35887" w:rsidRDefault="00687341" w:rsidP="009259DA">
            <w:pPr>
              <w:rPr>
                <w:b/>
                <w:bCs/>
                <w:sz w:val="24"/>
                <w:szCs w:val="24"/>
              </w:rPr>
            </w:pPr>
            <w:r w:rsidRPr="00A35887">
              <w:rPr>
                <w:b/>
                <w:bCs/>
                <w:sz w:val="24"/>
                <w:szCs w:val="24"/>
              </w:rPr>
              <w:t>Основное мероприятие 1.1</w:t>
            </w:r>
          </w:p>
          <w:p w:rsidR="00687341" w:rsidRPr="00A35887" w:rsidRDefault="00687341" w:rsidP="009259DA">
            <w:pPr>
              <w:rPr>
                <w:b/>
                <w:bCs/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Улучшение условий и охраны труда</w:t>
            </w:r>
          </w:p>
        </w:tc>
        <w:tc>
          <w:tcPr>
            <w:tcW w:w="1559" w:type="dxa"/>
            <w:vAlign w:val="center"/>
          </w:tcPr>
          <w:p w:rsidR="00687341" w:rsidRPr="00A35887" w:rsidRDefault="00687341" w:rsidP="009259DA">
            <w:pPr>
              <w:rPr>
                <w:b/>
                <w:bCs/>
                <w:sz w:val="24"/>
                <w:szCs w:val="24"/>
              </w:rPr>
            </w:pPr>
            <w:r w:rsidRPr="00A35887">
              <w:rPr>
                <w:b/>
                <w:bCs/>
                <w:sz w:val="24"/>
                <w:szCs w:val="24"/>
              </w:rPr>
              <w:t>11 1 01 00000</w:t>
            </w:r>
          </w:p>
        </w:tc>
        <w:tc>
          <w:tcPr>
            <w:tcW w:w="1276" w:type="dxa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</w:p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021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851" w:type="dxa"/>
          </w:tcPr>
          <w:p w:rsidR="00687341" w:rsidRPr="00E930CD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4860D1" w:rsidRPr="00A35887">
        <w:trPr>
          <w:trHeight w:val="70"/>
        </w:trPr>
        <w:tc>
          <w:tcPr>
            <w:tcW w:w="567" w:type="dxa"/>
            <w:vMerge/>
          </w:tcPr>
          <w:p w:rsidR="004860D1" w:rsidRPr="00A35887" w:rsidRDefault="004860D1" w:rsidP="001A38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860D1" w:rsidRPr="00A35887" w:rsidRDefault="004860D1" w:rsidP="001A3894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559" w:type="dxa"/>
            <w:vAlign w:val="center"/>
          </w:tcPr>
          <w:p w:rsidR="004860D1" w:rsidRPr="00A35887" w:rsidRDefault="004860D1" w:rsidP="001A38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0D1" w:rsidRPr="00A35887" w:rsidRDefault="004860D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:rsidR="004860D1" w:rsidRPr="00A35887" w:rsidRDefault="004860D1" w:rsidP="001A38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60D1" w:rsidRPr="00A35887" w:rsidRDefault="004860D1" w:rsidP="00595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860D1" w:rsidRPr="00A35887" w:rsidRDefault="004860D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0D1" w:rsidRPr="00A35887" w:rsidRDefault="004860D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60D1" w:rsidRPr="00A35887" w:rsidRDefault="004860D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860D1" w:rsidRPr="00A35887" w:rsidRDefault="004860D1" w:rsidP="009259DA">
            <w:pPr>
              <w:jc w:val="center"/>
              <w:rPr>
                <w:sz w:val="24"/>
                <w:szCs w:val="24"/>
              </w:rPr>
            </w:pPr>
          </w:p>
        </w:tc>
      </w:tr>
      <w:tr w:rsidR="00D5300F" w:rsidRPr="00A35887">
        <w:trPr>
          <w:trHeight w:val="70"/>
        </w:trPr>
        <w:tc>
          <w:tcPr>
            <w:tcW w:w="567" w:type="dxa"/>
            <w:vMerge/>
          </w:tcPr>
          <w:p w:rsidR="00D5300F" w:rsidRPr="00A35887" w:rsidRDefault="00D5300F" w:rsidP="00D5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D5300F" w:rsidRPr="00A35887" w:rsidRDefault="00D5300F" w:rsidP="00D53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00F" w:rsidRPr="00A35887" w:rsidRDefault="007C72C9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00F" w:rsidRPr="00A35887" w:rsidRDefault="00D5300F" w:rsidP="005954FD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</w:tr>
      <w:tr w:rsidR="00D5300F" w:rsidRPr="00A35887">
        <w:trPr>
          <w:trHeight w:val="70"/>
        </w:trPr>
        <w:tc>
          <w:tcPr>
            <w:tcW w:w="567" w:type="dxa"/>
            <w:vMerge/>
          </w:tcPr>
          <w:p w:rsidR="00D5300F" w:rsidRPr="00A35887" w:rsidRDefault="00D5300F" w:rsidP="00D5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D5300F" w:rsidRPr="00A35887" w:rsidRDefault="00D5300F" w:rsidP="00D53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00F" w:rsidRPr="00A35887" w:rsidRDefault="007C72C9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00F" w:rsidRPr="00A35887" w:rsidRDefault="00D5300F" w:rsidP="005954FD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</w:tr>
      <w:tr w:rsidR="00687341" w:rsidRPr="00A35887">
        <w:trPr>
          <w:trHeight w:val="70"/>
        </w:trPr>
        <w:tc>
          <w:tcPr>
            <w:tcW w:w="567" w:type="dxa"/>
            <w:vMerge/>
            <w:vAlign w:val="center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687341" w:rsidRPr="00A35887" w:rsidRDefault="00687341" w:rsidP="009259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021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851" w:type="dxa"/>
          </w:tcPr>
          <w:p w:rsidR="00687341" w:rsidRPr="00E930CD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  <w:tr w:rsidR="00D5300F" w:rsidRPr="00A35887">
        <w:trPr>
          <w:trHeight w:val="70"/>
        </w:trPr>
        <w:tc>
          <w:tcPr>
            <w:tcW w:w="567" w:type="dxa"/>
            <w:vMerge/>
          </w:tcPr>
          <w:p w:rsidR="00D5300F" w:rsidRPr="00A35887" w:rsidRDefault="00D5300F" w:rsidP="00D53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1559" w:type="dxa"/>
            <w:vAlign w:val="center"/>
          </w:tcPr>
          <w:p w:rsidR="00D5300F" w:rsidRPr="00A35887" w:rsidRDefault="00D5300F" w:rsidP="00D53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00F" w:rsidRPr="00A35887" w:rsidRDefault="007C72C9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vAlign w:val="center"/>
          </w:tcPr>
          <w:p w:rsidR="00D5300F" w:rsidRPr="00A35887" w:rsidRDefault="00D5300F" w:rsidP="00D530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300F" w:rsidRPr="00A35887" w:rsidRDefault="00D5300F" w:rsidP="005954FD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5300F" w:rsidRPr="00A35887" w:rsidRDefault="00D5300F" w:rsidP="009259DA">
            <w:pPr>
              <w:jc w:val="center"/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0</w:t>
            </w:r>
          </w:p>
        </w:tc>
      </w:tr>
      <w:tr w:rsidR="00687341" w:rsidRPr="00A35887">
        <w:trPr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1" w:rsidRPr="00A35887" w:rsidRDefault="00687341" w:rsidP="009259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</w:p>
          <w:p w:rsidR="00687341" w:rsidRPr="00A35887" w:rsidRDefault="00687341" w:rsidP="009259DA">
            <w:pPr>
              <w:jc w:val="center"/>
              <w:rPr>
                <w:sz w:val="24"/>
                <w:szCs w:val="24"/>
              </w:rPr>
            </w:pPr>
            <w:r w:rsidRPr="007C72C9">
              <w:rPr>
                <w:color w:val="000000"/>
                <w:sz w:val="24"/>
                <w:szCs w:val="24"/>
              </w:rPr>
              <w:t>2021-2024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41" w:rsidRPr="00A35887" w:rsidRDefault="00687341" w:rsidP="009259DA">
            <w:pPr>
              <w:rPr>
                <w:sz w:val="24"/>
                <w:szCs w:val="24"/>
              </w:rPr>
            </w:pPr>
            <w:r w:rsidRPr="00A35887">
              <w:rPr>
                <w:sz w:val="24"/>
                <w:szCs w:val="24"/>
              </w:rPr>
              <w:t>управление культуры и туризма администрации городского округа г.Бор</w:t>
            </w:r>
          </w:p>
        </w:tc>
        <w:tc>
          <w:tcPr>
            <w:tcW w:w="1559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616,1</w:t>
            </w:r>
          </w:p>
        </w:tc>
        <w:tc>
          <w:tcPr>
            <w:tcW w:w="1021" w:type="dxa"/>
          </w:tcPr>
          <w:p w:rsidR="00687341" w:rsidRPr="0079641C" w:rsidRDefault="00687341" w:rsidP="00E07F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850" w:type="dxa"/>
          </w:tcPr>
          <w:p w:rsidR="00687341" w:rsidRPr="0079641C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189,8</w:t>
            </w:r>
          </w:p>
        </w:tc>
        <w:tc>
          <w:tcPr>
            <w:tcW w:w="851" w:type="dxa"/>
          </w:tcPr>
          <w:p w:rsidR="00687341" w:rsidRPr="00E930CD" w:rsidRDefault="00687341" w:rsidP="00E07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</w:tr>
    </w:tbl>
    <w:p w:rsidR="00E95BA9" w:rsidRDefault="00E95BA9" w:rsidP="004860D1">
      <w:pPr>
        <w:rPr>
          <w:sz w:val="24"/>
          <w:szCs w:val="24"/>
        </w:rPr>
      </w:pPr>
    </w:p>
    <w:p w:rsidR="00E95BA9" w:rsidRPr="00A35887" w:rsidRDefault="00E95BA9" w:rsidP="00BE75ED"/>
    <w:sectPr w:rsidR="00E95BA9" w:rsidRPr="00A35887" w:rsidSect="00BE75ED">
      <w:pgSz w:w="16838" w:h="11906" w:orient="landscape"/>
      <w:pgMar w:top="851" w:right="53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05" w:rsidRDefault="006A7505">
      <w:r>
        <w:separator/>
      </w:r>
    </w:p>
  </w:endnote>
  <w:endnote w:type="continuationSeparator" w:id="1">
    <w:p w:rsidR="006A7505" w:rsidRDefault="006A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05" w:rsidRDefault="006A7505">
      <w:r>
        <w:separator/>
      </w:r>
    </w:p>
  </w:footnote>
  <w:footnote w:type="continuationSeparator" w:id="1">
    <w:p w:rsidR="006A7505" w:rsidRDefault="006A7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517"/>
    <w:multiLevelType w:val="hybridMultilevel"/>
    <w:tmpl w:val="A802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6DF9"/>
    <w:multiLevelType w:val="hybridMultilevel"/>
    <w:tmpl w:val="961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0540"/>
    <w:multiLevelType w:val="hybridMultilevel"/>
    <w:tmpl w:val="F3D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4F16"/>
    <w:multiLevelType w:val="multilevel"/>
    <w:tmpl w:val="636A69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4E7700C7"/>
    <w:multiLevelType w:val="hybridMultilevel"/>
    <w:tmpl w:val="BD24A518"/>
    <w:lvl w:ilvl="0" w:tplc="018E0D7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07D2"/>
    <w:rsid w:val="000108A9"/>
    <w:rsid w:val="00017C50"/>
    <w:rsid w:val="000313CD"/>
    <w:rsid w:val="00051C52"/>
    <w:rsid w:val="00086177"/>
    <w:rsid w:val="000879C7"/>
    <w:rsid w:val="000A06F8"/>
    <w:rsid w:val="000A5851"/>
    <w:rsid w:val="000A73BD"/>
    <w:rsid w:val="000D25D1"/>
    <w:rsid w:val="000D52DB"/>
    <w:rsid w:val="000D656A"/>
    <w:rsid w:val="000E2217"/>
    <w:rsid w:val="00101172"/>
    <w:rsid w:val="0010629E"/>
    <w:rsid w:val="00115165"/>
    <w:rsid w:val="001179F5"/>
    <w:rsid w:val="0013032A"/>
    <w:rsid w:val="0013491B"/>
    <w:rsid w:val="00141F62"/>
    <w:rsid w:val="001433EC"/>
    <w:rsid w:val="00155275"/>
    <w:rsid w:val="00155683"/>
    <w:rsid w:val="00155A0E"/>
    <w:rsid w:val="00162D2D"/>
    <w:rsid w:val="00170FEA"/>
    <w:rsid w:val="00174C15"/>
    <w:rsid w:val="00176D2F"/>
    <w:rsid w:val="00192371"/>
    <w:rsid w:val="001A1978"/>
    <w:rsid w:val="001A2ED0"/>
    <w:rsid w:val="001A3894"/>
    <w:rsid w:val="001A676B"/>
    <w:rsid w:val="001A7014"/>
    <w:rsid w:val="001C5B26"/>
    <w:rsid w:val="001C7D67"/>
    <w:rsid w:val="00203DDB"/>
    <w:rsid w:val="00204ADF"/>
    <w:rsid w:val="00237502"/>
    <w:rsid w:val="00262CAD"/>
    <w:rsid w:val="002723BA"/>
    <w:rsid w:val="002826EF"/>
    <w:rsid w:val="0029732F"/>
    <w:rsid w:val="002A37CB"/>
    <w:rsid w:val="002B6D97"/>
    <w:rsid w:val="002D0807"/>
    <w:rsid w:val="002E6B83"/>
    <w:rsid w:val="002F4F85"/>
    <w:rsid w:val="002F65AF"/>
    <w:rsid w:val="003026D6"/>
    <w:rsid w:val="003112D6"/>
    <w:rsid w:val="00312830"/>
    <w:rsid w:val="00321C54"/>
    <w:rsid w:val="0032396D"/>
    <w:rsid w:val="0033176A"/>
    <w:rsid w:val="003319F6"/>
    <w:rsid w:val="00345385"/>
    <w:rsid w:val="00354287"/>
    <w:rsid w:val="00374422"/>
    <w:rsid w:val="00383FAD"/>
    <w:rsid w:val="00385337"/>
    <w:rsid w:val="00393A0B"/>
    <w:rsid w:val="003A10BF"/>
    <w:rsid w:val="003B1AAB"/>
    <w:rsid w:val="003B2CC8"/>
    <w:rsid w:val="003C3146"/>
    <w:rsid w:val="003C396E"/>
    <w:rsid w:val="003D775C"/>
    <w:rsid w:val="003F32DF"/>
    <w:rsid w:val="003F7261"/>
    <w:rsid w:val="00411A8D"/>
    <w:rsid w:val="004149FB"/>
    <w:rsid w:val="0043539F"/>
    <w:rsid w:val="004501A4"/>
    <w:rsid w:val="00450C0A"/>
    <w:rsid w:val="00455A42"/>
    <w:rsid w:val="00457C77"/>
    <w:rsid w:val="0046074C"/>
    <w:rsid w:val="0046243B"/>
    <w:rsid w:val="00462D80"/>
    <w:rsid w:val="00485F05"/>
    <w:rsid w:val="004860D1"/>
    <w:rsid w:val="00490891"/>
    <w:rsid w:val="0049492A"/>
    <w:rsid w:val="004A0638"/>
    <w:rsid w:val="004A0A40"/>
    <w:rsid w:val="004A27B4"/>
    <w:rsid w:val="004C08FF"/>
    <w:rsid w:val="004C3E83"/>
    <w:rsid w:val="004D4055"/>
    <w:rsid w:val="004F2EAF"/>
    <w:rsid w:val="004F60C2"/>
    <w:rsid w:val="005045FB"/>
    <w:rsid w:val="00504FF7"/>
    <w:rsid w:val="0052266D"/>
    <w:rsid w:val="005233E9"/>
    <w:rsid w:val="005309B4"/>
    <w:rsid w:val="00540B91"/>
    <w:rsid w:val="00542700"/>
    <w:rsid w:val="00545EBB"/>
    <w:rsid w:val="00561717"/>
    <w:rsid w:val="00562F6E"/>
    <w:rsid w:val="00573A45"/>
    <w:rsid w:val="0057423A"/>
    <w:rsid w:val="0057607E"/>
    <w:rsid w:val="005954FD"/>
    <w:rsid w:val="005A4567"/>
    <w:rsid w:val="005B786C"/>
    <w:rsid w:val="005C6D14"/>
    <w:rsid w:val="005D2AB7"/>
    <w:rsid w:val="005F0714"/>
    <w:rsid w:val="006036A2"/>
    <w:rsid w:val="00604826"/>
    <w:rsid w:val="0061653E"/>
    <w:rsid w:val="0062752F"/>
    <w:rsid w:val="00645352"/>
    <w:rsid w:val="00653538"/>
    <w:rsid w:val="00654819"/>
    <w:rsid w:val="00672D4B"/>
    <w:rsid w:val="0067782A"/>
    <w:rsid w:val="0068277B"/>
    <w:rsid w:val="00687341"/>
    <w:rsid w:val="0069024D"/>
    <w:rsid w:val="006A7505"/>
    <w:rsid w:val="006B1845"/>
    <w:rsid w:val="006B6DC8"/>
    <w:rsid w:val="006D47E4"/>
    <w:rsid w:val="006D7049"/>
    <w:rsid w:val="006F5E41"/>
    <w:rsid w:val="00724D51"/>
    <w:rsid w:val="00725508"/>
    <w:rsid w:val="00726C89"/>
    <w:rsid w:val="0072709D"/>
    <w:rsid w:val="007410D7"/>
    <w:rsid w:val="007462C4"/>
    <w:rsid w:val="00746EE5"/>
    <w:rsid w:val="00750506"/>
    <w:rsid w:val="00770880"/>
    <w:rsid w:val="007717E4"/>
    <w:rsid w:val="0078545E"/>
    <w:rsid w:val="00792C96"/>
    <w:rsid w:val="0079641C"/>
    <w:rsid w:val="007A2601"/>
    <w:rsid w:val="007B33E9"/>
    <w:rsid w:val="007C028B"/>
    <w:rsid w:val="007C060D"/>
    <w:rsid w:val="007C0790"/>
    <w:rsid w:val="007C6184"/>
    <w:rsid w:val="007C72C9"/>
    <w:rsid w:val="007D7A8A"/>
    <w:rsid w:val="007F0625"/>
    <w:rsid w:val="0080040D"/>
    <w:rsid w:val="008017AB"/>
    <w:rsid w:val="00812A44"/>
    <w:rsid w:val="00813645"/>
    <w:rsid w:val="00816C80"/>
    <w:rsid w:val="00834E47"/>
    <w:rsid w:val="0085143C"/>
    <w:rsid w:val="008529F5"/>
    <w:rsid w:val="008713F7"/>
    <w:rsid w:val="00876658"/>
    <w:rsid w:val="00885ED2"/>
    <w:rsid w:val="008935F3"/>
    <w:rsid w:val="008A76EB"/>
    <w:rsid w:val="008B0A92"/>
    <w:rsid w:val="008B25F6"/>
    <w:rsid w:val="008B485E"/>
    <w:rsid w:val="008C0751"/>
    <w:rsid w:val="008C788E"/>
    <w:rsid w:val="008D6634"/>
    <w:rsid w:val="008E399D"/>
    <w:rsid w:val="008F0FCE"/>
    <w:rsid w:val="008F6B49"/>
    <w:rsid w:val="00921559"/>
    <w:rsid w:val="00922213"/>
    <w:rsid w:val="009259DA"/>
    <w:rsid w:val="00934C80"/>
    <w:rsid w:val="00937ECB"/>
    <w:rsid w:val="00941149"/>
    <w:rsid w:val="0096090A"/>
    <w:rsid w:val="00975712"/>
    <w:rsid w:val="00990746"/>
    <w:rsid w:val="0099405B"/>
    <w:rsid w:val="009945DD"/>
    <w:rsid w:val="00997537"/>
    <w:rsid w:val="009A00D7"/>
    <w:rsid w:val="009B1237"/>
    <w:rsid w:val="009B4D74"/>
    <w:rsid w:val="009B5B35"/>
    <w:rsid w:val="009B7932"/>
    <w:rsid w:val="009C6CB6"/>
    <w:rsid w:val="009D02AA"/>
    <w:rsid w:val="009D6869"/>
    <w:rsid w:val="009E18BB"/>
    <w:rsid w:val="00A00033"/>
    <w:rsid w:val="00A024AC"/>
    <w:rsid w:val="00A14198"/>
    <w:rsid w:val="00A26C30"/>
    <w:rsid w:val="00A3262A"/>
    <w:rsid w:val="00A35887"/>
    <w:rsid w:val="00A50E72"/>
    <w:rsid w:val="00A53BC8"/>
    <w:rsid w:val="00A56969"/>
    <w:rsid w:val="00A578E2"/>
    <w:rsid w:val="00A76CFB"/>
    <w:rsid w:val="00A96894"/>
    <w:rsid w:val="00AA41AA"/>
    <w:rsid w:val="00AD18AB"/>
    <w:rsid w:val="00AD4F01"/>
    <w:rsid w:val="00AE355E"/>
    <w:rsid w:val="00B26135"/>
    <w:rsid w:val="00B30694"/>
    <w:rsid w:val="00B3129A"/>
    <w:rsid w:val="00B35E17"/>
    <w:rsid w:val="00B51DEA"/>
    <w:rsid w:val="00B6635F"/>
    <w:rsid w:val="00B667E7"/>
    <w:rsid w:val="00B7098C"/>
    <w:rsid w:val="00B801D7"/>
    <w:rsid w:val="00B83207"/>
    <w:rsid w:val="00B83C26"/>
    <w:rsid w:val="00B93B04"/>
    <w:rsid w:val="00BA16DE"/>
    <w:rsid w:val="00BA184D"/>
    <w:rsid w:val="00BA1CCE"/>
    <w:rsid w:val="00BA2E9F"/>
    <w:rsid w:val="00BA317D"/>
    <w:rsid w:val="00BA70DB"/>
    <w:rsid w:val="00BB24AC"/>
    <w:rsid w:val="00BB5045"/>
    <w:rsid w:val="00BB71C8"/>
    <w:rsid w:val="00BE096E"/>
    <w:rsid w:val="00BE75ED"/>
    <w:rsid w:val="00BF6C0B"/>
    <w:rsid w:val="00BF70C6"/>
    <w:rsid w:val="00C03DF9"/>
    <w:rsid w:val="00C04C0A"/>
    <w:rsid w:val="00C1576F"/>
    <w:rsid w:val="00C17D19"/>
    <w:rsid w:val="00C42BC0"/>
    <w:rsid w:val="00C5790D"/>
    <w:rsid w:val="00C61D67"/>
    <w:rsid w:val="00C62BCD"/>
    <w:rsid w:val="00C64417"/>
    <w:rsid w:val="00C7249C"/>
    <w:rsid w:val="00C76929"/>
    <w:rsid w:val="00CA4F49"/>
    <w:rsid w:val="00CA69C3"/>
    <w:rsid w:val="00CA77AB"/>
    <w:rsid w:val="00CB165C"/>
    <w:rsid w:val="00CB2DBF"/>
    <w:rsid w:val="00CC1426"/>
    <w:rsid w:val="00CE32E4"/>
    <w:rsid w:val="00CE51E7"/>
    <w:rsid w:val="00CE6840"/>
    <w:rsid w:val="00CF5E8F"/>
    <w:rsid w:val="00CF67ED"/>
    <w:rsid w:val="00CF7F8A"/>
    <w:rsid w:val="00D14B6F"/>
    <w:rsid w:val="00D20DD0"/>
    <w:rsid w:val="00D233DA"/>
    <w:rsid w:val="00D2689E"/>
    <w:rsid w:val="00D52694"/>
    <w:rsid w:val="00D52BAB"/>
    <w:rsid w:val="00D5300F"/>
    <w:rsid w:val="00D53687"/>
    <w:rsid w:val="00D53F2D"/>
    <w:rsid w:val="00D653E2"/>
    <w:rsid w:val="00D73182"/>
    <w:rsid w:val="00D825FE"/>
    <w:rsid w:val="00D8408E"/>
    <w:rsid w:val="00DA3703"/>
    <w:rsid w:val="00DF728C"/>
    <w:rsid w:val="00E04B3F"/>
    <w:rsid w:val="00E07FE1"/>
    <w:rsid w:val="00E2594B"/>
    <w:rsid w:val="00E336C5"/>
    <w:rsid w:val="00E46522"/>
    <w:rsid w:val="00E554E8"/>
    <w:rsid w:val="00E57465"/>
    <w:rsid w:val="00E836AE"/>
    <w:rsid w:val="00E95BA9"/>
    <w:rsid w:val="00E97FED"/>
    <w:rsid w:val="00EA2096"/>
    <w:rsid w:val="00EA3689"/>
    <w:rsid w:val="00EB7E31"/>
    <w:rsid w:val="00EC2320"/>
    <w:rsid w:val="00EC4824"/>
    <w:rsid w:val="00ED69C7"/>
    <w:rsid w:val="00EE3D7F"/>
    <w:rsid w:val="00EE7436"/>
    <w:rsid w:val="00F04A73"/>
    <w:rsid w:val="00F1498B"/>
    <w:rsid w:val="00F2322B"/>
    <w:rsid w:val="00F32439"/>
    <w:rsid w:val="00F35B69"/>
    <w:rsid w:val="00F35C8F"/>
    <w:rsid w:val="00F4141D"/>
    <w:rsid w:val="00F55B88"/>
    <w:rsid w:val="00F72CB7"/>
    <w:rsid w:val="00F7797F"/>
    <w:rsid w:val="00F82665"/>
    <w:rsid w:val="00F90A5F"/>
    <w:rsid w:val="00FA7BEA"/>
    <w:rsid w:val="00FB2415"/>
    <w:rsid w:val="00FB3F53"/>
    <w:rsid w:val="00FB6ECF"/>
    <w:rsid w:val="00FD519E"/>
    <w:rsid w:val="00FE0643"/>
    <w:rsid w:val="00FE0F33"/>
    <w:rsid w:val="00FE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  <w:lang/>
    </w:rPr>
  </w:style>
  <w:style w:type="character" w:customStyle="1" w:styleId="a8">
    <w:name w:val="Основной текст Знак"/>
    <w:link w:val="a7"/>
    <w:uiPriority w:val="99"/>
    <w:locked/>
    <w:rsid w:val="00E836AE"/>
    <w:rPr>
      <w:rFonts w:cs="Times New Roman"/>
      <w:sz w:val="28"/>
      <w:szCs w:val="28"/>
    </w:rPr>
  </w:style>
  <w:style w:type="paragraph" w:customStyle="1" w:styleId="Char">
    <w:name w:val="Char Знак"/>
    <w:basedOn w:val="a"/>
    <w:rsid w:val="007C060D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unhideWhenUsed/>
    <w:rsid w:val="002D0807"/>
    <w:rPr>
      <w:color w:val="0000FF"/>
      <w:u w:val="single"/>
    </w:rPr>
  </w:style>
  <w:style w:type="paragraph" w:customStyle="1" w:styleId="Heading">
    <w:name w:val="Heading"/>
    <w:rsid w:val="002F4F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rsid w:val="00A578E2"/>
    <w:pPr>
      <w:spacing w:after="120" w:line="480" w:lineRule="auto"/>
    </w:pPr>
  </w:style>
  <w:style w:type="paragraph" w:customStyle="1" w:styleId="aa">
    <w:name w:val="Стиль"/>
    <w:rsid w:val="004860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qFormat/>
    <w:rsid w:val="004860D1"/>
    <w:pPr>
      <w:ind w:left="720"/>
    </w:pPr>
    <w:rPr>
      <w:rFonts w:ascii="Arial" w:hAnsi="Arial" w:cs="Arial"/>
      <w:sz w:val="18"/>
      <w:szCs w:val="18"/>
    </w:rPr>
  </w:style>
  <w:style w:type="paragraph" w:customStyle="1" w:styleId="ListParagraph">
    <w:name w:val="List Paragraph"/>
    <w:basedOn w:val="a"/>
    <w:rsid w:val="00E95BA9"/>
    <w:pPr>
      <w:ind w:left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Екатерина</dc:creator>
  <cp:lastModifiedBy>Пользователь Windows</cp:lastModifiedBy>
  <cp:revision>2</cp:revision>
  <cp:lastPrinted>2021-11-29T12:01:00Z</cp:lastPrinted>
  <dcterms:created xsi:type="dcterms:W3CDTF">2021-12-03T06:14:00Z</dcterms:created>
  <dcterms:modified xsi:type="dcterms:W3CDTF">2021-12-03T06:14:00Z</dcterms:modified>
</cp:coreProperties>
</file>