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B" w:rsidRPr="00EC22AB" w:rsidRDefault="00721B4B" w:rsidP="009C34C4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21B4B" w:rsidRDefault="00721B4B" w:rsidP="009C34C4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C34C4" w:rsidRPr="009C34C4" w:rsidRDefault="009C34C4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22"/>
          <w:szCs w:val="22"/>
        </w:rPr>
      </w:pP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C34C4" w:rsidRPr="009C34C4" w:rsidRDefault="009C34C4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9C34C4" w:rsidRDefault="009C34C4" w:rsidP="009C34C4">
      <w:pPr>
        <w:tabs>
          <w:tab w:val="left" w:pos="9071"/>
        </w:tabs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</w:t>
      </w:r>
      <w:r w:rsidR="005F7DFB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1.2021                                                                                                           № 286</w:t>
      </w:r>
    </w:p>
    <w:p w:rsidR="009C34C4" w:rsidRDefault="009C34C4" w:rsidP="009C34C4">
      <w:pPr>
        <w:tabs>
          <w:tab w:val="left" w:pos="9071"/>
        </w:tabs>
        <w:ind w:left="142" w:hanging="142"/>
        <w:rPr>
          <w:rFonts w:ascii="Times New Roman" w:hAnsi="Times New Roman" w:cs="Times New Roman"/>
          <w:bCs/>
          <w:sz w:val="28"/>
          <w:szCs w:val="28"/>
        </w:rPr>
      </w:pPr>
    </w:p>
    <w:p w:rsidR="009C34C4" w:rsidRPr="009C34C4" w:rsidRDefault="009C34C4" w:rsidP="009C34C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4C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Перечня земельных участков, предназначенных</w:t>
      </w:r>
    </w:p>
    <w:p w:rsidR="009C34C4" w:rsidRPr="009C34C4" w:rsidRDefault="009C34C4" w:rsidP="009C34C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4C4">
        <w:rPr>
          <w:rFonts w:ascii="Times New Roman" w:hAnsi="Times New Roman" w:cs="Times New Roman"/>
          <w:b/>
          <w:color w:val="000000"/>
          <w:sz w:val="28"/>
          <w:szCs w:val="28"/>
        </w:rPr>
        <w:t>для бесплатного предоставления в 2021 году многодетным семьям</w:t>
      </w:r>
    </w:p>
    <w:p w:rsidR="009C34C4" w:rsidRDefault="009C34C4" w:rsidP="009C34C4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4C4">
        <w:rPr>
          <w:rFonts w:ascii="Times New Roman" w:hAnsi="Times New Roman" w:cs="Times New Roman"/>
          <w:b/>
          <w:color w:val="000000"/>
          <w:sz w:val="28"/>
          <w:szCs w:val="28"/>
        </w:rPr>
        <w:t>для ведения садоводства</w:t>
      </w:r>
    </w:p>
    <w:p w:rsidR="009C34C4" w:rsidRDefault="00126F0C" w:rsidP="009C34C4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34C4" w:rsidRPr="009C34C4" w:rsidRDefault="009C34C4" w:rsidP="00126F0C">
      <w:pPr>
        <w:pStyle w:val="21"/>
        <w:rPr>
          <w:rFonts w:ascii="Times New Roman" w:hAnsi="Times New Roman"/>
        </w:rPr>
      </w:pPr>
      <w:r w:rsidRPr="009C34C4">
        <w:rPr>
          <w:rFonts w:ascii="Times New Roman" w:hAnsi="Times New Roman"/>
        </w:rPr>
        <w:t xml:space="preserve">В соответствии с Законом Нижегородской области от 01.12.2011 № 168-З «О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области» администрация городского округа г. Бор </w:t>
      </w:r>
      <w:r w:rsidRPr="009C34C4">
        <w:rPr>
          <w:rFonts w:ascii="Times New Roman" w:hAnsi="Times New Roman"/>
          <w:b/>
          <w:bCs/>
        </w:rPr>
        <w:t>постановляет:</w:t>
      </w:r>
    </w:p>
    <w:p w:rsidR="009C34C4" w:rsidRPr="009C34C4" w:rsidRDefault="009C34C4" w:rsidP="00126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C4">
        <w:rPr>
          <w:rFonts w:ascii="Times New Roman" w:hAnsi="Times New Roman" w:cs="Times New Roman"/>
          <w:sz w:val="28"/>
          <w:szCs w:val="28"/>
        </w:rPr>
        <w:t>1. Утвердить Перечень земельных участков, предназначенных для бесплатного предоставления в 2021 году многодетным семьям в рамках Закона Нижегородской области от 01.12.2011 № 168-З «О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области» для ведения садоводства: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353"/>
        <w:gridCol w:w="1105"/>
        <w:gridCol w:w="1276"/>
        <w:gridCol w:w="1985"/>
      </w:tblGrid>
      <w:tr w:rsidR="009C34C4" w:rsidRPr="000C48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9C34C4" w:rsidRDefault="009C34C4" w:rsidP="009C34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9C34C4" w:rsidRDefault="009C34C4" w:rsidP="009C34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C34C4" w:rsidRPr="009C34C4" w:rsidRDefault="009C34C4" w:rsidP="009C34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9C34C4" w:rsidRDefault="009C34C4" w:rsidP="009C34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9C34C4" w:rsidRDefault="009C34C4" w:rsidP="009C34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9C34C4" w:rsidRPr="000C48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городской округ город Бор,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Филипповское (Кантауровский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СНТ «Филипповское»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52:20:0600038:92</w:t>
            </w:r>
          </w:p>
        </w:tc>
      </w:tr>
      <w:tr w:rsidR="009C34C4" w:rsidRPr="000C48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городской округ город Бор,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Филипповское (Кантауровский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СНТ «Филипповское»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52:20:06000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cr/>
              <w:t>8:101</w:t>
            </w:r>
          </w:p>
        </w:tc>
      </w:tr>
      <w:tr w:rsidR="009C34C4" w:rsidRPr="000C48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городской округ город Бор,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Филипповское (Кантауровский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СНТ «Филипповское»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cr/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52:20:0600038:255</w:t>
            </w:r>
          </w:p>
        </w:tc>
      </w:tr>
      <w:tr w:rsidR="009C34C4" w:rsidRPr="000C48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городской округ город Бор,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Филипповское (Кантауровский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СНТ «Филипповское»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cr/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52:20:0600038:274</w:t>
            </w:r>
          </w:p>
        </w:tc>
      </w:tr>
      <w:tr w:rsidR="009C34C4" w:rsidRPr="000C48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область, городской округ город Бор,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Темряшино</w:t>
            </w:r>
            <w:proofErr w:type="spellEnd"/>
            <w:r w:rsidRPr="000C4889">
              <w:rPr>
                <w:rFonts w:ascii="Times New Roman" w:hAnsi="Times New Roman" w:cs="Times New Roman"/>
                <w:sz w:val="20"/>
                <w:szCs w:val="20"/>
              </w:rPr>
              <w:t xml:space="preserve"> (Ситниковский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 xml:space="preserve">с),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СНТ «Ромашка»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52:20:1100036:147</w:t>
            </w:r>
          </w:p>
        </w:tc>
      </w:tr>
      <w:tr w:rsidR="009C34C4" w:rsidRPr="000C48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Нижегородская область, городской округ город Бор,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Развилье</w:t>
            </w:r>
            <w:proofErr w:type="spellEnd"/>
            <w:r w:rsidRPr="000C4889">
              <w:rPr>
                <w:rFonts w:ascii="Times New Roman" w:hAnsi="Times New Roman" w:cs="Times New Roman"/>
                <w:sz w:val="20"/>
                <w:szCs w:val="20"/>
              </w:rPr>
              <w:t xml:space="preserve"> (Краснослободский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</w:t>
            </w: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 xml:space="preserve"> СНТ «Астра»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C4" w:rsidRPr="000C4889" w:rsidRDefault="009C34C4" w:rsidP="009C34C4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889">
              <w:rPr>
                <w:rFonts w:ascii="Times New Roman" w:hAnsi="Times New Roman" w:cs="Times New Roman"/>
                <w:sz w:val="20"/>
                <w:szCs w:val="20"/>
              </w:rPr>
              <w:t>52:20:0700044:45</w:t>
            </w:r>
          </w:p>
        </w:tc>
      </w:tr>
    </w:tbl>
    <w:p w:rsidR="00721B4B" w:rsidRPr="009C34C4" w:rsidRDefault="00721B4B" w:rsidP="009C34C4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CF6CBA" w:rsidRPr="009C34C4" w:rsidRDefault="00522896" w:rsidP="00126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C4">
        <w:rPr>
          <w:rFonts w:ascii="Times New Roman" w:hAnsi="Times New Roman" w:cs="Times New Roman"/>
          <w:sz w:val="28"/>
          <w:szCs w:val="28"/>
        </w:rPr>
        <w:t>2. Общему отделу администрации городского округа г.</w:t>
      </w:r>
      <w:r w:rsidR="009C34C4">
        <w:rPr>
          <w:rFonts w:ascii="Times New Roman" w:hAnsi="Times New Roman" w:cs="Times New Roman"/>
          <w:sz w:val="28"/>
          <w:szCs w:val="28"/>
        </w:rPr>
        <w:t xml:space="preserve"> </w:t>
      </w:r>
      <w:r w:rsidRPr="009C34C4">
        <w:rPr>
          <w:rFonts w:ascii="Times New Roman" w:hAnsi="Times New Roman" w:cs="Times New Roman"/>
          <w:sz w:val="28"/>
          <w:szCs w:val="28"/>
        </w:rPr>
        <w:t>Бор</w:t>
      </w:r>
      <w:r w:rsidR="009C34C4"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spellStart"/>
      <w:r w:rsidR="009C34C4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9C34C4">
        <w:rPr>
          <w:rFonts w:ascii="Times New Roman" w:hAnsi="Times New Roman" w:cs="Times New Roman"/>
          <w:sz w:val="28"/>
          <w:szCs w:val="28"/>
        </w:rPr>
        <w:t>)</w:t>
      </w:r>
      <w:r w:rsidRPr="009C34C4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сайте </w:t>
      </w:r>
      <w:r w:rsidRPr="009C34C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C34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34C4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9C34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34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34C4">
        <w:rPr>
          <w:rFonts w:ascii="Times New Roman" w:hAnsi="Times New Roman" w:cs="Times New Roman"/>
          <w:sz w:val="28"/>
          <w:szCs w:val="28"/>
        </w:rPr>
        <w:t>.</w:t>
      </w:r>
    </w:p>
    <w:p w:rsidR="00522896" w:rsidRPr="009C34C4" w:rsidRDefault="00522896" w:rsidP="009C34C4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273" w:rsidRPr="00522896" w:rsidRDefault="008A587D" w:rsidP="00C23520">
      <w:pPr>
        <w:pStyle w:val="8"/>
      </w:pPr>
      <w:r w:rsidRPr="00522896">
        <w:t>Г</w:t>
      </w:r>
      <w:r w:rsidR="00234F3F" w:rsidRPr="00522896">
        <w:t>лав</w:t>
      </w:r>
      <w:r w:rsidRPr="00522896">
        <w:t>а</w:t>
      </w:r>
      <w:r w:rsidR="00E87273" w:rsidRPr="00522896">
        <w:t xml:space="preserve"> </w:t>
      </w:r>
      <w:r w:rsidR="009A4808">
        <w:t>местного самоуправления</w:t>
      </w:r>
      <w:r w:rsidR="00E87273" w:rsidRPr="00522896">
        <w:t xml:space="preserve">             </w:t>
      </w:r>
      <w:r w:rsidR="008D1C15" w:rsidRPr="00522896">
        <w:t xml:space="preserve">    </w:t>
      </w:r>
      <w:r w:rsidR="00EC22AB" w:rsidRPr="00522896">
        <w:t xml:space="preserve">           </w:t>
      </w:r>
      <w:r w:rsidR="00F51A30" w:rsidRPr="00522896">
        <w:t xml:space="preserve"> </w:t>
      </w:r>
      <w:r w:rsidR="00737938" w:rsidRPr="00522896">
        <w:t xml:space="preserve">   </w:t>
      </w:r>
      <w:r w:rsidRPr="00522896">
        <w:t xml:space="preserve">             </w:t>
      </w:r>
      <w:r w:rsidR="00737938" w:rsidRPr="00522896">
        <w:t xml:space="preserve">  </w:t>
      </w:r>
      <w:r w:rsidR="00F51A30" w:rsidRPr="00522896">
        <w:t xml:space="preserve">        </w:t>
      </w:r>
      <w:r w:rsidR="00270F26" w:rsidRPr="00522896">
        <w:t xml:space="preserve">     </w:t>
      </w:r>
      <w:r w:rsidR="00234F3F" w:rsidRPr="00522896">
        <w:t xml:space="preserve">А.В. </w:t>
      </w:r>
      <w:r w:rsidR="009A4808">
        <w:t>Боровский</w:t>
      </w:r>
    </w:p>
    <w:p w:rsidR="00CF6CBA" w:rsidRDefault="00CF6CBA" w:rsidP="00C23520">
      <w:pPr>
        <w:rPr>
          <w:rFonts w:ascii="Times New Roman" w:hAnsi="Times New Roman" w:cs="Times New Roman"/>
          <w:sz w:val="16"/>
          <w:szCs w:val="16"/>
        </w:rPr>
      </w:pPr>
    </w:p>
    <w:p w:rsidR="009C34C4" w:rsidRDefault="009C34C4" w:rsidP="00C23520">
      <w:pPr>
        <w:rPr>
          <w:rFonts w:ascii="Times New Roman" w:hAnsi="Times New Roman" w:cs="Times New Roman"/>
          <w:sz w:val="16"/>
          <w:szCs w:val="16"/>
        </w:rPr>
      </w:pPr>
    </w:p>
    <w:p w:rsidR="009C34C4" w:rsidRDefault="009C34C4" w:rsidP="00C2352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E87273" w:rsidRPr="00EC22AB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87273" w:rsidRPr="009C34C4" w:rsidRDefault="00084CAF" w:rsidP="009A4808">
            <w:pPr>
              <w:tabs>
                <w:tab w:val="left" w:pos="9071"/>
              </w:tabs>
              <w:ind w:hanging="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C4">
              <w:rPr>
                <w:rFonts w:ascii="Times New Roman" w:hAnsi="Times New Roman" w:cs="Times New Roman"/>
                <w:sz w:val="22"/>
                <w:szCs w:val="22"/>
              </w:rPr>
              <w:t xml:space="preserve">Т.А. </w:t>
            </w:r>
            <w:r w:rsidR="00EC22AB" w:rsidRPr="009C34C4">
              <w:rPr>
                <w:rFonts w:ascii="Times New Roman" w:hAnsi="Times New Roman" w:cs="Times New Roman"/>
                <w:sz w:val="22"/>
                <w:szCs w:val="22"/>
              </w:rPr>
              <w:t>Колыванова</w:t>
            </w:r>
          </w:p>
          <w:p w:rsidR="00EC22AB" w:rsidRPr="00EC22AB" w:rsidRDefault="00EC22AB" w:rsidP="009A4808">
            <w:pPr>
              <w:tabs>
                <w:tab w:val="left" w:pos="9071"/>
              </w:tabs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4C4">
              <w:rPr>
                <w:rFonts w:ascii="Times New Roman" w:hAnsi="Times New Roman" w:cs="Times New Roman"/>
                <w:sz w:val="22"/>
                <w:szCs w:val="22"/>
              </w:rPr>
              <w:t>9-13-88</w:t>
            </w:r>
          </w:p>
        </w:tc>
      </w:tr>
    </w:tbl>
    <w:p w:rsidR="00E87273" w:rsidRPr="00281268" w:rsidRDefault="00E87273" w:rsidP="009C34C4">
      <w:pPr>
        <w:jc w:val="both"/>
      </w:pPr>
    </w:p>
    <w:sectPr w:rsidR="00E87273" w:rsidRPr="00281268" w:rsidSect="00126F0C">
      <w:pgSz w:w="12240" w:h="15840"/>
      <w:pgMar w:top="568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42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">
    <w:nsid w:val="14CE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89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392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5C6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331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FD73CD"/>
    <w:multiLevelType w:val="singleLevel"/>
    <w:tmpl w:val="96E66D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B4159C4"/>
    <w:multiLevelType w:val="multilevel"/>
    <w:tmpl w:val="0B24D6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DA11612"/>
    <w:multiLevelType w:val="hybridMultilevel"/>
    <w:tmpl w:val="F48667A6"/>
    <w:lvl w:ilvl="0" w:tplc="09E2919E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49F03ECB"/>
    <w:multiLevelType w:val="multilevel"/>
    <w:tmpl w:val="4D96F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51DA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6A8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BD2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6D1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0D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E9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0B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B7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7611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A30"/>
    <w:rsid w:val="0000177B"/>
    <w:rsid w:val="000100A9"/>
    <w:rsid w:val="00011D8D"/>
    <w:rsid w:val="00016529"/>
    <w:rsid w:val="00020E72"/>
    <w:rsid w:val="000256EE"/>
    <w:rsid w:val="000273F3"/>
    <w:rsid w:val="0006182B"/>
    <w:rsid w:val="0006191A"/>
    <w:rsid w:val="00077EC0"/>
    <w:rsid w:val="00084CAF"/>
    <w:rsid w:val="000A5CE0"/>
    <w:rsid w:val="000C4786"/>
    <w:rsid w:val="000C4889"/>
    <w:rsid w:val="000C7657"/>
    <w:rsid w:val="00126410"/>
    <w:rsid w:val="00126F0C"/>
    <w:rsid w:val="00140D18"/>
    <w:rsid w:val="00152E44"/>
    <w:rsid w:val="00153B4F"/>
    <w:rsid w:val="001564DD"/>
    <w:rsid w:val="001674E7"/>
    <w:rsid w:val="001701EB"/>
    <w:rsid w:val="001852C3"/>
    <w:rsid w:val="00197B8F"/>
    <w:rsid w:val="001A4ADC"/>
    <w:rsid w:val="001B7F47"/>
    <w:rsid w:val="001C72BB"/>
    <w:rsid w:val="001E4A13"/>
    <w:rsid w:val="001E5279"/>
    <w:rsid w:val="00201C09"/>
    <w:rsid w:val="00214A90"/>
    <w:rsid w:val="00234F3F"/>
    <w:rsid w:val="0024785D"/>
    <w:rsid w:val="00251C1D"/>
    <w:rsid w:val="0026393D"/>
    <w:rsid w:val="00265D67"/>
    <w:rsid w:val="00270F26"/>
    <w:rsid w:val="00270FA3"/>
    <w:rsid w:val="00281268"/>
    <w:rsid w:val="00283AF7"/>
    <w:rsid w:val="0028778C"/>
    <w:rsid w:val="00297FB8"/>
    <w:rsid w:val="002D470E"/>
    <w:rsid w:val="002E50FF"/>
    <w:rsid w:val="0032749B"/>
    <w:rsid w:val="003335D7"/>
    <w:rsid w:val="00335483"/>
    <w:rsid w:val="003433AA"/>
    <w:rsid w:val="003456DB"/>
    <w:rsid w:val="0035525C"/>
    <w:rsid w:val="00355DE5"/>
    <w:rsid w:val="003560C7"/>
    <w:rsid w:val="00362960"/>
    <w:rsid w:val="00375DE3"/>
    <w:rsid w:val="003827D8"/>
    <w:rsid w:val="00387C47"/>
    <w:rsid w:val="003976FD"/>
    <w:rsid w:val="003A51F0"/>
    <w:rsid w:val="003A7BD8"/>
    <w:rsid w:val="003B1A01"/>
    <w:rsid w:val="003C3AD6"/>
    <w:rsid w:val="003D0AC0"/>
    <w:rsid w:val="003D22EB"/>
    <w:rsid w:val="003E3D82"/>
    <w:rsid w:val="003E5686"/>
    <w:rsid w:val="003E57D6"/>
    <w:rsid w:val="00404590"/>
    <w:rsid w:val="0041756A"/>
    <w:rsid w:val="004869B6"/>
    <w:rsid w:val="00490C83"/>
    <w:rsid w:val="00493DA9"/>
    <w:rsid w:val="004A339F"/>
    <w:rsid w:val="004A3659"/>
    <w:rsid w:val="004A4D79"/>
    <w:rsid w:val="004B3B14"/>
    <w:rsid w:val="004B6EC3"/>
    <w:rsid w:val="004C1C4B"/>
    <w:rsid w:val="004C1E8F"/>
    <w:rsid w:val="004C3F17"/>
    <w:rsid w:val="004D0646"/>
    <w:rsid w:val="004F2E80"/>
    <w:rsid w:val="004F52A7"/>
    <w:rsid w:val="00512A89"/>
    <w:rsid w:val="00512FF9"/>
    <w:rsid w:val="00521B17"/>
    <w:rsid w:val="00522896"/>
    <w:rsid w:val="005414D8"/>
    <w:rsid w:val="0055738D"/>
    <w:rsid w:val="00557831"/>
    <w:rsid w:val="00570DB9"/>
    <w:rsid w:val="00580D53"/>
    <w:rsid w:val="005869AE"/>
    <w:rsid w:val="00596800"/>
    <w:rsid w:val="005A15B9"/>
    <w:rsid w:val="005A3A8F"/>
    <w:rsid w:val="005B1301"/>
    <w:rsid w:val="005C3402"/>
    <w:rsid w:val="005E0EDB"/>
    <w:rsid w:val="005E24DA"/>
    <w:rsid w:val="005E306D"/>
    <w:rsid w:val="005E745D"/>
    <w:rsid w:val="005F7D75"/>
    <w:rsid w:val="005F7DFB"/>
    <w:rsid w:val="00610939"/>
    <w:rsid w:val="00610DFB"/>
    <w:rsid w:val="00653E4B"/>
    <w:rsid w:val="00670C8E"/>
    <w:rsid w:val="00677959"/>
    <w:rsid w:val="006A661A"/>
    <w:rsid w:val="006D5977"/>
    <w:rsid w:val="006E1AAA"/>
    <w:rsid w:val="006E5FED"/>
    <w:rsid w:val="006F5FD5"/>
    <w:rsid w:val="006F7BA4"/>
    <w:rsid w:val="00705DB5"/>
    <w:rsid w:val="0071087F"/>
    <w:rsid w:val="007136DB"/>
    <w:rsid w:val="00721B4B"/>
    <w:rsid w:val="00721F73"/>
    <w:rsid w:val="00734EA8"/>
    <w:rsid w:val="00737938"/>
    <w:rsid w:val="00752DAE"/>
    <w:rsid w:val="007579F4"/>
    <w:rsid w:val="007656D2"/>
    <w:rsid w:val="0076584D"/>
    <w:rsid w:val="007735D0"/>
    <w:rsid w:val="0077608D"/>
    <w:rsid w:val="007825BB"/>
    <w:rsid w:val="00782F43"/>
    <w:rsid w:val="007B706F"/>
    <w:rsid w:val="007D03C9"/>
    <w:rsid w:val="007D5626"/>
    <w:rsid w:val="007D773F"/>
    <w:rsid w:val="007E3F7A"/>
    <w:rsid w:val="007F1F41"/>
    <w:rsid w:val="007F271F"/>
    <w:rsid w:val="007F299F"/>
    <w:rsid w:val="008152F6"/>
    <w:rsid w:val="008224B5"/>
    <w:rsid w:val="008335EC"/>
    <w:rsid w:val="00840555"/>
    <w:rsid w:val="00851531"/>
    <w:rsid w:val="0086283A"/>
    <w:rsid w:val="00872217"/>
    <w:rsid w:val="008766BC"/>
    <w:rsid w:val="0089744B"/>
    <w:rsid w:val="008A441C"/>
    <w:rsid w:val="008A587D"/>
    <w:rsid w:val="008C14E6"/>
    <w:rsid w:val="008D1C15"/>
    <w:rsid w:val="008D5B51"/>
    <w:rsid w:val="008D6EEE"/>
    <w:rsid w:val="008E5BD6"/>
    <w:rsid w:val="008F39AA"/>
    <w:rsid w:val="00904E64"/>
    <w:rsid w:val="00907F2D"/>
    <w:rsid w:val="00916B68"/>
    <w:rsid w:val="00924957"/>
    <w:rsid w:val="00933DB3"/>
    <w:rsid w:val="00936437"/>
    <w:rsid w:val="009416ED"/>
    <w:rsid w:val="0097668F"/>
    <w:rsid w:val="0098166C"/>
    <w:rsid w:val="00996090"/>
    <w:rsid w:val="009A4808"/>
    <w:rsid w:val="009A5C17"/>
    <w:rsid w:val="009B34A7"/>
    <w:rsid w:val="009C34C4"/>
    <w:rsid w:val="009C35CE"/>
    <w:rsid w:val="009D3854"/>
    <w:rsid w:val="009D483D"/>
    <w:rsid w:val="009E727D"/>
    <w:rsid w:val="009F3D78"/>
    <w:rsid w:val="00A04120"/>
    <w:rsid w:val="00A17808"/>
    <w:rsid w:val="00A51273"/>
    <w:rsid w:val="00A6163F"/>
    <w:rsid w:val="00A655D1"/>
    <w:rsid w:val="00A736C0"/>
    <w:rsid w:val="00A8626F"/>
    <w:rsid w:val="00A941AF"/>
    <w:rsid w:val="00AC2E43"/>
    <w:rsid w:val="00AC661D"/>
    <w:rsid w:val="00AD367E"/>
    <w:rsid w:val="00AD3D64"/>
    <w:rsid w:val="00AE0C71"/>
    <w:rsid w:val="00AF5B43"/>
    <w:rsid w:val="00B13A4C"/>
    <w:rsid w:val="00B234B4"/>
    <w:rsid w:val="00B27A18"/>
    <w:rsid w:val="00B34EC1"/>
    <w:rsid w:val="00B36E08"/>
    <w:rsid w:val="00B43325"/>
    <w:rsid w:val="00B45C88"/>
    <w:rsid w:val="00B5034C"/>
    <w:rsid w:val="00B64803"/>
    <w:rsid w:val="00B7135C"/>
    <w:rsid w:val="00B82192"/>
    <w:rsid w:val="00B823A4"/>
    <w:rsid w:val="00B87A28"/>
    <w:rsid w:val="00B9002B"/>
    <w:rsid w:val="00BA0ED8"/>
    <w:rsid w:val="00BB0473"/>
    <w:rsid w:val="00BD6AFE"/>
    <w:rsid w:val="00BF40CA"/>
    <w:rsid w:val="00BF51F1"/>
    <w:rsid w:val="00BF7960"/>
    <w:rsid w:val="00C01EA9"/>
    <w:rsid w:val="00C13140"/>
    <w:rsid w:val="00C157D8"/>
    <w:rsid w:val="00C21600"/>
    <w:rsid w:val="00C21BB7"/>
    <w:rsid w:val="00C21FFD"/>
    <w:rsid w:val="00C23520"/>
    <w:rsid w:val="00C55384"/>
    <w:rsid w:val="00C66B3C"/>
    <w:rsid w:val="00C74743"/>
    <w:rsid w:val="00C74D86"/>
    <w:rsid w:val="00C97FC4"/>
    <w:rsid w:val="00CA5D74"/>
    <w:rsid w:val="00CA7E32"/>
    <w:rsid w:val="00CB6282"/>
    <w:rsid w:val="00CC3CA3"/>
    <w:rsid w:val="00CD4377"/>
    <w:rsid w:val="00CD7E67"/>
    <w:rsid w:val="00CF6CBA"/>
    <w:rsid w:val="00CF7A49"/>
    <w:rsid w:val="00D04FC1"/>
    <w:rsid w:val="00D06928"/>
    <w:rsid w:val="00D3182C"/>
    <w:rsid w:val="00D52E78"/>
    <w:rsid w:val="00D5630E"/>
    <w:rsid w:val="00D91A00"/>
    <w:rsid w:val="00D96706"/>
    <w:rsid w:val="00DB7168"/>
    <w:rsid w:val="00DD3C19"/>
    <w:rsid w:val="00E11389"/>
    <w:rsid w:val="00E1298A"/>
    <w:rsid w:val="00E23076"/>
    <w:rsid w:val="00E2319F"/>
    <w:rsid w:val="00E33B1A"/>
    <w:rsid w:val="00E33B67"/>
    <w:rsid w:val="00E37657"/>
    <w:rsid w:val="00E438F8"/>
    <w:rsid w:val="00E44E77"/>
    <w:rsid w:val="00E47E08"/>
    <w:rsid w:val="00E51F87"/>
    <w:rsid w:val="00E52FBD"/>
    <w:rsid w:val="00E56571"/>
    <w:rsid w:val="00E60815"/>
    <w:rsid w:val="00E614C5"/>
    <w:rsid w:val="00E87273"/>
    <w:rsid w:val="00E90CD9"/>
    <w:rsid w:val="00E95927"/>
    <w:rsid w:val="00E95D5F"/>
    <w:rsid w:val="00E968E4"/>
    <w:rsid w:val="00EA0082"/>
    <w:rsid w:val="00EA383C"/>
    <w:rsid w:val="00EA52C7"/>
    <w:rsid w:val="00EB4367"/>
    <w:rsid w:val="00EC22AB"/>
    <w:rsid w:val="00EC4721"/>
    <w:rsid w:val="00EE03C9"/>
    <w:rsid w:val="00EE1BAE"/>
    <w:rsid w:val="00EF5B94"/>
    <w:rsid w:val="00F057A0"/>
    <w:rsid w:val="00F12835"/>
    <w:rsid w:val="00F15C3D"/>
    <w:rsid w:val="00F36A34"/>
    <w:rsid w:val="00F441DC"/>
    <w:rsid w:val="00F4467B"/>
    <w:rsid w:val="00F4615F"/>
    <w:rsid w:val="00F51A30"/>
    <w:rsid w:val="00F6387F"/>
    <w:rsid w:val="00F76665"/>
    <w:rsid w:val="00F82F69"/>
    <w:rsid w:val="00F91AAD"/>
    <w:rsid w:val="00FC7454"/>
    <w:rsid w:val="00FD140A"/>
    <w:rsid w:val="00FD3CAE"/>
    <w:rsid w:val="00FE0587"/>
    <w:rsid w:val="00FF4048"/>
    <w:rsid w:val="00FF5006"/>
    <w:rsid w:val="00FF6BB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pPr>
      <w:keepNext/>
      <w:ind w:right="-382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customStyle="1" w:styleId="20">
    <w:name w:val="заголовок 2"/>
    <w:basedOn w:val="a"/>
    <w:next w:val="a"/>
    <w:pPr>
      <w:keepNext/>
      <w:ind w:right="459"/>
      <w:jc w:val="right"/>
      <w:outlineLvl w:val="1"/>
    </w:pPr>
    <w:rPr>
      <w:b/>
      <w:bCs/>
      <w:color w:val="000000"/>
      <w:sz w:val="28"/>
      <w:szCs w:val="28"/>
    </w:rPr>
  </w:style>
  <w:style w:type="paragraph" w:customStyle="1" w:styleId="30">
    <w:name w:val="заголовок 3"/>
    <w:basedOn w:val="a"/>
    <w:next w:val="a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40">
    <w:name w:val="заголовок 4"/>
    <w:basedOn w:val="a"/>
    <w:next w:val="a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pPr>
      <w:keepNext/>
      <w:ind w:right="459"/>
      <w:jc w:val="right"/>
      <w:outlineLvl w:val="5"/>
    </w:pPr>
    <w:rPr>
      <w:sz w:val="28"/>
      <w:szCs w:val="28"/>
    </w:rPr>
  </w:style>
  <w:style w:type="paragraph" w:customStyle="1" w:styleId="70">
    <w:name w:val="заголовок 7"/>
    <w:basedOn w:val="a"/>
    <w:next w:val="a"/>
    <w:pPr>
      <w:keepNext/>
      <w:jc w:val="right"/>
      <w:outlineLvl w:val="6"/>
    </w:pPr>
    <w:rPr>
      <w:b/>
      <w:bCs/>
      <w:color w:val="000000"/>
      <w:sz w:val="32"/>
      <w:szCs w:val="32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b/>
      <w:bCs/>
      <w:color w:val="000000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Pr>
      <w:b/>
      <w:bCs/>
      <w:sz w:val="28"/>
      <w:szCs w:val="28"/>
    </w:rPr>
  </w:style>
  <w:style w:type="paragraph" w:styleId="31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rPr>
      <w:color w:val="000000"/>
      <w:sz w:val="26"/>
      <w:szCs w:val="26"/>
    </w:rPr>
  </w:style>
  <w:style w:type="character" w:styleId="a8">
    <w:name w:val="Hyperlink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paragraph" w:styleId="32">
    <w:name w:val="Body Text Indent 3"/>
    <w:basedOn w:val="a"/>
    <w:pPr>
      <w:ind w:firstLine="225"/>
      <w:jc w:val="both"/>
    </w:pPr>
    <w:rPr>
      <w:color w:val="000000"/>
      <w:sz w:val="28"/>
      <w:szCs w:val="28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8"/>
      <w:szCs w:val="28"/>
    </w:rPr>
  </w:style>
  <w:style w:type="paragraph" w:customStyle="1" w:styleId="Preformat">
    <w:name w:val="Preformat"/>
    <w:pPr>
      <w:autoSpaceDE w:val="0"/>
      <w:autoSpaceDN w:val="0"/>
    </w:pPr>
    <w:rPr>
      <w:rFonts w:ascii="Courier New" w:hAnsi="Courier New" w:cs="Courier New"/>
    </w:rPr>
  </w:style>
  <w:style w:type="paragraph" w:customStyle="1" w:styleId="Normal1">
    <w:name w:val="Normal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rsid w:val="00B823A4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rsid w:val="00B823A4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rsid w:val="008F39AA"/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rsid w:val="008F39A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rsid w:val="00CF6CBA"/>
    <w:rPr>
      <w:rFonts w:ascii="Arial" w:hAnsi="Arial" w:cs="Arial"/>
      <w:color w:val="000000"/>
      <w:sz w:val="28"/>
      <w:szCs w:val="28"/>
    </w:rPr>
  </w:style>
  <w:style w:type="table" w:styleId="ad">
    <w:name w:val="Table Grid"/>
    <w:basedOn w:val="a1"/>
    <w:uiPriority w:val="99"/>
    <w:rsid w:val="00E1298A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3;&#1086;&#1076;&#1103;&#1097;&#1080;&#1077;\&#1040;&#1053;&#1040;&#1057;&#1058;&#1040;&#1057;&#1048;&#1071;%200.02.2007\01%20&#1064;&#1040;&#1041;&#1051;&#1054;&#1053;&#1067;%2024.04.07\01%20&#1056;&#1040;&#1057;&#1055;&#1054;&#1056;&#1071;&#1046;&#1045;&#1053;&#1048;&#1071;%20&#1086;&#1073;%20&#1059;&#1058;&#1042;.&#1043;&#1056;.&#1079;.&#1091;.&#1041;&#1045;&#1047;%20&#1050;&#1040;&#1044;.&#1053;&#1054;&#1052;&#1045;&#1056;&#1040;\011%20&#1056;&#1040;&#1057;&#1055;&#1054;&#1056;&#1071;&#1046;&#1045;&#1053;&#1048;&#1045;%20&#1086;&#1073;%20&#1059;&#1058;&#1042;.&#1043;&#1056;.&#1079;.&#1091;.&#1054;&#1043;&#1054;&#1056;&#1054;&#1044;%20&#1041;&#1045;&#1047;%20&#1050;&#1040;&#1044;.&#1053;&#1054;&#1052;&#1045;&#1056;&#1040;%20-%2024.04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РАСПОРЯЖЕНИЕ об УТВ.ГР.з.у.ОГОРОД БЕЗ КАД.НОМЕРА - 24.04.07.dot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</vt:lpstr>
    </vt:vector>
  </TitlesOfParts>
  <Company>а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</dc:title>
  <dc:subject/>
  <dc:creator>kumi09</dc:creator>
  <cp:keywords/>
  <cp:lastModifiedBy>1</cp:lastModifiedBy>
  <cp:revision>2</cp:revision>
  <cp:lastPrinted>2021-01-20T11:17:00Z</cp:lastPrinted>
  <dcterms:created xsi:type="dcterms:W3CDTF">2021-01-25T13:32:00Z</dcterms:created>
  <dcterms:modified xsi:type="dcterms:W3CDTF">2021-01-25T13:32:00Z</dcterms:modified>
</cp:coreProperties>
</file>