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65792C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792C">
              <w:rPr>
                <w:sz w:val="28"/>
                <w:szCs w:val="28"/>
              </w:rPr>
              <w:t>22.01.2021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5792C">
              <w:rPr>
                <w:sz w:val="28"/>
                <w:szCs w:val="28"/>
              </w:rPr>
              <w:t>24</w:t>
            </w:r>
            <w:r w:rsidR="002D031F">
              <w:rPr>
                <w:sz w:val="28"/>
                <w:szCs w:val="28"/>
              </w:rPr>
              <w:t>9</w:t>
            </w:r>
          </w:p>
        </w:tc>
      </w:tr>
    </w:tbl>
    <w:p w:rsidR="00D73182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786"/>
        <w:gridCol w:w="5245"/>
      </w:tblGrid>
      <w:tr w:rsidR="00F90A5F" w:rsidRPr="00255CA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57"/>
            </w:tblGrid>
            <w:tr w:rsidR="0085393E" w:rsidRPr="00255C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F01" w:rsidRPr="0065792C" w:rsidRDefault="00985F01" w:rsidP="002D031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65792C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351964" w:rsidRDefault="00985F01" w:rsidP="002D031F">
                  <w:pPr>
                    <w:ind w:left="-74" w:right="-25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5792C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участк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>, расположенн</w:t>
                  </w:r>
                  <w:r w:rsidR="00776F82" w:rsidRPr="0065792C"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r w:rsidRPr="0065792C">
                    <w:rPr>
                      <w:b/>
                      <w:bCs/>
                      <w:sz w:val="28"/>
                      <w:szCs w:val="28"/>
                    </w:rPr>
                    <w:t xml:space="preserve"> по адресу: </w:t>
                  </w:r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городской округ город Бор, </w:t>
                  </w:r>
                  <w:r w:rsidR="002D031F">
                    <w:rPr>
                      <w:b/>
                      <w:bCs/>
                      <w:sz w:val="28"/>
                      <w:szCs w:val="28"/>
                    </w:rPr>
                    <w:t>Остан</w:t>
                  </w:r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>ки</w:t>
                  </w:r>
                  <w:r w:rsidR="002D031F">
                    <w:rPr>
                      <w:b/>
                      <w:bCs/>
                      <w:sz w:val="28"/>
                      <w:szCs w:val="28"/>
                    </w:rPr>
                    <w:t>нски</w:t>
                  </w:r>
                  <w:r w:rsidR="00DF6733" w:rsidRPr="0065792C">
                    <w:rPr>
                      <w:b/>
                      <w:bCs/>
                      <w:sz w:val="28"/>
                      <w:szCs w:val="28"/>
                    </w:rPr>
                    <w:t xml:space="preserve">й сельсовет, </w:t>
                  </w:r>
                  <w:r w:rsidR="002D031F">
                    <w:rPr>
                      <w:b/>
                      <w:bCs/>
                      <w:sz w:val="28"/>
                      <w:szCs w:val="28"/>
                    </w:rPr>
                    <w:t>село Останкино,</w:t>
                  </w:r>
                </w:p>
                <w:p w:rsidR="0085393E" w:rsidRDefault="002D031F" w:rsidP="002D031F">
                  <w:pPr>
                    <w:ind w:left="-74" w:right="-25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ул.</w:t>
                  </w:r>
                  <w:r w:rsidR="003519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Заводская, строен</w:t>
                  </w:r>
                  <w:r w:rsidR="003341A3" w:rsidRPr="003341A3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65792C" w:rsidRPr="00255CAB" w:rsidRDefault="0065792C" w:rsidP="0065792C">
                  <w:pPr>
                    <w:ind w:right="-25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255CAB" w:rsidRDefault="00F75F8A" w:rsidP="00AD4054">
            <w:pPr>
              <w:jc w:val="center"/>
              <w:rPr>
                <w:b/>
                <w:bCs/>
              </w:rPr>
            </w:pPr>
          </w:p>
        </w:tc>
      </w:tr>
      <w:tr w:rsidR="003F1CA7" w:rsidRPr="00255CAB" w:rsidTr="00351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3E" w:rsidRPr="0065792C" w:rsidRDefault="0085393E" w:rsidP="00351964">
            <w:pPr>
              <w:spacing w:line="276" w:lineRule="auto"/>
              <w:ind w:right="-1" w:firstLine="885"/>
              <w:jc w:val="both"/>
              <w:rPr>
                <w:b/>
                <w:sz w:val="28"/>
                <w:szCs w:val="28"/>
              </w:rPr>
            </w:pPr>
            <w:proofErr w:type="gramStart"/>
            <w:r w:rsidRPr="0065792C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F6733" w:rsidRPr="0065792C">
              <w:rPr>
                <w:sz w:val="28"/>
                <w:szCs w:val="28"/>
              </w:rPr>
              <w:t>16.10</w:t>
            </w:r>
            <w:r w:rsidRPr="0065792C">
              <w:rPr>
                <w:sz w:val="28"/>
                <w:szCs w:val="28"/>
              </w:rPr>
              <w:t xml:space="preserve"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DF6733" w:rsidRPr="0065792C">
              <w:rPr>
                <w:sz w:val="28"/>
                <w:szCs w:val="28"/>
              </w:rPr>
              <w:t>20.11</w:t>
            </w:r>
            <w:r w:rsidRPr="0065792C">
              <w:rPr>
                <w:sz w:val="28"/>
                <w:szCs w:val="28"/>
              </w:rPr>
              <w:t>.2020 №</w:t>
            </w:r>
            <w:r w:rsidR="002D031F">
              <w:rPr>
                <w:sz w:val="28"/>
                <w:szCs w:val="28"/>
              </w:rPr>
              <w:t xml:space="preserve"> </w:t>
            </w:r>
            <w:r w:rsidRPr="0065792C">
              <w:rPr>
                <w:sz w:val="28"/>
                <w:szCs w:val="28"/>
              </w:rPr>
              <w:t>1</w:t>
            </w:r>
            <w:r w:rsidR="00DF6733" w:rsidRPr="0065792C">
              <w:rPr>
                <w:sz w:val="28"/>
                <w:szCs w:val="28"/>
              </w:rPr>
              <w:t>7</w:t>
            </w:r>
            <w:r w:rsidRPr="0065792C">
              <w:rPr>
                <w:sz w:val="28"/>
                <w:szCs w:val="28"/>
              </w:rPr>
              <w:t xml:space="preserve"> администрация городского округа г. Бор </w:t>
            </w:r>
            <w:r w:rsidRPr="0065792C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85393E" w:rsidRPr="0065792C" w:rsidRDefault="0085393E" w:rsidP="00351964">
            <w:pPr>
              <w:spacing w:line="276" w:lineRule="auto"/>
              <w:ind w:right="-1" w:firstLine="885"/>
              <w:jc w:val="both"/>
              <w:rPr>
                <w:sz w:val="28"/>
                <w:szCs w:val="28"/>
              </w:rPr>
            </w:pPr>
            <w:r w:rsidRPr="0065792C">
              <w:rPr>
                <w:sz w:val="28"/>
                <w:szCs w:val="28"/>
              </w:rPr>
              <w:t xml:space="preserve">1. Установить 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для земельного участка </w:t>
            </w:r>
            <w:r w:rsidR="002D031F">
              <w:rPr>
                <w:spacing w:val="2"/>
                <w:sz w:val="28"/>
                <w:szCs w:val="28"/>
              </w:rPr>
              <w:t>с кадастровым номером 52:20:1600017:307,</w:t>
            </w:r>
            <w:r w:rsidR="00DF6733" w:rsidRPr="0065792C">
              <w:rPr>
                <w:sz w:val="28"/>
                <w:szCs w:val="28"/>
              </w:rPr>
              <w:t xml:space="preserve"> </w:t>
            </w:r>
            <w:r w:rsidR="00D25EE0" w:rsidRPr="0065792C">
              <w:rPr>
                <w:sz w:val="28"/>
                <w:szCs w:val="28"/>
              </w:rPr>
              <w:t xml:space="preserve">расположенного по адресу: </w:t>
            </w:r>
            <w:proofErr w:type="gramStart"/>
            <w:r w:rsidR="00DF6733" w:rsidRPr="0065792C">
              <w:rPr>
                <w:sz w:val="28"/>
                <w:szCs w:val="28"/>
              </w:rPr>
              <w:t>Российская Федерация,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 Нижегородская область, городской округ город Бор, </w:t>
            </w:r>
            <w:r w:rsidR="002D031F">
              <w:rPr>
                <w:spacing w:val="2"/>
                <w:sz w:val="28"/>
                <w:szCs w:val="28"/>
              </w:rPr>
              <w:t xml:space="preserve">Останкинский 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 сельсовет, </w:t>
            </w:r>
            <w:r w:rsidR="002D031F">
              <w:rPr>
                <w:spacing w:val="2"/>
                <w:sz w:val="28"/>
                <w:szCs w:val="28"/>
              </w:rPr>
              <w:t xml:space="preserve">село Останкино, ул. Заводская, строен. 5, </w:t>
            </w:r>
            <w:r w:rsidR="003E28C4" w:rsidRPr="0065792C">
              <w:rPr>
                <w:sz w:val="28"/>
                <w:szCs w:val="28"/>
              </w:rPr>
              <w:t>условно разрешенный вид использования земельного участка «</w:t>
            </w:r>
            <w:r w:rsidR="002D031F">
              <w:rPr>
                <w:sz w:val="28"/>
                <w:szCs w:val="28"/>
              </w:rPr>
              <w:t>Коммунальное обслуживание</w:t>
            </w:r>
            <w:r w:rsidR="003E28C4" w:rsidRPr="0065792C">
              <w:rPr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      </w:r>
            <w:r w:rsidR="002D031F">
              <w:rPr>
                <w:sz w:val="28"/>
                <w:szCs w:val="28"/>
              </w:rPr>
              <w:t xml:space="preserve"> </w:t>
            </w:r>
            <w:r w:rsidR="003E28C4" w:rsidRPr="0065792C">
              <w:rPr>
                <w:sz w:val="28"/>
                <w:szCs w:val="28"/>
              </w:rPr>
              <w:t xml:space="preserve">114, 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в территориальной зоне </w:t>
            </w:r>
            <w:r w:rsidR="002D031F">
              <w:rPr>
                <w:spacing w:val="2"/>
                <w:sz w:val="28"/>
                <w:szCs w:val="28"/>
              </w:rPr>
              <w:t>Р</w:t>
            </w:r>
            <w:r w:rsidR="00DF6733" w:rsidRPr="0065792C">
              <w:rPr>
                <w:spacing w:val="2"/>
                <w:sz w:val="28"/>
                <w:szCs w:val="28"/>
              </w:rPr>
              <w:t xml:space="preserve">-1 – «Зона </w:t>
            </w:r>
            <w:r w:rsidR="002D031F">
              <w:rPr>
                <w:spacing w:val="2"/>
                <w:sz w:val="28"/>
                <w:szCs w:val="28"/>
              </w:rPr>
              <w:t>экологического и природного ландшафта вне границ лесного</w:t>
            </w:r>
            <w:proofErr w:type="gramEnd"/>
            <w:r w:rsidR="002D031F">
              <w:rPr>
                <w:spacing w:val="2"/>
                <w:sz w:val="28"/>
                <w:szCs w:val="28"/>
              </w:rPr>
              <w:t xml:space="preserve"> фонда</w:t>
            </w:r>
            <w:r w:rsidR="00DF6733" w:rsidRPr="0065792C">
              <w:rPr>
                <w:spacing w:val="2"/>
                <w:sz w:val="28"/>
                <w:szCs w:val="28"/>
              </w:rPr>
              <w:t>»</w:t>
            </w:r>
            <w:r w:rsidRPr="0065792C">
              <w:rPr>
                <w:sz w:val="28"/>
                <w:szCs w:val="28"/>
              </w:rPr>
              <w:t>.</w:t>
            </w:r>
          </w:p>
          <w:p w:rsidR="003F1CA7" w:rsidRDefault="0085393E" w:rsidP="00351964">
            <w:pPr>
              <w:pStyle w:val="ConsPlusNormal"/>
              <w:spacing w:line="276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92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65792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6579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5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31F" w:rsidRDefault="002D031F" w:rsidP="0065792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31F" w:rsidRPr="00255CAB" w:rsidRDefault="002D031F" w:rsidP="0065792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CA7" w:rsidRPr="00255CAB" w:rsidTr="00351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A7" w:rsidRPr="0065792C" w:rsidRDefault="005D5CC5" w:rsidP="00255CA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5792C">
              <w:rPr>
                <w:sz w:val="28"/>
                <w:szCs w:val="28"/>
              </w:rPr>
              <w:t>Глава</w:t>
            </w:r>
            <w:r w:rsidR="003F1CA7" w:rsidRPr="0065792C">
              <w:rPr>
                <w:sz w:val="28"/>
                <w:szCs w:val="28"/>
              </w:rPr>
              <w:t xml:space="preserve"> </w:t>
            </w:r>
            <w:r w:rsidRPr="0065792C">
              <w:rPr>
                <w:sz w:val="28"/>
                <w:szCs w:val="28"/>
              </w:rPr>
              <w:t xml:space="preserve">местного </w:t>
            </w:r>
            <w:r w:rsidR="00255CAB" w:rsidRPr="0065792C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1CA7" w:rsidRPr="0065792C" w:rsidRDefault="003F1CA7" w:rsidP="0085393E">
            <w:pPr>
              <w:pStyle w:val="1"/>
              <w:rPr>
                <w:rFonts w:ascii="Times New Roman" w:hAnsi="Times New Roman" w:cs="Times New Roman"/>
              </w:rPr>
            </w:pPr>
            <w:r w:rsidRPr="0065792C">
              <w:rPr>
                <w:rFonts w:ascii="Times New Roman" w:hAnsi="Times New Roman" w:cs="Times New Roman"/>
              </w:rPr>
              <w:t xml:space="preserve">        А.В. </w:t>
            </w:r>
            <w:r w:rsidR="0085393E" w:rsidRPr="0065792C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85393E" w:rsidRDefault="0085393E" w:rsidP="003F1CA7">
      <w:pPr>
        <w:tabs>
          <w:tab w:val="left" w:pos="9071"/>
        </w:tabs>
        <w:ind w:right="-1"/>
        <w:jc w:val="both"/>
      </w:pPr>
    </w:p>
    <w:p w:rsidR="0065792C" w:rsidRPr="0065792C" w:rsidRDefault="0085393E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65792C">
        <w:rPr>
          <w:sz w:val="24"/>
          <w:szCs w:val="24"/>
        </w:rPr>
        <w:t>Э.А.Тихомолова</w:t>
      </w:r>
      <w:proofErr w:type="spellEnd"/>
    </w:p>
    <w:p w:rsidR="003F1CA7" w:rsidRPr="0065792C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5792C">
        <w:rPr>
          <w:sz w:val="24"/>
          <w:szCs w:val="24"/>
        </w:rPr>
        <w:t xml:space="preserve"> 3-71-84</w:t>
      </w:r>
    </w:p>
    <w:sectPr w:rsidR="003F1CA7" w:rsidRPr="0065792C" w:rsidSect="00351964">
      <w:pgSz w:w="12240" w:h="15840"/>
      <w:pgMar w:top="426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55CAB"/>
    <w:rsid w:val="002601BC"/>
    <w:rsid w:val="00267C9A"/>
    <w:rsid w:val="002826EF"/>
    <w:rsid w:val="00294C0D"/>
    <w:rsid w:val="002A2D1C"/>
    <w:rsid w:val="002A5423"/>
    <w:rsid w:val="002B04BA"/>
    <w:rsid w:val="002D031F"/>
    <w:rsid w:val="002F65AF"/>
    <w:rsid w:val="003112D6"/>
    <w:rsid w:val="00313F7F"/>
    <w:rsid w:val="0033176A"/>
    <w:rsid w:val="003341A3"/>
    <w:rsid w:val="00351964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53538"/>
    <w:rsid w:val="0065792C"/>
    <w:rsid w:val="00670A1C"/>
    <w:rsid w:val="0067782A"/>
    <w:rsid w:val="00692CCB"/>
    <w:rsid w:val="006975D3"/>
    <w:rsid w:val="006D62A7"/>
    <w:rsid w:val="006F2354"/>
    <w:rsid w:val="00726C89"/>
    <w:rsid w:val="0072709D"/>
    <w:rsid w:val="007276E6"/>
    <w:rsid w:val="00733165"/>
    <w:rsid w:val="007348FA"/>
    <w:rsid w:val="00736794"/>
    <w:rsid w:val="00737F5F"/>
    <w:rsid w:val="007410D7"/>
    <w:rsid w:val="007462C4"/>
    <w:rsid w:val="0077402F"/>
    <w:rsid w:val="00776F82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85F01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054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25EE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DF6733"/>
    <w:rsid w:val="00E045B1"/>
    <w:rsid w:val="00E11445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64242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cp:lastPrinted>2021-01-12T05:58:00Z</cp:lastPrinted>
  <dcterms:created xsi:type="dcterms:W3CDTF">2021-01-22T13:08:00Z</dcterms:created>
  <dcterms:modified xsi:type="dcterms:W3CDTF">2021-01-22T13:09:00Z</dcterms:modified>
</cp:coreProperties>
</file>