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8C35E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35E2">
              <w:rPr>
                <w:sz w:val="28"/>
                <w:szCs w:val="28"/>
              </w:rPr>
              <w:t>21.01.2021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C35E2">
              <w:rPr>
                <w:sz w:val="28"/>
                <w:szCs w:val="28"/>
              </w:rPr>
              <w:t>222</w:t>
            </w:r>
          </w:p>
        </w:tc>
      </w:tr>
    </w:tbl>
    <w:p w:rsidR="008C35E2" w:rsidRPr="008C35E2" w:rsidRDefault="008C35E2" w:rsidP="005D2AB7">
      <w:pPr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F90A5F" w:rsidRPr="008C35E2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5E2" w:rsidRDefault="009B4D74" w:rsidP="008C35E2">
            <w:pPr>
              <w:jc w:val="center"/>
              <w:rPr>
                <w:b/>
                <w:bCs/>
                <w:sz w:val="28"/>
                <w:szCs w:val="28"/>
              </w:rPr>
            </w:pPr>
            <w:r w:rsidRPr="008C35E2">
              <w:rPr>
                <w:b/>
                <w:bCs/>
                <w:sz w:val="28"/>
                <w:szCs w:val="28"/>
              </w:rPr>
              <w:t>О</w:t>
            </w:r>
            <w:r w:rsidR="007C5345" w:rsidRPr="008C35E2">
              <w:rPr>
                <w:b/>
                <w:bCs/>
                <w:sz w:val="28"/>
                <w:szCs w:val="28"/>
              </w:rPr>
              <w:t>б отказе в</w:t>
            </w:r>
            <w:r w:rsidRPr="008C35E2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8C35E2">
              <w:rPr>
                <w:b/>
                <w:bCs/>
                <w:sz w:val="28"/>
                <w:szCs w:val="28"/>
              </w:rPr>
              <w:t>предоставлении разрешения на условно</w:t>
            </w:r>
            <w:r w:rsidR="0045665E" w:rsidRPr="008C35E2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8C35E2">
              <w:rPr>
                <w:b/>
                <w:bCs/>
                <w:sz w:val="28"/>
                <w:szCs w:val="28"/>
              </w:rPr>
              <w:t>разрешенный вид использования земельного участка</w:t>
            </w:r>
            <w:r w:rsidR="00564B10" w:rsidRPr="008C35E2">
              <w:rPr>
                <w:b/>
                <w:bCs/>
                <w:sz w:val="28"/>
                <w:szCs w:val="28"/>
              </w:rPr>
              <w:t>, расположенного по адресу</w:t>
            </w:r>
            <w:r w:rsidR="00B83E20" w:rsidRPr="008C35E2">
              <w:rPr>
                <w:b/>
                <w:bCs/>
                <w:sz w:val="28"/>
                <w:szCs w:val="28"/>
              </w:rPr>
              <w:t xml:space="preserve"> Российская Федерация, Нижегородская область, городской округ город Бор, </w:t>
            </w:r>
            <w:proofErr w:type="gramStart"/>
            <w:r w:rsidR="00B83E20" w:rsidRPr="008C35E2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B83E20" w:rsidRPr="008C35E2">
              <w:rPr>
                <w:b/>
                <w:bCs/>
                <w:sz w:val="28"/>
                <w:szCs w:val="28"/>
              </w:rPr>
              <w:t>. Спасское (</w:t>
            </w:r>
            <w:proofErr w:type="spellStart"/>
            <w:r w:rsidR="00B83E20" w:rsidRPr="008C35E2">
              <w:rPr>
                <w:b/>
                <w:bCs/>
                <w:sz w:val="28"/>
                <w:szCs w:val="28"/>
              </w:rPr>
              <w:t>Линдовский</w:t>
            </w:r>
            <w:proofErr w:type="spellEnd"/>
            <w:r w:rsidR="00B83E20" w:rsidRPr="008C35E2">
              <w:rPr>
                <w:b/>
                <w:bCs/>
                <w:sz w:val="28"/>
                <w:szCs w:val="28"/>
              </w:rPr>
              <w:t xml:space="preserve"> сельсовет), в 100 метрах на северо-восток от д. 1Б</w:t>
            </w:r>
          </w:p>
          <w:p w:rsidR="00F75F8A" w:rsidRPr="008C35E2" w:rsidRDefault="00B83E20" w:rsidP="008C35E2">
            <w:pPr>
              <w:jc w:val="center"/>
              <w:rPr>
                <w:b/>
                <w:bCs/>
                <w:sz w:val="28"/>
                <w:szCs w:val="28"/>
              </w:rPr>
            </w:pPr>
            <w:r w:rsidRPr="008C35E2">
              <w:rPr>
                <w:b/>
                <w:bCs/>
                <w:sz w:val="28"/>
                <w:szCs w:val="28"/>
              </w:rPr>
              <w:t xml:space="preserve"> по ул. Центральная</w:t>
            </w:r>
          </w:p>
        </w:tc>
      </w:tr>
    </w:tbl>
    <w:p w:rsidR="00747587" w:rsidRDefault="00747587" w:rsidP="008C35E2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8C35E2" w:rsidRPr="008C35E2" w:rsidRDefault="008C35E2" w:rsidP="008C35E2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10314"/>
      </w:tblGrid>
      <w:tr w:rsidR="00F90A5F" w:rsidRPr="00C93A4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C35E2" w:rsidRDefault="00982F6D" w:rsidP="004D0BD7">
            <w:pPr>
              <w:spacing w:line="276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8C35E2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8C35E2">
              <w:rPr>
                <w:sz w:val="28"/>
                <w:szCs w:val="28"/>
              </w:rPr>
              <w:t xml:space="preserve">на основании </w:t>
            </w:r>
            <w:r w:rsidRPr="008C35E2">
              <w:rPr>
                <w:sz w:val="28"/>
                <w:szCs w:val="28"/>
              </w:rPr>
              <w:t>заключения по результа</w:t>
            </w:r>
            <w:r w:rsidR="00564B10" w:rsidRPr="008C35E2">
              <w:rPr>
                <w:sz w:val="28"/>
                <w:szCs w:val="28"/>
              </w:rPr>
              <w:t>там общественных обсуждений проведенных</w:t>
            </w:r>
            <w:r w:rsidRPr="008C35E2">
              <w:rPr>
                <w:sz w:val="28"/>
                <w:szCs w:val="28"/>
              </w:rPr>
              <w:t xml:space="preserve"> </w:t>
            </w:r>
            <w:r w:rsidR="0007544A" w:rsidRPr="008C35E2">
              <w:rPr>
                <w:sz w:val="28"/>
                <w:szCs w:val="28"/>
              </w:rPr>
              <w:t>2</w:t>
            </w:r>
            <w:r w:rsidR="00B83E20" w:rsidRPr="008C35E2">
              <w:rPr>
                <w:sz w:val="28"/>
                <w:szCs w:val="28"/>
              </w:rPr>
              <w:t>7.11</w:t>
            </w:r>
            <w:r w:rsidR="0007544A" w:rsidRPr="008C35E2">
              <w:rPr>
                <w:sz w:val="28"/>
                <w:szCs w:val="28"/>
              </w:rPr>
              <w:t>.2020</w:t>
            </w:r>
            <w:r w:rsidR="00564B10" w:rsidRPr="008C35E2">
              <w:rPr>
                <w:sz w:val="28"/>
                <w:szCs w:val="28"/>
              </w:rPr>
              <w:t>,</w:t>
            </w:r>
            <w:r w:rsidRPr="008C35E2">
              <w:rPr>
                <w:sz w:val="28"/>
                <w:szCs w:val="28"/>
              </w:rPr>
              <w:t xml:space="preserve"> и</w:t>
            </w:r>
            <w:r w:rsidR="00A224DA" w:rsidRPr="008C35E2">
              <w:rPr>
                <w:sz w:val="28"/>
                <w:szCs w:val="28"/>
              </w:rPr>
              <w:t xml:space="preserve"> </w:t>
            </w:r>
            <w:r w:rsidR="00583FE4" w:rsidRPr="008C35E2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8C35E2">
              <w:rPr>
                <w:sz w:val="28"/>
                <w:szCs w:val="28"/>
              </w:rPr>
              <w:t xml:space="preserve"> проектов</w:t>
            </w:r>
            <w:r w:rsidR="00583FE4" w:rsidRPr="008C35E2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8C35E2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8C35E2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8C35E2">
              <w:rPr>
                <w:sz w:val="28"/>
                <w:szCs w:val="28"/>
              </w:rPr>
              <w:t xml:space="preserve"> территории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 xml:space="preserve"> 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 xml:space="preserve">городского 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>округа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 xml:space="preserve">город 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>Бор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 xml:space="preserve">Нижегородской 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>области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 xml:space="preserve"> от</w:t>
            </w:r>
            <w:r w:rsidR="008C35E2">
              <w:rPr>
                <w:sz w:val="28"/>
                <w:szCs w:val="28"/>
              </w:rPr>
              <w:t xml:space="preserve"> </w:t>
            </w:r>
            <w:r w:rsidR="008F73E3" w:rsidRPr="008C35E2">
              <w:rPr>
                <w:sz w:val="28"/>
                <w:szCs w:val="28"/>
              </w:rPr>
              <w:t xml:space="preserve"> </w:t>
            </w:r>
            <w:r w:rsidR="00B83E20" w:rsidRPr="008C35E2">
              <w:rPr>
                <w:sz w:val="28"/>
                <w:szCs w:val="28"/>
              </w:rPr>
              <w:t>25</w:t>
            </w:r>
            <w:r w:rsidR="0007544A" w:rsidRPr="008C35E2">
              <w:rPr>
                <w:sz w:val="28"/>
                <w:szCs w:val="28"/>
              </w:rPr>
              <w:t>.1</w:t>
            </w:r>
            <w:r w:rsidR="00B83E20" w:rsidRPr="008C35E2">
              <w:rPr>
                <w:sz w:val="28"/>
                <w:szCs w:val="28"/>
              </w:rPr>
              <w:t>2</w:t>
            </w:r>
            <w:r w:rsidR="0007544A" w:rsidRPr="008C35E2">
              <w:rPr>
                <w:sz w:val="28"/>
                <w:szCs w:val="28"/>
              </w:rPr>
              <w:t>.2020</w:t>
            </w:r>
            <w:proofErr w:type="gramEnd"/>
          </w:p>
          <w:p w:rsidR="00DA3703" w:rsidRPr="008C35E2" w:rsidRDefault="008F73E3" w:rsidP="004D0BD7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8C35E2">
              <w:rPr>
                <w:sz w:val="28"/>
                <w:szCs w:val="28"/>
              </w:rPr>
              <w:t xml:space="preserve"> № </w:t>
            </w:r>
            <w:r w:rsidR="0007544A" w:rsidRPr="008C35E2">
              <w:rPr>
                <w:sz w:val="28"/>
                <w:szCs w:val="28"/>
              </w:rPr>
              <w:t>1</w:t>
            </w:r>
            <w:r w:rsidR="00B83E20" w:rsidRPr="008C35E2">
              <w:rPr>
                <w:sz w:val="28"/>
                <w:szCs w:val="28"/>
              </w:rPr>
              <w:t>9</w:t>
            </w:r>
            <w:r w:rsidRPr="008C35E2">
              <w:rPr>
                <w:sz w:val="28"/>
                <w:szCs w:val="28"/>
              </w:rPr>
              <w:t xml:space="preserve"> </w:t>
            </w:r>
            <w:r w:rsidR="00F1498B" w:rsidRPr="008C35E2">
              <w:rPr>
                <w:sz w:val="28"/>
                <w:szCs w:val="28"/>
              </w:rPr>
              <w:t>а</w:t>
            </w:r>
            <w:r w:rsidR="00BB71C8" w:rsidRPr="008C35E2">
              <w:rPr>
                <w:sz w:val="28"/>
                <w:szCs w:val="28"/>
              </w:rPr>
              <w:t xml:space="preserve">дминистрация городского округа </w:t>
            </w:r>
            <w:proofErr w:type="gramStart"/>
            <w:r w:rsidR="00BB71C8" w:rsidRPr="008C35E2">
              <w:rPr>
                <w:sz w:val="28"/>
                <w:szCs w:val="28"/>
              </w:rPr>
              <w:t>г</w:t>
            </w:r>
            <w:proofErr w:type="gramEnd"/>
            <w:r w:rsidR="00847642" w:rsidRPr="008C35E2">
              <w:rPr>
                <w:sz w:val="28"/>
                <w:szCs w:val="28"/>
              </w:rPr>
              <w:t>.</w:t>
            </w:r>
            <w:r w:rsidR="00BB71C8" w:rsidRPr="008C35E2">
              <w:rPr>
                <w:sz w:val="28"/>
                <w:szCs w:val="28"/>
              </w:rPr>
              <w:t xml:space="preserve"> Бор </w:t>
            </w:r>
            <w:r w:rsidR="00BB71C8" w:rsidRPr="008C35E2">
              <w:rPr>
                <w:b/>
                <w:sz w:val="28"/>
                <w:szCs w:val="28"/>
              </w:rPr>
              <w:t>постановляет:</w:t>
            </w:r>
          </w:p>
          <w:p w:rsidR="00D86A4C" w:rsidRPr="008C35E2" w:rsidRDefault="009D02AA" w:rsidP="004D0BD7">
            <w:pPr>
              <w:pStyle w:val="ConsPlusNormal"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8C35E2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использования</w:t>
            </w:r>
            <w:r w:rsidR="006E0DA1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20" w:rsidRPr="008C35E2">
              <w:rPr>
                <w:rFonts w:ascii="Times New Roman" w:hAnsi="Times New Roman" w:cs="Times New Roman"/>
                <w:sz w:val="28"/>
                <w:szCs w:val="28"/>
              </w:rPr>
      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1564 кв.м., расположенного по адресу:</w:t>
            </w:r>
            <w:proofErr w:type="gramEnd"/>
            <w:r w:rsidR="00B83E20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Нижегородская область, городской округ город Бор, </w:t>
            </w:r>
            <w:proofErr w:type="gramStart"/>
            <w:r w:rsidR="00B83E20" w:rsidRPr="008C35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83E20" w:rsidRPr="008C35E2">
              <w:rPr>
                <w:rFonts w:ascii="Times New Roman" w:hAnsi="Times New Roman" w:cs="Times New Roman"/>
                <w:sz w:val="28"/>
                <w:szCs w:val="28"/>
              </w:rPr>
              <w:t>. Спасское (</w:t>
            </w:r>
            <w:proofErr w:type="spellStart"/>
            <w:r w:rsidR="00B83E20" w:rsidRPr="008C35E2">
              <w:rPr>
                <w:rFonts w:ascii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 w:rsidR="00B83E20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в 100 метрах на северо-восток от д. 1Б по ул. Центральная</w:t>
            </w:r>
            <w:r w:rsidR="003864AD" w:rsidRPr="008C3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6AE" w:rsidRPr="00C93A48" w:rsidRDefault="009F41E8" w:rsidP="004D0BD7">
            <w:pPr>
              <w:pStyle w:val="ConsPlusNormal"/>
              <w:spacing w:line="276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3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8C3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8C35E2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8C35E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8C35E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8C35E2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8C35E2" w:rsidRPr="008C35E2" w:rsidRDefault="008C35E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90A5F" w:rsidRPr="00C93A48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34" w:type="dxa"/>
        <w:tblLayout w:type="fixed"/>
        <w:tblLook w:val="0000"/>
      </w:tblPr>
      <w:tblGrid>
        <w:gridCol w:w="4678"/>
        <w:gridCol w:w="5670"/>
      </w:tblGrid>
      <w:tr w:rsidR="00F90A5F" w:rsidRPr="008C35E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8C35E2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8C35E2">
              <w:rPr>
                <w:sz w:val="28"/>
                <w:szCs w:val="28"/>
              </w:rPr>
              <w:t>Г</w:t>
            </w:r>
            <w:r w:rsidR="002826EF" w:rsidRPr="008C35E2">
              <w:rPr>
                <w:sz w:val="28"/>
                <w:szCs w:val="28"/>
              </w:rPr>
              <w:t>л</w:t>
            </w:r>
            <w:r w:rsidR="00F90A5F" w:rsidRPr="008C35E2">
              <w:rPr>
                <w:sz w:val="28"/>
                <w:szCs w:val="28"/>
              </w:rPr>
              <w:t>ав</w:t>
            </w:r>
            <w:r w:rsidRPr="008C35E2">
              <w:rPr>
                <w:sz w:val="28"/>
                <w:szCs w:val="28"/>
              </w:rPr>
              <w:t>а</w:t>
            </w:r>
            <w:r w:rsidR="0007544A" w:rsidRPr="008C35E2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8C35E2" w:rsidRDefault="00C93A48" w:rsidP="00C93A48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8C35E2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564B10" w:rsidRPr="008C35E2">
              <w:rPr>
                <w:rFonts w:ascii="Times New Roman" w:hAnsi="Times New Roman" w:cs="Times New Roman"/>
              </w:rPr>
              <w:t xml:space="preserve">     </w:t>
            </w:r>
            <w:r w:rsidR="00F90A5F" w:rsidRPr="008C35E2">
              <w:rPr>
                <w:rFonts w:ascii="Times New Roman" w:hAnsi="Times New Roman" w:cs="Times New Roman"/>
              </w:rPr>
              <w:t xml:space="preserve">А.В. </w:t>
            </w:r>
            <w:r w:rsidR="0007544A" w:rsidRPr="008C35E2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Pr="008C35E2" w:rsidRDefault="00A224DA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3864AD" w:rsidRDefault="003864AD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8C35E2" w:rsidRPr="008C35E2" w:rsidRDefault="0007544A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8C35E2">
        <w:rPr>
          <w:sz w:val="24"/>
          <w:szCs w:val="24"/>
        </w:rPr>
        <w:t xml:space="preserve">Э.А. </w:t>
      </w:r>
      <w:proofErr w:type="spellStart"/>
      <w:r w:rsidRPr="008C35E2">
        <w:rPr>
          <w:sz w:val="24"/>
          <w:szCs w:val="24"/>
        </w:rPr>
        <w:t>Тихомолова</w:t>
      </w:r>
      <w:proofErr w:type="spellEnd"/>
    </w:p>
    <w:p w:rsidR="00F90A5F" w:rsidRPr="008C35E2" w:rsidRDefault="00BE690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8C35E2">
        <w:rPr>
          <w:sz w:val="24"/>
          <w:szCs w:val="24"/>
        </w:rPr>
        <w:t>3-71-84</w:t>
      </w:r>
    </w:p>
    <w:sectPr w:rsidR="00F90A5F" w:rsidRPr="008C35E2" w:rsidSect="008C35E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41F62"/>
    <w:rsid w:val="00155683"/>
    <w:rsid w:val="00171B01"/>
    <w:rsid w:val="001A6796"/>
    <w:rsid w:val="001D156F"/>
    <w:rsid w:val="001E66A6"/>
    <w:rsid w:val="00204ADF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864AD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D0BD7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53538"/>
    <w:rsid w:val="0066462C"/>
    <w:rsid w:val="0067782A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105E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35E2"/>
    <w:rsid w:val="008C788E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270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83E20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2021-01-19T06:55:00Z</cp:lastPrinted>
  <dcterms:created xsi:type="dcterms:W3CDTF">2021-01-21T11:39:00Z</dcterms:created>
  <dcterms:modified xsi:type="dcterms:W3CDTF">2021-01-21T11:39:00Z</dcterms:modified>
</cp:coreProperties>
</file>