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62E4">
              <w:rPr>
                <w:sz w:val="28"/>
                <w:szCs w:val="28"/>
              </w:rPr>
              <w:t>26.04.2021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D62E4">
              <w:rPr>
                <w:sz w:val="28"/>
                <w:szCs w:val="28"/>
              </w:rPr>
              <w:t>2148</w:t>
            </w:r>
          </w:p>
        </w:tc>
      </w:tr>
    </w:tbl>
    <w:p w:rsidR="001D62E4" w:rsidRDefault="001D62E4" w:rsidP="001D62E4">
      <w:pPr>
        <w:jc w:val="center"/>
        <w:rPr>
          <w:b/>
          <w:bCs/>
          <w:sz w:val="28"/>
          <w:szCs w:val="28"/>
        </w:rPr>
      </w:pPr>
    </w:p>
    <w:p w:rsidR="001D62E4" w:rsidRPr="001D62E4" w:rsidRDefault="001D62E4" w:rsidP="001D62E4">
      <w:pPr>
        <w:jc w:val="center"/>
        <w:rPr>
          <w:b/>
          <w:bCs/>
          <w:sz w:val="28"/>
          <w:szCs w:val="28"/>
        </w:rPr>
      </w:pPr>
      <w:r w:rsidRPr="001D62E4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Pr="001D62E4" w:rsidRDefault="001D62E4" w:rsidP="001D62E4">
      <w:pPr>
        <w:jc w:val="center"/>
        <w:rPr>
          <w:sz w:val="28"/>
          <w:szCs w:val="28"/>
        </w:rPr>
      </w:pPr>
      <w:r w:rsidRPr="001D62E4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Pr="001D62E4">
        <w:rPr>
          <w:b/>
          <w:sz w:val="28"/>
          <w:szCs w:val="28"/>
        </w:rPr>
        <w:t>Российская Федерация, Нижегородская область, городской округ город Бор, г. Бор, ул. Сеченова, рядом с участком 9/6345 с кадастровым номером 52:19:0201028:228</w:t>
      </w:r>
    </w:p>
    <w:p w:rsidR="00F90A5F" w:rsidRPr="001D62E4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5211"/>
        <w:gridCol w:w="4820"/>
      </w:tblGrid>
      <w:tr w:rsidR="003F1CA7" w:rsidRPr="001D62E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4C9" w:rsidRPr="001D62E4" w:rsidRDefault="001B24C9" w:rsidP="00B3116E">
            <w:pPr>
              <w:ind w:right="-1" w:firstLine="885"/>
              <w:jc w:val="both"/>
              <w:rPr>
                <w:b/>
                <w:sz w:val="28"/>
                <w:szCs w:val="28"/>
              </w:rPr>
            </w:pPr>
            <w:r w:rsidRPr="001D62E4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      </w:r>
            <w:r w:rsidRPr="001D62E4">
              <w:rPr>
                <w:b/>
                <w:sz w:val="28"/>
                <w:szCs w:val="28"/>
              </w:rPr>
              <w:t>постановляет:</w:t>
            </w:r>
          </w:p>
          <w:p w:rsidR="001B24C9" w:rsidRPr="001D62E4" w:rsidRDefault="001B24C9" w:rsidP="00B3116E">
            <w:pPr>
              <w:ind w:firstLine="885"/>
              <w:jc w:val="both"/>
              <w:rPr>
                <w:sz w:val="28"/>
                <w:szCs w:val="28"/>
              </w:rPr>
            </w:pPr>
            <w:r w:rsidRPr="001D62E4">
              <w:rPr>
                <w:sz w:val="28"/>
                <w:szCs w:val="28"/>
              </w:rPr>
              <w:t xml:space="preserve">1. Установить для земельного участка </w:t>
            </w:r>
            <w:r w:rsidRPr="001D62E4">
              <w:rPr>
                <w:color w:val="000000"/>
                <w:sz w:val="28"/>
                <w:szCs w:val="28"/>
              </w:rPr>
              <w:t xml:space="preserve">проектной площадью 52 кв.м., расположенного по адресу: </w:t>
            </w:r>
            <w:r w:rsidRPr="001D62E4">
              <w:rPr>
                <w:sz w:val="28"/>
                <w:szCs w:val="28"/>
              </w:rPr>
              <w:t>Российская Федерация, Нижегородская область, городской округ город Бор, г. Бор, ул. Сеченова, рядом с участком 9/6345 с кадастровым номером 52:19:0201028:228, условно разрешенный вид использования земельного участка «</w:t>
            </w:r>
            <w:r w:rsidR="007976F2" w:rsidRPr="001D62E4">
              <w:rPr>
                <w:color w:val="000000"/>
                <w:sz w:val="28"/>
                <w:szCs w:val="28"/>
              </w:rPr>
              <w:t>Хранение автотранспорта</w:t>
            </w:r>
            <w:r w:rsidRPr="001D62E4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1D62E4">
              <w:rPr>
                <w:color w:val="000000"/>
                <w:sz w:val="28"/>
                <w:szCs w:val="28"/>
              </w:rPr>
              <w:t>в территориальной зоне Ж-2 – «Зона смешанной жилой застройки индивидуальными и многоквартирными жилыми домами с участками»</w:t>
            </w:r>
            <w:r w:rsidRPr="001D62E4">
              <w:rPr>
                <w:sz w:val="28"/>
                <w:szCs w:val="28"/>
              </w:rPr>
              <w:t xml:space="preserve">. </w:t>
            </w:r>
          </w:p>
          <w:p w:rsidR="003F1CA7" w:rsidRDefault="001B24C9" w:rsidP="00B3116E">
            <w:pPr>
              <w:ind w:right="-1" w:firstLine="885"/>
              <w:jc w:val="both"/>
              <w:rPr>
                <w:sz w:val="28"/>
                <w:szCs w:val="28"/>
              </w:rPr>
            </w:pPr>
            <w:r w:rsidRPr="001D62E4">
              <w:rPr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1D62E4">
              <w:rPr>
                <w:sz w:val="28"/>
                <w:szCs w:val="28"/>
              </w:rPr>
              <w:t>Копцова</w:t>
            </w:r>
            <w:proofErr w:type="spellEnd"/>
            <w:r w:rsidRPr="001D62E4">
              <w:rPr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D62E4">
                <w:rPr>
                  <w:sz w:val="28"/>
                  <w:szCs w:val="28"/>
                </w:rPr>
                <w:t>www.borcity.ru</w:t>
              </w:r>
            </w:hyperlink>
            <w:r w:rsidRPr="001D62E4">
              <w:rPr>
                <w:sz w:val="28"/>
                <w:szCs w:val="28"/>
              </w:rPr>
              <w:t>.</w:t>
            </w:r>
          </w:p>
          <w:p w:rsidR="001D62E4" w:rsidRDefault="001D62E4" w:rsidP="001B24C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  <w:p w:rsidR="001D62E4" w:rsidRPr="001D62E4" w:rsidRDefault="001D62E4" w:rsidP="001B24C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</w:tc>
      </w:tr>
      <w:tr w:rsidR="00065A39" w:rsidRPr="001D62E4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1D62E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1D62E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1D62E4" w:rsidRDefault="00065A39" w:rsidP="001D62E4">
            <w:pPr>
              <w:pStyle w:val="1"/>
              <w:rPr>
                <w:rFonts w:ascii="Times New Roman" w:hAnsi="Times New Roman" w:cs="Times New Roman"/>
              </w:rPr>
            </w:pPr>
            <w:r w:rsidRPr="001D62E4">
              <w:rPr>
                <w:rFonts w:ascii="Times New Roman" w:hAnsi="Times New Roman" w:cs="Times New Roman"/>
              </w:rPr>
              <w:t xml:space="preserve">        </w:t>
            </w:r>
            <w:r w:rsidR="001B24C9" w:rsidRPr="001D62E4">
              <w:rPr>
                <w:rFonts w:ascii="Times New Roman" w:hAnsi="Times New Roman" w:cs="Times New Roman"/>
              </w:rPr>
              <w:t xml:space="preserve">                       </w:t>
            </w:r>
            <w:r w:rsidRPr="001D62E4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1B24C9" w:rsidRDefault="001B24C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1D62E4" w:rsidRDefault="001D62E4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D62E4" w:rsidRDefault="001D62E4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D62E4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F90A5F" w:rsidRDefault="003F1CA7" w:rsidP="001D62E4">
      <w:pPr>
        <w:tabs>
          <w:tab w:val="left" w:pos="9071"/>
        </w:tabs>
        <w:ind w:right="-1"/>
        <w:jc w:val="both"/>
      </w:pPr>
      <w:r w:rsidRPr="00065A39">
        <w:t>3-71-84</w:t>
      </w:r>
    </w:p>
    <w:p w:rsidR="00F90A5F" w:rsidRDefault="00F90A5F" w:rsidP="005D2AB7"/>
    <w:sectPr w:rsidR="00F90A5F" w:rsidSect="001D62E4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B24C9"/>
    <w:rsid w:val="001C57CD"/>
    <w:rsid w:val="001D62E4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5E71C1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976F2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116E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043A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2021-04-21T13:48:00Z</cp:lastPrinted>
  <dcterms:created xsi:type="dcterms:W3CDTF">2021-04-26T12:17:00Z</dcterms:created>
  <dcterms:modified xsi:type="dcterms:W3CDTF">2021-04-26T12:17:00Z</dcterms:modified>
</cp:coreProperties>
</file>