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4B" w:rsidRPr="00EC22A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EC22AB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721B4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EC22AB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05326" w:rsidRPr="00A05326" w:rsidRDefault="00A05326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721B4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22AB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A05326" w:rsidRPr="00A05326" w:rsidRDefault="00A05326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05326" w:rsidRPr="00A05326" w:rsidRDefault="00A05326" w:rsidP="00A05326">
      <w:pPr>
        <w:tabs>
          <w:tab w:val="left" w:pos="9071"/>
        </w:tabs>
        <w:ind w:hanging="142"/>
        <w:rPr>
          <w:rFonts w:ascii="Times New Roman" w:hAnsi="Times New Roman" w:cs="Times New Roman"/>
          <w:bCs/>
          <w:sz w:val="28"/>
          <w:szCs w:val="28"/>
        </w:rPr>
      </w:pPr>
      <w:r w:rsidRPr="00A05326">
        <w:rPr>
          <w:rFonts w:ascii="Times New Roman" w:hAnsi="Times New Roman" w:cs="Times New Roman"/>
          <w:bCs/>
          <w:sz w:val="28"/>
          <w:szCs w:val="28"/>
        </w:rPr>
        <w:t xml:space="preserve">От 16.04.2021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A05326">
        <w:rPr>
          <w:rFonts w:ascii="Times New Roman" w:hAnsi="Times New Roman" w:cs="Times New Roman"/>
          <w:bCs/>
          <w:sz w:val="28"/>
          <w:szCs w:val="28"/>
        </w:rPr>
        <w:t xml:space="preserve">                     № 1979</w:t>
      </w:r>
    </w:p>
    <w:p w:rsidR="00721B4B" w:rsidRPr="007D03C9" w:rsidRDefault="00721B4B" w:rsidP="00A05326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color w:val="FFFFFF"/>
          <w:sz w:val="16"/>
          <w:szCs w:val="16"/>
        </w:rPr>
      </w:pPr>
    </w:p>
    <w:p w:rsidR="00A05326" w:rsidRDefault="00A05326" w:rsidP="00A05326">
      <w:pPr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22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proofErr w:type="gramStart"/>
      <w:r w:rsidRPr="00BB223F">
        <w:rPr>
          <w:rFonts w:ascii="Times New Roman" w:hAnsi="Times New Roman" w:cs="Times New Roman"/>
          <w:b/>
          <w:color w:val="000000"/>
          <w:sz w:val="28"/>
          <w:szCs w:val="28"/>
        </w:rPr>
        <w:t>внесении</w:t>
      </w:r>
      <w:proofErr w:type="gramEnd"/>
      <w:r w:rsidRPr="00BB22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изменений в Перечень земельных участков, предназначенных для бесплатного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участникам государственных программ Нижегородской области </w:t>
      </w:r>
      <w:r w:rsidRPr="00BB223F">
        <w:rPr>
          <w:rFonts w:ascii="Times New Roman" w:hAnsi="Times New Roman" w:cs="Times New Roman"/>
          <w:b/>
          <w:color w:val="000000"/>
          <w:sz w:val="28"/>
          <w:szCs w:val="28"/>
        </w:rPr>
        <w:t>в 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BB22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утвержденный постановлением администрации городского округа </w:t>
      </w:r>
    </w:p>
    <w:p w:rsidR="00E87273" w:rsidRDefault="00A05326" w:rsidP="00A05326">
      <w:pPr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г. Бор от 13.01.20</w:t>
      </w:r>
      <w:r w:rsidR="007D59E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 № 18</w:t>
      </w:r>
    </w:p>
    <w:p w:rsidR="00A05326" w:rsidRPr="00A05326" w:rsidRDefault="00A05326" w:rsidP="00A05326">
      <w:pPr>
        <w:ind w:firstLine="85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05326" w:rsidRPr="00C4670A" w:rsidRDefault="00A05326" w:rsidP="00A05326">
      <w:pPr>
        <w:pStyle w:val="21"/>
        <w:spacing w:line="360" w:lineRule="auto"/>
        <w:rPr>
          <w:rFonts w:ascii="Times New Roman" w:hAnsi="Times New Roman"/>
        </w:rPr>
      </w:pPr>
      <w:r w:rsidRPr="00BB223F">
        <w:rPr>
          <w:rFonts w:ascii="Times New Roman" w:hAnsi="Times New Roman"/>
        </w:rPr>
        <w:t xml:space="preserve">В соответствии с Законом Нижегородской области от 29.06.2015 № 88-З «О </w:t>
      </w:r>
      <w:r w:rsidRPr="00C4670A">
        <w:rPr>
          <w:rFonts w:ascii="Times New Roman" w:hAnsi="Times New Roman"/>
        </w:rPr>
        <w:t xml:space="preserve">предоставлении земельных участков отдельным категориям граждан в собственность бесплатно для индивидуального жилищного строительства на территории Нижегородской области» администрация городского округа г. Бор </w:t>
      </w:r>
      <w:r w:rsidRPr="00C4670A">
        <w:rPr>
          <w:rFonts w:ascii="Times New Roman" w:hAnsi="Times New Roman"/>
          <w:b/>
          <w:bCs/>
        </w:rPr>
        <w:t>постановляет:</w:t>
      </w:r>
    </w:p>
    <w:p w:rsidR="00A05326" w:rsidRPr="00A05326" w:rsidRDefault="00A05326" w:rsidP="00A05326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670A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C4670A">
        <w:rPr>
          <w:rFonts w:ascii="Times New Roman" w:hAnsi="Times New Roman" w:cs="Times New Roman"/>
          <w:sz w:val="28"/>
          <w:szCs w:val="28"/>
        </w:rPr>
        <w:t>Внести изменения в Перечень земельных участков, предназначенных для бесплатного предоставления участникам государственных программ Нижегородской области в 2021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670A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городского округа г. Бор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4670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670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670A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4670A">
        <w:rPr>
          <w:rFonts w:ascii="Times New Roman" w:hAnsi="Times New Roman" w:cs="Times New Roman"/>
          <w:sz w:val="28"/>
          <w:szCs w:val="28"/>
        </w:rPr>
        <w:t xml:space="preserve"> «Об утверждении Перечня земельных участков, предназначенных для бесплатного предоставления участникам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4670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4670A">
        <w:rPr>
          <w:rFonts w:ascii="Times New Roman" w:hAnsi="Times New Roman" w:cs="Times New Roman"/>
          <w:sz w:val="28"/>
          <w:szCs w:val="28"/>
        </w:rPr>
        <w:t xml:space="preserve"> Нижегородской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в 2021 году</w:t>
      </w:r>
      <w:r w:rsidRPr="00BB223F">
        <w:rPr>
          <w:rFonts w:ascii="Times New Roman" w:hAnsi="Times New Roman" w:cs="Times New Roman"/>
          <w:sz w:val="28"/>
          <w:szCs w:val="28"/>
        </w:rPr>
        <w:t>»</w:t>
      </w:r>
      <w:r w:rsidRPr="00BB22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223F">
        <w:rPr>
          <w:rFonts w:ascii="Times New Roman" w:hAnsi="Times New Roman" w:cs="Times New Roman"/>
          <w:sz w:val="28"/>
          <w:szCs w:val="28"/>
        </w:rPr>
        <w:t xml:space="preserve"> дополнив его строками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22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B223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proofErr w:type="gramEnd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1134"/>
        <w:gridCol w:w="1276"/>
        <w:gridCol w:w="2410"/>
      </w:tblGrid>
      <w:tr w:rsidR="00A05326" w:rsidRPr="00BB22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6" w:rsidRPr="00BB223F" w:rsidRDefault="00A05326" w:rsidP="00A05326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23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6" w:rsidRPr="00BB223F" w:rsidRDefault="00A05326" w:rsidP="00A05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22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6" w:rsidRPr="00BB223F" w:rsidRDefault="00A05326" w:rsidP="00A05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22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6" w:rsidRPr="00BB223F" w:rsidRDefault="00A05326" w:rsidP="00A05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22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Площадь,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6" w:rsidRPr="00BB223F" w:rsidRDefault="00A05326" w:rsidP="00A05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22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</w:t>
            </w:r>
            <w:r w:rsidRPr="00BB22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cr/>
              <w:t>номер</w:t>
            </w:r>
          </w:p>
        </w:tc>
      </w:tr>
      <w:tr w:rsidR="00A05326" w:rsidRPr="00BB22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6" w:rsidRPr="009E04B3" w:rsidRDefault="00A05326" w:rsidP="00A053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6" w:rsidRPr="009E04B3" w:rsidRDefault="00A05326" w:rsidP="00A05326">
            <w:p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4B3">
              <w:rPr>
                <w:rFonts w:ascii="Times New Roman" w:hAnsi="Times New Roman" w:cs="Times New Roman"/>
                <w:sz w:val="20"/>
                <w:szCs w:val="20"/>
              </w:rPr>
              <w:t xml:space="preserve">г. Бор, жилой район Боталово-3,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Филатова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6" w:rsidRPr="009E04B3" w:rsidRDefault="00A05326" w:rsidP="00A05326"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6" w:rsidRPr="009E04B3" w:rsidRDefault="00A05326" w:rsidP="00A05326"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6" w:rsidRPr="009E04B3" w:rsidRDefault="00A05326" w:rsidP="00A053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04B3">
              <w:rPr>
                <w:rFonts w:ascii="Times New Roman" w:hAnsi="Times New Roman" w:cs="Times New Roman"/>
                <w:sz w:val="20"/>
                <w:szCs w:val="20"/>
              </w:rPr>
              <w:t>52:20:1100073: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4488</w:t>
            </w:r>
          </w:p>
        </w:tc>
      </w:tr>
      <w:tr w:rsidR="00A05326" w:rsidRPr="00BB22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6" w:rsidRPr="009E04B3" w:rsidRDefault="00A05326" w:rsidP="00A053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6" w:rsidRPr="009E04B3" w:rsidRDefault="00A05326" w:rsidP="00A05326">
            <w:p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4B3">
              <w:rPr>
                <w:rFonts w:ascii="Times New Roman" w:hAnsi="Times New Roman" w:cs="Times New Roman"/>
                <w:sz w:val="20"/>
                <w:szCs w:val="20"/>
              </w:rPr>
              <w:t xml:space="preserve">г. Бор, жилой район Боталово-3,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Филатова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6" w:rsidRPr="009E04B3" w:rsidRDefault="00A05326" w:rsidP="00A05326"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6" w:rsidRPr="009E04B3" w:rsidRDefault="00A05326" w:rsidP="00A05326"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6" w:rsidRPr="009E04B3" w:rsidRDefault="00A05326" w:rsidP="00A053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04B3">
              <w:rPr>
                <w:rFonts w:ascii="Times New Roman" w:hAnsi="Times New Roman" w:cs="Times New Roman"/>
                <w:sz w:val="20"/>
                <w:szCs w:val="20"/>
              </w:rPr>
              <w:t>52:20:1100073: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4452</w:t>
            </w:r>
          </w:p>
        </w:tc>
      </w:tr>
      <w:tr w:rsidR="00A05326" w:rsidRPr="00BB22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6" w:rsidRPr="009E04B3" w:rsidRDefault="00A05326" w:rsidP="00A053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6" w:rsidRPr="009E04B3" w:rsidRDefault="00A05326" w:rsidP="00A05326">
            <w:p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4B3">
              <w:rPr>
                <w:rFonts w:ascii="Times New Roman" w:hAnsi="Times New Roman" w:cs="Times New Roman"/>
                <w:sz w:val="20"/>
                <w:szCs w:val="20"/>
              </w:rPr>
              <w:t xml:space="preserve">г. Бор, жилой район Боталово-3,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Филатова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6" w:rsidRPr="009E04B3" w:rsidRDefault="00A05326" w:rsidP="00A05326"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6" w:rsidRPr="009E04B3" w:rsidRDefault="00A05326" w:rsidP="00A05326"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6" w:rsidRPr="009E04B3" w:rsidRDefault="00A05326" w:rsidP="00A053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04B3">
              <w:rPr>
                <w:rFonts w:ascii="Times New Roman" w:hAnsi="Times New Roman" w:cs="Times New Roman"/>
                <w:sz w:val="20"/>
                <w:szCs w:val="20"/>
              </w:rPr>
              <w:t>52:20:1100073: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4491</w:t>
            </w:r>
          </w:p>
        </w:tc>
      </w:tr>
    </w:tbl>
    <w:p w:rsidR="00A05326" w:rsidRDefault="00A05326" w:rsidP="00A05326">
      <w:pPr>
        <w:pStyle w:val="a7"/>
        <w:tabs>
          <w:tab w:val="left" w:pos="3780"/>
          <w:tab w:val="left" w:pos="3960"/>
          <w:tab w:val="left" w:pos="4253"/>
          <w:tab w:val="left" w:pos="4678"/>
          <w:tab w:val="left" w:pos="5103"/>
          <w:tab w:val="left" w:pos="5954"/>
          <w:tab w:val="left" w:pos="9356"/>
        </w:tabs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A05326" w:rsidRDefault="00A05326" w:rsidP="00A053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23F">
        <w:rPr>
          <w:rFonts w:ascii="Times New Roman" w:hAnsi="Times New Roman" w:cs="Times New Roman"/>
          <w:sz w:val="28"/>
          <w:szCs w:val="28"/>
        </w:rPr>
        <w:t>2. Общему отделу администрации городского округа г. Бор</w:t>
      </w:r>
      <w:r>
        <w:rPr>
          <w:rFonts w:ascii="Times New Roman" w:hAnsi="Times New Roman" w:cs="Times New Roman"/>
          <w:sz w:val="28"/>
          <w:szCs w:val="28"/>
        </w:rPr>
        <w:t xml:space="preserve"> (Е.А.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B223F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постановления на сайте </w:t>
      </w:r>
      <w:r w:rsidRPr="00BB223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B22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223F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BB22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22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B223F">
        <w:rPr>
          <w:rFonts w:ascii="Times New Roman" w:hAnsi="Times New Roman" w:cs="Times New Roman"/>
          <w:sz w:val="28"/>
          <w:szCs w:val="28"/>
        </w:rPr>
        <w:t>.</w:t>
      </w:r>
    </w:p>
    <w:p w:rsidR="00A05326" w:rsidRDefault="00A05326" w:rsidP="00A0532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5326" w:rsidRPr="00BB223F" w:rsidRDefault="00A05326" w:rsidP="00A0532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7273" w:rsidRPr="00BB223F" w:rsidRDefault="008A587D" w:rsidP="00C23520">
      <w:pPr>
        <w:pStyle w:val="8"/>
      </w:pPr>
      <w:r w:rsidRPr="00BB223F">
        <w:t>Г</w:t>
      </w:r>
      <w:r w:rsidR="00234F3F" w:rsidRPr="00BB223F">
        <w:t>лав</w:t>
      </w:r>
      <w:r w:rsidRPr="00BB223F">
        <w:t>а</w:t>
      </w:r>
      <w:r w:rsidR="00E87273" w:rsidRPr="00BB223F">
        <w:t xml:space="preserve"> </w:t>
      </w:r>
      <w:r w:rsidR="009E04B3">
        <w:t xml:space="preserve">местного самоуправления                                                            А.В. </w:t>
      </w:r>
      <w:proofErr w:type="gramStart"/>
      <w:r w:rsidR="009E04B3">
        <w:t>Боровский</w:t>
      </w:r>
      <w:proofErr w:type="gramEnd"/>
    </w:p>
    <w:p w:rsidR="00A05326" w:rsidRDefault="00A05326" w:rsidP="00A05326">
      <w:pPr>
        <w:tabs>
          <w:tab w:val="left" w:pos="9071"/>
        </w:tabs>
        <w:jc w:val="both"/>
        <w:rPr>
          <w:rFonts w:ascii="Times New Roman" w:hAnsi="Times New Roman" w:cs="Times New Roman"/>
        </w:rPr>
      </w:pPr>
    </w:p>
    <w:p w:rsidR="0030662D" w:rsidRDefault="0030662D" w:rsidP="00A05326">
      <w:pPr>
        <w:tabs>
          <w:tab w:val="left" w:pos="9071"/>
        </w:tabs>
        <w:jc w:val="both"/>
        <w:rPr>
          <w:rFonts w:ascii="Times New Roman" w:hAnsi="Times New Roman" w:cs="Times New Roman"/>
        </w:rPr>
      </w:pPr>
    </w:p>
    <w:p w:rsidR="00A05326" w:rsidRPr="00A05326" w:rsidRDefault="00A05326" w:rsidP="00A05326">
      <w:pPr>
        <w:tabs>
          <w:tab w:val="left" w:pos="9071"/>
        </w:tabs>
        <w:jc w:val="both"/>
        <w:rPr>
          <w:rFonts w:ascii="Times New Roman" w:hAnsi="Times New Roman" w:cs="Times New Roman"/>
        </w:rPr>
      </w:pPr>
      <w:r w:rsidRPr="00A05326">
        <w:rPr>
          <w:rFonts w:ascii="Times New Roman" w:hAnsi="Times New Roman" w:cs="Times New Roman"/>
        </w:rPr>
        <w:t>Т.А. Колыванова</w:t>
      </w:r>
      <w:r>
        <w:rPr>
          <w:rFonts w:ascii="Times New Roman" w:hAnsi="Times New Roman" w:cs="Times New Roman"/>
        </w:rPr>
        <w:t xml:space="preserve">, </w:t>
      </w:r>
      <w:r w:rsidRPr="00A05326">
        <w:rPr>
          <w:rFonts w:ascii="Times New Roman" w:hAnsi="Times New Roman" w:cs="Times New Roman"/>
        </w:rPr>
        <w:t>9-13-88</w:t>
      </w:r>
    </w:p>
    <w:sectPr w:rsidR="00A05326" w:rsidRPr="00A05326" w:rsidSect="00A05326">
      <w:pgSz w:w="12240" w:h="15840"/>
      <w:pgMar w:top="851" w:right="851" w:bottom="284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F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B4223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05D7408"/>
    <w:multiLevelType w:val="multilevel"/>
    <w:tmpl w:val="B9406CC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hint="default"/>
      </w:rPr>
    </w:lvl>
  </w:abstractNum>
  <w:abstractNum w:abstractNumId="3">
    <w:nsid w:val="14CE67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6897E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3922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15C62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53311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5FD73CD"/>
    <w:multiLevelType w:val="singleLevel"/>
    <w:tmpl w:val="96E66D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B4159C4"/>
    <w:multiLevelType w:val="multilevel"/>
    <w:tmpl w:val="0B24D62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4"/>
        </w:tabs>
        <w:ind w:left="1354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3DA11612"/>
    <w:multiLevelType w:val="hybridMultilevel"/>
    <w:tmpl w:val="F48667A6"/>
    <w:lvl w:ilvl="0" w:tplc="09E2919E">
      <w:start w:val="1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49F03ECB"/>
    <w:multiLevelType w:val="multilevel"/>
    <w:tmpl w:val="4D96F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2">
    <w:nsid w:val="51DA5B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56A82E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5BD25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6D18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630D48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64E91C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6B0B5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B7A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776112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8"/>
  </w:num>
  <w:num w:numId="5">
    <w:abstractNumId w:val="18"/>
  </w:num>
  <w:num w:numId="6">
    <w:abstractNumId w:val="14"/>
  </w:num>
  <w:num w:numId="7">
    <w:abstractNumId w:val="4"/>
  </w:num>
  <w:num w:numId="8">
    <w:abstractNumId w:val="11"/>
  </w:num>
  <w:num w:numId="9">
    <w:abstractNumId w:val="15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20"/>
  </w:num>
  <w:num w:numId="15">
    <w:abstractNumId w:val="0"/>
  </w:num>
  <w:num w:numId="16">
    <w:abstractNumId w:val="3"/>
  </w:num>
  <w:num w:numId="17">
    <w:abstractNumId w:val="19"/>
  </w:num>
  <w:num w:numId="18">
    <w:abstractNumId w:val="16"/>
  </w:num>
  <w:num w:numId="19">
    <w:abstractNumId w:val="9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F51A30"/>
    <w:rsid w:val="0000177B"/>
    <w:rsid w:val="000100A9"/>
    <w:rsid w:val="00011D8D"/>
    <w:rsid w:val="00016529"/>
    <w:rsid w:val="00020E72"/>
    <w:rsid w:val="000256EE"/>
    <w:rsid w:val="000273F3"/>
    <w:rsid w:val="0006182B"/>
    <w:rsid w:val="0006191A"/>
    <w:rsid w:val="00084CAF"/>
    <w:rsid w:val="000A5CE0"/>
    <w:rsid w:val="000C4786"/>
    <w:rsid w:val="000C7657"/>
    <w:rsid w:val="00126410"/>
    <w:rsid w:val="00133CE6"/>
    <w:rsid w:val="00140D18"/>
    <w:rsid w:val="00152E44"/>
    <w:rsid w:val="00153B4F"/>
    <w:rsid w:val="001564DD"/>
    <w:rsid w:val="00165286"/>
    <w:rsid w:val="001674E7"/>
    <w:rsid w:val="0018444F"/>
    <w:rsid w:val="001852C3"/>
    <w:rsid w:val="00197B8F"/>
    <w:rsid w:val="001A4ADC"/>
    <w:rsid w:val="001B7F47"/>
    <w:rsid w:val="001C72BB"/>
    <w:rsid w:val="001E4A13"/>
    <w:rsid w:val="001E5279"/>
    <w:rsid w:val="00201C09"/>
    <w:rsid w:val="0021469E"/>
    <w:rsid w:val="00214A90"/>
    <w:rsid w:val="00234F3F"/>
    <w:rsid w:val="0024785D"/>
    <w:rsid w:val="0025052B"/>
    <w:rsid w:val="00251C1D"/>
    <w:rsid w:val="0026393D"/>
    <w:rsid w:val="00270F26"/>
    <w:rsid w:val="00270FA3"/>
    <w:rsid w:val="00281268"/>
    <w:rsid w:val="00283AF7"/>
    <w:rsid w:val="0028778C"/>
    <w:rsid w:val="00294616"/>
    <w:rsid w:val="00297FB8"/>
    <w:rsid w:val="002B56AE"/>
    <w:rsid w:val="002D470E"/>
    <w:rsid w:val="002E50FF"/>
    <w:rsid w:val="0030662D"/>
    <w:rsid w:val="0032749B"/>
    <w:rsid w:val="003335D7"/>
    <w:rsid w:val="00335483"/>
    <w:rsid w:val="003433AA"/>
    <w:rsid w:val="003456DB"/>
    <w:rsid w:val="0035525C"/>
    <w:rsid w:val="00355DE5"/>
    <w:rsid w:val="003560C7"/>
    <w:rsid w:val="00362960"/>
    <w:rsid w:val="00375DE3"/>
    <w:rsid w:val="003827D8"/>
    <w:rsid w:val="003865D5"/>
    <w:rsid w:val="00387C47"/>
    <w:rsid w:val="003976FD"/>
    <w:rsid w:val="003A51F0"/>
    <w:rsid w:val="003A7BD8"/>
    <w:rsid w:val="003B1A01"/>
    <w:rsid w:val="003C3AD6"/>
    <w:rsid w:val="003D0AC0"/>
    <w:rsid w:val="003D22EB"/>
    <w:rsid w:val="003E3D82"/>
    <w:rsid w:val="003E5686"/>
    <w:rsid w:val="003E57D6"/>
    <w:rsid w:val="003F6197"/>
    <w:rsid w:val="00404590"/>
    <w:rsid w:val="0041756A"/>
    <w:rsid w:val="004869B6"/>
    <w:rsid w:val="00490C83"/>
    <w:rsid w:val="00493DA9"/>
    <w:rsid w:val="004A339F"/>
    <w:rsid w:val="004A3659"/>
    <w:rsid w:val="004A4D79"/>
    <w:rsid w:val="004B3B14"/>
    <w:rsid w:val="004B6EC3"/>
    <w:rsid w:val="004C1C4B"/>
    <w:rsid w:val="004C1E8F"/>
    <w:rsid w:val="004C3F17"/>
    <w:rsid w:val="004D0646"/>
    <w:rsid w:val="004F2E80"/>
    <w:rsid w:val="004F52A7"/>
    <w:rsid w:val="00511182"/>
    <w:rsid w:val="00512A89"/>
    <w:rsid w:val="00512FF9"/>
    <w:rsid w:val="00521B17"/>
    <w:rsid w:val="00534686"/>
    <w:rsid w:val="0055738D"/>
    <w:rsid w:val="00557831"/>
    <w:rsid w:val="00570DB9"/>
    <w:rsid w:val="00580D53"/>
    <w:rsid w:val="005869AE"/>
    <w:rsid w:val="00596800"/>
    <w:rsid w:val="005A15B9"/>
    <w:rsid w:val="005B1301"/>
    <w:rsid w:val="005C3402"/>
    <w:rsid w:val="005E0EDB"/>
    <w:rsid w:val="005E24DA"/>
    <w:rsid w:val="005E306D"/>
    <w:rsid w:val="005E745D"/>
    <w:rsid w:val="005F7D75"/>
    <w:rsid w:val="00610939"/>
    <w:rsid w:val="00610DFB"/>
    <w:rsid w:val="00653E4B"/>
    <w:rsid w:val="00670C8E"/>
    <w:rsid w:val="006A661A"/>
    <w:rsid w:val="006D5977"/>
    <w:rsid w:val="006E1AAA"/>
    <w:rsid w:val="006E5FED"/>
    <w:rsid w:val="006F5FD5"/>
    <w:rsid w:val="006F7BA4"/>
    <w:rsid w:val="00705DB5"/>
    <w:rsid w:val="0071087F"/>
    <w:rsid w:val="007136DB"/>
    <w:rsid w:val="00721B4B"/>
    <w:rsid w:val="00721F73"/>
    <w:rsid w:val="00734EA8"/>
    <w:rsid w:val="00737938"/>
    <w:rsid w:val="0074408E"/>
    <w:rsid w:val="00752DAE"/>
    <w:rsid w:val="007579F4"/>
    <w:rsid w:val="007656D2"/>
    <w:rsid w:val="0076584D"/>
    <w:rsid w:val="007735D0"/>
    <w:rsid w:val="0077608D"/>
    <w:rsid w:val="007825BB"/>
    <w:rsid w:val="00782F43"/>
    <w:rsid w:val="007B706F"/>
    <w:rsid w:val="007D03C9"/>
    <w:rsid w:val="007D5626"/>
    <w:rsid w:val="007D59EB"/>
    <w:rsid w:val="007D773F"/>
    <w:rsid w:val="007E3F7A"/>
    <w:rsid w:val="007F271F"/>
    <w:rsid w:val="007F299F"/>
    <w:rsid w:val="008152F6"/>
    <w:rsid w:val="008224B5"/>
    <w:rsid w:val="008335EC"/>
    <w:rsid w:val="00840555"/>
    <w:rsid w:val="0086283A"/>
    <w:rsid w:val="00872217"/>
    <w:rsid w:val="008766BC"/>
    <w:rsid w:val="0089744B"/>
    <w:rsid w:val="008A441C"/>
    <w:rsid w:val="008A587D"/>
    <w:rsid w:val="008C14E6"/>
    <w:rsid w:val="008D1C15"/>
    <w:rsid w:val="008D5B51"/>
    <w:rsid w:val="008D6EEE"/>
    <w:rsid w:val="008E5BD6"/>
    <w:rsid w:val="008F39AA"/>
    <w:rsid w:val="00904E64"/>
    <w:rsid w:val="00907F2D"/>
    <w:rsid w:val="00916B68"/>
    <w:rsid w:val="00924957"/>
    <w:rsid w:val="00933DB3"/>
    <w:rsid w:val="009416ED"/>
    <w:rsid w:val="0097668F"/>
    <w:rsid w:val="0098166C"/>
    <w:rsid w:val="00996090"/>
    <w:rsid w:val="009A5C17"/>
    <w:rsid w:val="009B34A7"/>
    <w:rsid w:val="009C35CE"/>
    <w:rsid w:val="009C681B"/>
    <w:rsid w:val="009D3854"/>
    <w:rsid w:val="009E04B3"/>
    <w:rsid w:val="009E727D"/>
    <w:rsid w:val="009F3D78"/>
    <w:rsid w:val="00A04120"/>
    <w:rsid w:val="00A05326"/>
    <w:rsid w:val="00A17808"/>
    <w:rsid w:val="00A51273"/>
    <w:rsid w:val="00A6163F"/>
    <w:rsid w:val="00A655D1"/>
    <w:rsid w:val="00A736C0"/>
    <w:rsid w:val="00A8626F"/>
    <w:rsid w:val="00A941AF"/>
    <w:rsid w:val="00AC2E43"/>
    <w:rsid w:val="00AC661D"/>
    <w:rsid w:val="00AD367E"/>
    <w:rsid w:val="00AD3D64"/>
    <w:rsid w:val="00AE0C71"/>
    <w:rsid w:val="00AF5B43"/>
    <w:rsid w:val="00B13A4C"/>
    <w:rsid w:val="00B234B4"/>
    <w:rsid w:val="00B27A18"/>
    <w:rsid w:val="00B34EC1"/>
    <w:rsid w:val="00B36E08"/>
    <w:rsid w:val="00B43325"/>
    <w:rsid w:val="00B45C88"/>
    <w:rsid w:val="00B5034C"/>
    <w:rsid w:val="00B64803"/>
    <w:rsid w:val="00B7135C"/>
    <w:rsid w:val="00B82192"/>
    <w:rsid w:val="00B823A4"/>
    <w:rsid w:val="00B87A28"/>
    <w:rsid w:val="00B9002B"/>
    <w:rsid w:val="00BA0ED8"/>
    <w:rsid w:val="00BB0473"/>
    <w:rsid w:val="00BB223F"/>
    <w:rsid w:val="00BD6AFE"/>
    <w:rsid w:val="00BF40CA"/>
    <w:rsid w:val="00BF51F1"/>
    <w:rsid w:val="00C01EA9"/>
    <w:rsid w:val="00C13140"/>
    <w:rsid w:val="00C157D8"/>
    <w:rsid w:val="00C21600"/>
    <w:rsid w:val="00C21BB7"/>
    <w:rsid w:val="00C21FFD"/>
    <w:rsid w:val="00C23520"/>
    <w:rsid w:val="00C4670A"/>
    <w:rsid w:val="00C55384"/>
    <w:rsid w:val="00C66B3C"/>
    <w:rsid w:val="00C74743"/>
    <w:rsid w:val="00C74D86"/>
    <w:rsid w:val="00C97FC4"/>
    <w:rsid w:val="00CA5D74"/>
    <w:rsid w:val="00CA7E32"/>
    <w:rsid w:val="00CB6282"/>
    <w:rsid w:val="00CC3CA3"/>
    <w:rsid w:val="00CD4377"/>
    <w:rsid w:val="00CD7E67"/>
    <w:rsid w:val="00CF6CBA"/>
    <w:rsid w:val="00CF7A49"/>
    <w:rsid w:val="00D04FC1"/>
    <w:rsid w:val="00D06928"/>
    <w:rsid w:val="00D3182C"/>
    <w:rsid w:val="00D52E78"/>
    <w:rsid w:val="00D5630E"/>
    <w:rsid w:val="00D91A00"/>
    <w:rsid w:val="00D96706"/>
    <w:rsid w:val="00DB7168"/>
    <w:rsid w:val="00DD3C19"/>
    <w:rsid w:val="00E11389"/>
    <w:rsid w:val="00E1298A"/>
    <w:rsid w:val="00E23076"/>
    <w:rsid w:val="00E2319F"/>
    <w:rsid w:val="00E33B1A"/>
    <w:rsid w:val="00E33B67"/>
    <w:rsid w:val="00E37657"/>
    <w:rsid w:val="00E438F8"/>
    <w:rsid w:val="00E44E77"/>
    <w:rsid w:val="00E47E08"/>
    <w:rsid w:val="00E51F87"/>
    <w:rsid w:val="00E52FBD"/>
    <w:rsid w:val="00E56571"/>
    <w:rsid w:val="00E60815"/>
    <w:rsid w:val="00E614C5"/>
    <w:rsid w:val="00E87273"/>
    <w:rsid w:val="00E90CD9"/>
    <w:rsid w:val="00E95927"/>
    <w:rsid w:val="00E95D5F"/>
    <w:rsid w:val="00EA0082"/>
    <w:rsid w:val="00EA383C"/>
    <w:rsid w:val="00EA52C7"/>
    <w:rsid w:val="00EB4367"/>
    <w:rsid w:val="00EC22AB"/>
    <w:rsid w:val="00EC4721"/>
    <w:rsid w:val="00EE03C9"/>
    <w:rsid w:val="00EE1BAE"/>
    <w:rsid w:val="00EF7EF4"/>
    <w:rsid w:val="00F057A0"/>
    <w:rsid w:val="00F12835"/>
    <w:rsid w:val="00F15C3D"/>
    <w:rsid w:val="00F36A34"/>
    <w:rsid w:val="00F402AC"/>
    <w:rsid w:val="00F441DC"/>
    <w:rsid w:val="00F4467B"/>
    <w:rsid w:val="00F4615F"/>
    <w:rsid w:val="00F51A30"/>
    <w:rsid w:val="00F82F69"/>
    <w:rsid w:val="00F91AAD"/>
    <w:rsid w:val="00FB0E5D"/>
    <w:rsid w:val="00FC7454"/>
    <w:rsid w:val="00FD140A"/>
    <w:rsid w:val="00FD3CAE"/>
    <w:rsid w:val="00FE0587"/>
    <w:rsid w:val="00FF4048"/>
    <w:rsid w:val="00FF5006"/>
    <w:rsid w:val="00FF6BB9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tabs>
        <w:tab w:val="left" w:pos="9071"/>
      </w:tabs>
      <w:ind w:right="-1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qFormat/>
    <w:pPr>
      <w:keepNext/>
      <w:ind w:right="-382"/>
      <w:jc w:val="right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olor w:val="000000"/>
      <w:sz w:val="32"/>
      <w:szCs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jc w:val="center"/>
      <w:outlineLvl w:val="0"/>
    </w:pPr>
    <w:rPr>
      <w:b/>
      <w:bCs/>
      <w:color w:val="000000"/>
      <w:sz w:val="32"/>
      <w:szCs w:val="32"/>
    </w:rPr>
  </w:style>
  <w:style w:type="paragraph" w:customStyle="1" w:styleId="20">
    <w:name w:val="заголовок 2"/>
    <w:basedOn w:val="a"/>
    <w:next w:val="a"/>
    <w:pPr>
      <w:keepNext/>
      <w:ind w:right="459"/>
      <w:jc w:val="right"/>
      <w:outlineLvl w:val="1"/>
    </w:pPr>
    <w:rPr>
      <w:b/>
      <w:bCs/>
      <w:color w:val="000000"/>
      <w:sz w:val="28"/>
      <w:szCs w:val="28"/>
    </w:rPr>
  </w:style>
  <w:style w:type="paragraph" w:customStyle="1" w:styleId="30">
    <w:name w:val="заголовок 3"/>
    <w:basedOn w:val="a"/>
    <w:next w:val="a"/>
    <w:pPr>
      <w:keepNext/>
      <w:jc w:val="center"/>
      <w:outlineLvl w:val="2"/>
    </w:pPr>
    <w:rPr>
      <w:b/>
      <w:bCs/>
      <w:sz w:val="32"/>
      <w:szCs w:val="32"/>
    </w:rPr>
  </w:style>
  <w:style w:type="paragraph" w:customStyle="1" w:styleId="40">
    <w:name w:val="заголовок 4"/>
    <w:basedOn w:val="a"/>
    <w:next w:val="a"/>
    <w:pPr>
      <w:keepNext/>
      <w:jc w:val="right"/>
      <w:outlineLvl w:val="3"/>
    </w:pPr>
    <w:rPr>
      <w:b/>
      <w:bCs/>
      <w:sz w:val="28"/>
      <w:szCs w:val="28"/>
    </w:rPr>
  </w:style>
  <w:style w:type="paragraph" w:customStyle="1" w:styleId="50">
    <w:name w:val="заголовок 5"/>
    <w:basedOn w:val="a"/>
    <w:next w:val="a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0">
    <w:name w:val="заголовок 6"/>
    <w:basedOn w:val="a"/>
    <w:next w:val="a"/>
    <w:pPr>
      <w:keepNext/>
      <w:ind w:right="459"/>
      <w:jc w:val="right"/>
      <w:outlineLvl w:val="5"/>
    </w:pPr>
    <w:rPr>
      <w:sz w:val="28"/>
      <w:szCs w:val="28"/>
    </w:rPr>
  </w:style>
  <w:style w:type="paragraph" w:customStyle="1" w:styleId="70">
    <w:name w:val="заголовок 7"/>
    <w:basedOn w:val="a"/>
    <w:next w:val="a"/>
    <w:pPr>
      <w:keepNext/>
      <w:jc w:val="right"/>
      <w:outlineLvl w:val="6"/>
    </w:pPr>
    <w:rPr>
      <w:b/>
      <w:bCs/>
      <w:color w:val="000000"/>
      <w:sz w:val="32"/>
      <w:szCs w:val="32"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b/>
      <w:bCs/>
      <w:color w:val="000000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8"/>
      <w:szCs w:val="28"/>
    </w:rPr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6">
    <w:name w:val="Body Text Indent"/>
    <w:basedOn w:val="a"/>
    <w:rPr>
      <w:b/>
      <w:bCs/>
      <w:sz w:val="28"/>
      <w:szCs w:val="28"/>
    </w:rPr>
  </w:style>
  <w:style w:type="paragraph" w:styleId="31">
    <w:name w:val="Body Text 3"/>
    <w:basedOn w:val="a"/>
    <w:pPr>
      <w:jc w:val="center"/>
    </w:pPr>
    <w:rPr>
      <w:b/>
      <w:bCs/>
      <w:sz w:val="28"/>
      <w:szCs w:val="28"/>
    </w:rPr>
  </w:style>
  <w:style w:type="paragraph" w:styleId="a7">
    <w:name w:val="Body Text"/>
    <w:basedOn w:val="a"/>
    <w:rPr>
      <w:color w:val="000000"/>
      <w:sz w:val="26"/>
      <w:szCs w:val="26"/>
    </w:rPr>
  </w:style>
  <w:style w:type="character" w:styleId="a8">
    <w:name w:val="Hyperlink"/>
    <w:rPr>
      <w:color w:val="0000FF"/>
      <w:u w:val="single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color w:val="000000"/>
      <w:sz w:val="28"/>
      <w:szCs w:val="28"/>
      <w:lang/>
    </w:rPr>
  </w:style>
  <w:style w:type="paragraph" w:styleId="32">
    <w:name w:val="Body Text Indent 3"/>
    <w:basedOn w:val="a"/>
    <w:pPr>
      <w:ind w:firstLine="225"/>
      <w:jc w:val="both"/>
    </w:pPr>
    <w:rPr>
      <w:color w:val="000000"/>
      <w:sz w:val="28"/>
      <w:szCs w:val="28"/>
    </w:rPr>
  </w:style>
  <w:style w:type="character" w:styleId="a9">
    <w:name w:val="page number"/>
    <w:basedOn w:val="a0"/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  <w:sz w:val="28"/>
      <w:szCs w:val="28"/>
    </w:rPr>
  </w:style>
  <w:style w:type="paragraph" w:customStyle="1" w:styleId="Preformat">
    <w:name w:val="Preformat"/>
    <w:pPr>
      <w:autoSpaceDE w:val="0"/>
      <w:autoSpaceDN w:val="0"/>
    </w:pPr>
    <w:rPr>
      <w:rFonts w:ascii="Courier New" w:hAnsi="Courier New" w:cs="Courier New"/>
    </w:rPr>
  </w:style>
  <w:style w:type="paragraph" w:customStyle="1" w:styleId="Normal1">
    <w:name w:val="Normal1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23">
    <w:name w:val="Body Text 2"/>
    <w:basedOn w:val="a"/>
    <w:link w:val="24"/>
    <w:rsid w:val="00B823A4"/>
    <w:pPr>
      <w:spacing w:after="120" w:line="480" w:lineRule="auto"/>
    </w:pPr>
    <w:rPr>
      <w:rFonts w:cs="Times New Roman"/>
      <w:lang/>
    </w:rPr>
  </w:style>
  <w:style w:type="character" w:customStyle="1" w:styleId="24">
    <w:name w:val="Основной текст 2 Знак"/>
    <w:link w:val="23"/>
    <w:rsid w:val="00B823A4"/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rsid w:val="008F39AA"/>
    <w:rPr>
      <w:rFonts w:ascii="Tahoma" w:hAnsi="Tahoma" w:cs="Times New Roman"/>
      <w:sz w:val="16"/>
      <w:szCs w:val="16"/>
      <w:lang/>
    </w:rPr>
  </w:style>
  <w:style w:type="character" w:customStyle="1" w:styleId="ac">
    <w:name w:val="Текст выноски Знак"/>
    <w:link w:val="ab"/>
    <w:rsid w:val="008F39A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uiPriority w:val="99"/>
    <w:rsid w:val="00CF6CBA"/>
    <w:rPr>
      <w:rFonts w:ascii="Arial" w:hAnsi="Arial" w:cs="Arial"/>
      <w:color w:val="000000"/>
      <w:sz w:val="28"/>
      <w:szCs w:val="28"/>
    </w:rPr>
  </w:style>
  <w:style w:type="table" w:styleId="ad">
    <w:name w:val="Table Grid"/>
    <w:basedOn w:val="a1"/>
    <w:uiPriority w:val="99"/>
    <w:rsid w:val="00E1298A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2;&#1093;&#1086;&#1076;&#1103;&#1097;&#1080;&#1077;\&#1040;&#1053;&#1040;&#1057;&#1058;&#1040;&#1057;&#1048;&#1071;%200.02.2007\01%20&#1064;&#1040;&#1041;&#1051;&#1054;&#1053;&#1067;%2024.04.07\01%20&#1056;&#1040;&#1057;&#1055;&#1054;&#1056;&#1071;&#1046;&#1045;&#1053;&#1048;&#1071;%20&#1086;&#1073;%20&#1059;&#1058;&#1042;.&#1043;&#1056;.&#1079;.&#1091;.&#1041;&#1045;&#1047;%20&#1050;&#1040;&#1044;.&#1053;&#1054;&#1052;&#1045;&#1056;&#1040;\011%20&#1056;&#1040;&#1057;&#1055;&#1054;&#1056;&#1071;&#1046;&#1045;&#1053;&#1048;&#1045;%20&#1086;&#1073;%20&#1059;&#1058;&#1042;.&#1043;&#1056;.&#1079;.&#1091;.&#1054;&#1043;&#1054;&#1056;&#1054;&#1044;%20&#1041;&#1045;&#1047;%20&#1050;&#1040;&#1044;.&#1053;&#1054;&#1052;&#1045;&#1056;&#1040;%20-%2024.04.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011 РАСПОРЯЖЕНИЕ об УТВ.ГР.з.у.ОГОРОД БЕЗ КАД.НОМЕРА - 24.04.07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Альбом</vt:lpstr>
    </vt:vector>
  </TitlesOfParts>
  <Company>а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Альбом</dc:title>
  <dc:creator>kumi09</dc:creator>
  <cp:lastModifiedBy>userito</cp:lastModifiedBy>
  <cp:revision>2</cp:revision>
  <cp:lastPrinted>2021-04-16T11:53:00Z</cp:lastPrinted>
  <dcterms:created xsi:type="dcterms:W3CDTF">2021-04-16T12:58:00Z</dcterms:created>
  <dcterms:modified xsi:type="dcterms:W3CDTF">2021-04-16T12:58:00Z</dcterms:modified>
</cp:coreProperties>
</file>