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5F" w:rsidRDefault="00F90A5F" w:rsidP="005D2AB7">
      <w:pPr>
        <w:ind w:right="5243"/>
        <w:rPr>
          <w:sz w:val="24"/>
          <w:szCs w:val="24"/>
        </w:rPr>
      </w:pPr>
    </w:p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A90445" w:rsidRDefault="00A90445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A90445" w:rsidRPr="00A90445" w:rsidRDefault="00A90445" w:rsidP="005D2AB7">
      <w:pPr>
        <w:tabs>
          <w:tab w:val="left" w:pos="9071"/>
        </w:tabs>
        <w:ind w:right="-1"/>
        <w:jc w:val="center"/>
        <w:rPr>
          <w:b/>
          <w:bCs/>
          <w:sz w:val="16"/>
          <w:szCs w:val="16"/>
        </w:rPr>
      </w:pP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90445">
              <w:rPr>
                <w:sz w:val="28"/>
                <w:szCs w:val="28"/>
              </w:rPr>
              <w:t>09.02.2023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90445">
              <w:rPr>
                <w:sz w:val="28"/>
                <w:szCs w:val="28"/>
              </w:rPr>
              <w:t>819</w:t>
            </w:r>
          </w:p>
        </w:tc>
      </w:tr>
    </w:tbl>
    <w:p w:rsidR="00D73182" w:rsidRPr="00FB3EAE" w:rsidRDefault="00D73182" w:rsidP="005D2AB7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3793"/>
        <w:gridCol w:w="6521"/>
      </w:tblGrid>
      <w:tr w:rsidR="00F90A5F" w:rsidRPr="00A90445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B02E81" w:rsidRPr="00A90445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C2C" w:rsidRPr="00A90445" w:rsidRDefault="00534C2C" w:rsidP="00534C2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90445">
                    <w:rPr>
                      <w:b/>
                      <w:bCs/>
                      <w:sz w:val="28"/>
                      <w:szCs w:val="28"/>
                    </w:rPr>
                    <w:t xml:space="preserve">О предоставлении разрешения </w:t>
                  </w:r>
                  <w:proofErr w:type="gramStart"/>
                  <w:r w:rsidRPr="00A90445">
                    <w:rPr>
                      <w:b/>
                      <w:bCs/>
                      <w:sz w:val="28"/>
                      <w:szCs w:val="28"/>
                    </w:rPr>
                    <w:t>на</w:t>
                  </w:r>
                  <w:proofErr w:type="gramEnd"/>
                  <w:r w:rsidRPr="00A90445">
                    <w:rPr>
                      <w:b/>
                      <w:bCs/>
                      <w:sz w:val="28"/>
                      <w:szCs w:val="28"/>
                    </w:rPr>
                    <w:t xml:space="preserve"> условно</w:t>
                  </w:r>
                </w:p>
                <w:p w:rsidR="00534C2C" w:rsidRPr="00A90445" w:rsidRDefault="00534C2C" w:rsidP="00534C2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90445">
                    <w:rPr>
                      <w:b/>
                      <w:bCs/>
                      <w:sz w:val="28"/>
                      <w:szCs w:val="28"/>
                    </w:rPr>
                    <w:t>разрешенный вид использования земельного участка «Хранение и переработка сельскохозяйс</w:t>
                  </w:r>
                  <w:r w:rsidRPr="00A90445">
                    <w:rPr>
                      <w:b/>
                      <w:bCs/>
                      <w:sz w:val="28"/>
                      <w:szCs w:val="28"/>
                    </w:rPr>
                    <w:t>т</w:t>
                  </w:r>
                  <w:r w:rsidRPr="00A90445">
                    <w:rPr>
                      <w:b/>
                      <w:bCs/>
                      <w:sz w:val="28"/>
                      <w:szCs w:val="28"/>
                    </w:rPr>
                    <w:t>венной продукции» для земельного участка</w:t>
                  </w:r>
                  <w:r w:rsidR="00A90445"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 w:rsidRPr="00A90445">
                    <w:rPr>
                      <w:b/>
                      <w:bCs/>
                      <w:sz w:val="28"/>
                      <w:szCs w:val="28"/>
                    </w:rPr>
                    <w:t xml:space="preserve"> расположенного по адресу: Российская Федерация, Нижегородская область, городской округ город Бор, Редькинский сельсовет, </w:t>
                  </w:r>
                  <w:proofErr w:type="gramStart"/>
                  <w:r w:rsidRPr="00A90445">
                    <w:rPr>
                      <w:b/>
                      <w:bCs/>
                      <w:sz w:val="28"/>
                      <w:szCs w:val="28"/>
                    </w:rPr>
                    <w:t>у</w:t>
                  </w:r>
                  <w:proofErr w:type="gramEnd"/>
                  <w:r w:rsidRPr="00A90445">
                    <w:rPr>
                      <w:b/>
                      <w:bCs/>
                      <w:sz w:val="28"/>
                      <w:szCs w:val="28"/>
                    </w:rPr>
                    <w:t xml:space="preserve"> с. Редькино (комбикормовый цех)</w:t>
                  </w:r>
                </w:p>
                <w:p w:rsidR="007D1C8F" w:rsidRDefault="007D1C8F" w:rsidP="00DD151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90445" w:rsidRPr="00A90445" w:rsidRDefault="00A90445" w:rsidP="00DD151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75F8A" w:rsidRPr="00A90445" w:rsidRDefault="00F75F8A" w:rsidP="00A813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1CA7" w:rsidRPr="00AA6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C2C" w:rsidRPr="00A90445" w:rsidRDefault="00534C2C" w:rsidP="00A90445">
            <w:pPr>
              <w:spacing w:line="360" w:lineRule="auto"/>
              <w:ind w:right="-1" w:firstLine="885"/>
              <w:jc w:val="both"/>
              <w:rPr>
                <w:b/>
                <w:sz w:val="28"/>
                <w:szCs w:val="28"/>
              </w:rPr>
            </w:pPr>
            <w:proofErr w:type="gramStart"/>
            <w:r w:rsidRPr="00A90445">
              <w:rPr>
                <w:sz w:val="28"/>
                <w:szCs w:val="28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18.01.2023,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06.02.2023 № 1 администрация городского округа г. Бор </w:t>
            </w:r>
            <w:r w:rsidRPr="00A90445">
              <w:rPr>
                <w:b/>
                <w:sz w:val="28"/>
                <w:szCs w:val="28"/>
              </w:rPr>
              <w:t>постановляет:</w:t>
            </w:r>
            <w:proofErr w:type="gramEnd"/>
          </w:p>
          <w:p w:rsidR="00534C2C" w:rsidRPr="00A90445" w:rsidRDefault="00534C2C" w:rsidP="00A90445">
            <w:pPr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 w:rsidRPr="00A90445">
              <w:rPr>
                <w:sz w:val="28"/>
                <w:szCs w:val="28"/>
              </w:rPr>
              <w:t xml:space="preserve">1. Установить для земельного участка проектной площадью 2815 кв.м., образуемого путем перераспределения земельного участка с кадастровым номером 52:20:1400056:10 и земель, находящихся в государственной собственности до разграничения, расположенного по адресу: </w:t>
            </w:r>
            <w:proofErr w:type="gramStart"/>
            <w:r w:rsidRPr="00A90445">
              <w:rPr>
                <w:sz w:val="28"/>
                <w:szCs w:val="28"/>
              </w:rPr>
              <w:t>Российская Федерация, Нижегородская область, городской округ город Бор, Редькинский сельсовет, у с. Редькино (комбикормовый цех), условно разрешенный вид использования земельного участка «Хранение и переработка сельскохозяйс</w:t>
            </w:r>
            <w:r w:rsidRPr="00A90445">
              <w:rPr>
                <w:sz w:val="28"/>
                <w:szCs w:val="28"/>
              </w:rPr>
              <w:t>т</w:t>
            </w:r>
            <w:r w:rsidRPr="00A90445">
              <w:rPr>
                <w:sz w:val="28"/>
                <w:szCs w:val="28"/>
              </w:rPr>
              <w:t xml:space="preserve">венной продукции»,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ПК-3 – «Зона производственных объектов с размером </w:t>
            </w:r>
            <w:r w:rsidRPr="00A90445">
              <w:rPr>
                <w:sz w:val="28"/>
                <w:szCs w:val="28"/>
              </w:rPr>
              <w:lastRenderedPageBreak/>
              <w:t>санитарно-защитной</w:t>
            </w:r>
            <w:proofErr w:type="gramEnd"/>
            <w:r w:rsidRPr="00A90445">
              <w:rPr>
                <w:sz w:val="28"/>
                <w:szCs w:val="28"/>
              </w:rPr>
              <w:t xml:space="preserve"> зоны, не превышающей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90445">
                <w:rPr>
                  <w:sz w:val="28"/>
                  <w:szCs w:val="28"/>
                </w:rPr>
                <w:t>50 м</w:t>
              </w:r>
            </w:smartTag>
            <w:r w:rsidRPr="00A90445">
              <w:rPr>
                <w:sz w:val="28"/>
                <w:szCs w:val="28"/>
              </w:rPr>
              <w:t>».</w:t>
            </w:r>
          </w:p>
          <w:p w:rsidR="00534C2C" w:rsidRDefault="00534C2C" w:rsidP="00A90445">
            <w:pPr>
              <w:pStyle w:val="ConsPlusNormal"/>
              <w:suppressAutoHyphens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445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A904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90445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Копцова)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A90445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A904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0445" w:rsidRDefault="00A90445" w:rsidP="00A90445">
            <w:pPr>
              <w:pStyle w:val="ConsPlusNormal"/>
              <w:suppressAutoHyphens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445" w:rsidRDefault="00A90445" w:rsidP="00A90445">
            <w:pPr>
              <w:pStyle w:val="ConsPlusNormal"/>
              <w:suppressAutoHyphens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445" w:rsidRPr="00A90445" w:rsidRDefault="00A90445" w:rsidP="00A90445">
            <w:pPr>
              <w:pStyle w:val="ConsPlusNormal"/>
              <w:suppressAutoHyphens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C2C" w:rsidRPr="00A90445" w:rsidRDefault="00A90445" w:rsidP="00A90445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445">
              <w:rPr>
                <w:rFonts w:ascii="Times New Roman" w:hAnsi="Times New Roman" w:cs="Times New Roman"/>
                <w:sz w:val="28"/>
                <w:szCs w:val="28"/>
              </w:rPr>
              <w:t>Глава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Pr="00A90445"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  <w:proofErr w:type="gramStart"/>
            <w:r w:rsidRPr="00A90445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</w:tc>
      </w:tr>
      <w:tr w:rsidR="00065A39" w:rsidRPr="00134F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90445" w:rsidRDefault="00A90445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065A39" w:rsidRDefault="00065A39" w:rsidP="00A90445">
            <w:pPr>
              <w:tabs>
                <w:tab w:val="left" w:pos="1620"/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A90445" w:rsidRDefault="00A90445" w:rsidP="00A90445">
            <w:pPr>
              <w:tabs>
                <w:tab w:val="left" w:pos="1620"/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A90445" w:rsidRDefault="00A90445" w:rsidP="00A90445">
            <w:pPr>
              <w:tabs>
                <w:tab w:val="left" w:pos="1620"/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A90445" w:rsidRDefault="00A90445" w:rsidP="00A90445">
            <w:pPr>
              <w:tabs>
                <w:tab w:val="left" w:pos="1620"/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A90445" w:rsidRDefault="00A90445" w:rsidP="00A90445">
            <w:pPr>
              <w:tabs>
                <w:tab w:val="left" w:pos="1620"/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A90445" w:rsidRDefault="00A90445" w:rsidP="00A90445">
            <w:pPr>
              <w:tabs>
                <w:tab w:val="left" w:pos="1620"/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A90445" w:rsidRDefault="00A90445" w:rsidP="00A90445">
            <w:pPr>
              <w:tabs>
                <w:tab w:val="left" w:pos="1620"/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A90445" w:rsidRDefault="00A90445" w:rsidP="00A90445">
            <w:pPr>
              <w:tabs>
                <w:tab w:val="left" w:pos="1620"/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A90445" w:rsidRDefault="00A90445" w:rsidP="00A90445">
            <w:pPr>
              <w:tabs>
                <w:tab w:val="left" w:pos="1620"/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A90445" w:rsidRDefault="00A90445" w:rsidP="00A90445">
            <w:pPr>
              <w:tabs>
                <w:tab w:val="left" w:pos="1620"/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A90445" w:rsidRDefault="00A90445" w:rsidP="00A90445">
            <w:pPr>
              <w:tabs>
                <w:tab w:val="left" w:pos="1620"/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A90445" w:rsidRDefault="00A90445" w:rsidP="00A90445">
            <w:pPr>
              <w:tabs>
                <w:tab w:val="left" w:pos="1620"/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A90445" w:rsidRDefault="00A90445" w:rsidP="00A90445">
            <w:pPr>
              <w:tabs>
                <w:tab w:val="left" w:pos="1620"/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A90445" w:rsidRDefault="00A90445" w:rsidP="00A90445">
            <w:pPr>
              <w:tabs>
                <w:tab w:val="left" w:pos="1620"/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A90445" w:rsidRDefault="00A90445" w:rsidP="00A90445">
            <w:pPr>
              <w:tabs>
                <w:tab w:val="left" w:pos="1620"/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A90445" w:rsidRDefault="00A90445" w:rsidP="00A90445">
            <w:pPr>
              <w:tabs>
                <w:tab w:val="left" w:pos="1620"/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A90445" w:rsidRDefault="00A90445" w:rsidP="00A90445">
            <w:pPr>
              <w:tabs>
                <w:tab w:val="left" w:pos="1620"/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A90445" w:rsidRDefault="00A90445" w:rsidP="00A90445">
            <w:pPr>
              <w:tabs>
                <w:tab w:val="left" w:pos="1620"/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A90445" w:rsidRDefault="00A90445" w:rsidP="00A90445">
            <w:pPr>
              <w:tabs>
                <w:tab w:val="left" w:pos="1620"/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A90445" w:rsidRDefault="00A90445" w:rsidP="00A90445">
            <w:pPr>
              <w:tabs>
                <w:tab w:val="left" w:pos="1620"/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A90445" w:rsidRDefault="00A90445" w:rsidP="00A90445">
            <w:pPr>
              <w:tabs>
                <w:tab w:val="left" w:pos="1620"/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A90445" w:rsidRPr="00A90445" w:rsidRDefault="00A90445" w:rsidP="00A90445">
            <w:pPr>
              <w:tabs>
                <w:tab w:val="left" w:pos="1620"/>
                <w:tab w:val="left" w:pos="9071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A90445" w:rsidRDefault="00065A39" w:rsidP="004B07E3">
            <w:pPr>
              <w:pStyle w:val="1"/>
              <w:jc w:val="left"/>
              <w:rPr>
                <w:rFonts w:ascii="Times New Roman" w:hAnsi="Times New Roman" w:cs="Times New Roman"/>
              </w:rPr>
            </w:pPr>
          </w:p>
          <w:p w:rsidR="00065A39" w:rsidRPr="00A90445" w:rsidRDefault="002B6112" w:rsidP="00635084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A90445">
              <w:rPr>
                <w:rFonts w:ascii="Times New Roman" w:hAnsi="Times New Roman" w:cs="Times New Roman"/>
              </w:rPr>
              <w:t xml:space="preserve">             </w:t>
            </w:r>
            <w:r w:rsidR="007C2AF7" w:rsidRPr="00A90445">
              <w:rPr>
                <w:rFonts w:ascii="Times New Roman" w:hAnsi="Times New Roman" w:cs="Times New Roman"/>
              </w:rPr>
              <w:t xml:space="preserve">                 </w:t>
            </w:r>
            <w:r w:rsidR="00134FF7" w:rsidRPr="00A90445">
              <w:rPr>
                <w:rFonts w:ascii="Times New Roman" w:hAnsi="Times New Roman" w:cs="Times New Roman"/>
              </w:rPr>
              <w:t xml:space="preserve">   </w:t>
            </w:r>
            <w:r w:rsidR="007C2AF7" w:rsidRPr="00A90445">
              <w:rPr>
                <w:rFonts w:ascii="Times New Roman" w:hAnsi="Times New Roman" w:cs="Times New Roman"/>
              </w:rPr>
              <w:t xml:space="preserve"> </w:t>
            </w:r>
            <w:r w:rsidR="00065A39" w:rsidRPr="00A90445">
              <w:rPr>
                <w:rFonts w:ascii="Times New Roman" w:hAnsi="Times New Roman" w:cs="Times New Roman"/>
              </w:rPr>
              <w:t xml:space="preserve">               </w:t>
            </w:r>
            <w:r w:rsidR="00632F5E" w:rsidRPr="00A90445">
              <w:rPr>
                <w:rFonts w:ascii="Times New Roman" w:hAnsi="Times New Roman" w:cs="Times New Roman"/>
              </w:rPr>
              <w:t xml:space="preserve"> </w:t>
            </w:r>
            <w:r w:rsidR="00A90445">
              <w:rPr>
                <w:rFonts w:ascii="Times New Roman" w:hAnsi="Times New Roman" w:cs="Times New Roman"/>
              </w:rPr>
              <w:t xml:space="preserve">   </w:t>
            </w:r>
            <w:r w:rsidR="00635084" w:rsidRPr="00A9044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10251" w:rsidRDefault="00710251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534C2C" w:rsidRPr="003B3DD8" w:rsidRDefault="00534C2C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  <w:r w:rsidRPr="003B3DD8">
        <w:rPr>
          <w:sz w:val="20"/>
          <w:szCs w:val="20"/>
        </w:rPr>
        <w:t>Д.А. Кузнецова</w:t>
      </w:r>
    </w:p>
    <w:p w:rsidR="003F1CA7" w:rsidRPr="003B3DD8" w:rsidRDefault="003F1CA7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  <w:r w:rsidRPr="003B3DD8">
        <w:rPr>
          <w:sz w:val="20"/>
          <w:szCs w:val="20"/>
        </w:rPr>
        <w:t>3-71-84</w:t>
      </w:r>
    </w:p>
    <w:p w:rsidR="004E23D1" w:rsidRDefault="004E23D1" w:rsidP="00B5246C">
      <w:pPr>
        <w:rPr>
          <w:sz w:val="24"/>
        </w:rPr>
      </w:pPr>
    </w:p>
    <w:sectPr w:rsidR="004E23D1" w:rsidSect="003B3DD8">
      <w:pgSz w:w="12240" w:h="15840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0ACF"/>
    <w:rsid w:val="00243632"/>
    <w:rsid w:val="00257673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B6112"/>
    <w:rsid w:val="002D6C7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B3DD8"/>
    <w:rsid w:val="003C1503"/>
    <w:rsid w:val="003C255F"/>
    <w:rsid w:val="003C3146"/>
    <w:rsid w:val="003E39C5"/>
    <w:rsid w:val="003F1CA7"/>
    <w:rsid w:val="003F32DF"/>
    <w:rsid w:val="00407537"/>
    <w:rsid w:val="004472A0"/>
    <w:rsid w:val="00450ABB"/>
    <w:rsid w:val="00451114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24380"/>
    <w:rsid w:val="00534C2C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2BF1"/>
    <w:rsid w:val="005E435A"/>
    <w:rsid w:val="00600AB0"/>
    <w:rsid w:val="006036A2"/>
    <w:rsid w:val="00611A21"/>
    <w:rsid w:val="00625F35"/>
    <w:rsid w:val="0062752F"/>
    <w:rsid w:val="00632F5E"/>
    <w:rsid w:val="00635084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00528"/>
    <w:rsid w:val="00710251"/>
    <w:rsid w:val="00713CA8"/>
    <w:rsid w:val="00720D59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B7294"/>
    <w:rsid w:val="007C2957"/>
    <w:rsid w:val="007C2AF7"/>
    <w:rsid w:val="007D1C8F"/>
    <w:rsid w:val="007E0E1E"/>
    <w:rsid w:val="007E421E"/>
    <w:rsid w:val="007F0625"/>
    <w:rsid w:val="007F1D2B"/>
    <w:rsid w:val="007F7FF3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20F5"/>
    <w:rsid w:val="008E3805"/>
    <w:rsid w:val="008F0CB0"/>
    <w:rsid w:val="008F73E3"/>
    <w:rsid w:val="0091772E"/>
    <w:rsid w:val="00936D34"/>
    <w:rsid w:val="00941149"/>
    <w:rsid w:val="00944942"/>
    <w:rsid w:val="0096271F"/>
    <w:rsid w:val="0097647C"/>
    <w:rsid w:val="009B0C1C"/>
    <w:rsid w:val="009B4D74"/>
    <w:rsid w:val="009B5B35"/>
    <w:rsid w:val="009C2DB7"/>
    <w:rsid w:val="009C6925"/>
    <w:rsid w:val="009D02AA"/>
    <w:rsid w:val="009E63FC"/>
    <w:rsid w:val="009E6444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0445"/>
    <w:rsid w:val="00A96894"/>
    <w:rsid w:val="00AA100E"/>
    <w:rsid w:val="00AA243F"/>
    <w:rsid w:val="00AA6D3A"/>
    <w:rsid w:val="00AB6BC8"/>
    <w:rsid w:val="00AD4F01"/>
    <w:rsid w:val="00AE355E"/>
    <w:rsid w:val="00B02E81"/>
    <w:rsid w:val="00B26135"/>
    <w:rsid w:val="00B35E17"/>
    <w:rsid w:val="00B36ED2"/>
    <w:rsid w:val="00B41CE8"/>
    <w:rsid w:val="00B45738"/>
    <w:rsid w:val="00B5246C"/>
    <w:rsid w:val="00B55533"/>
    <w:rsid w:val="00B634D0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97B49"/>
    <w:rsid w:val="00CA4F49"/>
    <w:rsid w:val="00CA69C3"/>
    <w:rsid w:val="00CA7C6F"/>
    <w:rsid w:val="00CB165C"/>
    <w:rsid w:val="00CC1426"/>
    <w:rsid w:val="00CC16E5"/>
    <w:rsid w:val="00CE51E7"/>
    <w:rsid w:val="00CE6840"/>
    <w:rsid w:val="00D028DA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20C0"/>
    <w:rsid w:val="00D8408E"/>
    <w:rsid w:val="00D96F64"/>
    <w:rsid w:val="00DA3703"/>
    <w:rsid w:val="00DA7BB1"/>
    <w:rsid w:val="00DB5FED"/>
    <w:rsid w:val="00DC5084"/>
    <w:rsid w:val="00DC6A2E"/>
    <w:rsid w:val="00DD1517"/>
    <w:rsid w:val="00DD2213"/>
    <w:rsid w:val="00E045B1"/>
    <w:rsid w:val="00E11445"/>
    <w:rsid w:val="00E2594B"/>
    <w:rsid w:val="00E463DF"/>
    <w:rsid w:val="00E554E8"/>
    <w:rsid w:val="00E61E0B"/>
    <w:rsid w:val="00E836AE"/>
    <w:rsid w:val="00EA2096"/>
    <w:rsid w:val="00EA61C2"/>
    <w:rsid w:val="00EC4824"/>
    <w:rsid w:val="00F02E89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2023-02-09T10:57:00Z</cp:lastPrinted>
  <dcterms:created xsi:type="dcterms:W3CDTF">2023-02-10T07:03:00Z</dcterms:created>
  <dcterms:modified xsi:type="dcterms:W3CDTF">2023-02-10T07:03:00Z</dcterms:modified>
</cp:coreProperties>
</file>