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9" w:rsidRDefault="00F656B9" w:rsidP="005D2AB7">
      <w:pPr>
        <w:ind w:right="5243"/>
        <w:rPr>
          <w:sz w:val="24"/>
          <w:szCs w:val="24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F656B9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F656B9">
        <w:rPr>
          <w:b/>
          <w:bCs/>
          <w:sz w:val="36"/>
          <w:szCs w:val="36"/>
        </w:rPr>
        <w:t>ПОСТАНОВЛЕНИЕ</w:t>
      </w:r>
    </w:p>
    <w:p w:rsidR="00F90A5F" w:rsidRPr="00F656B9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43"/>
        <w:gridCol w:w="5564"/>
      </w:tblGrid>
      <w:tr w:rsidR="00F90A5F" w:rsidTr="00F656B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F656B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56B9">
              <w:rPr>
                <w:sz w:val="28"/>
                <w:szCs w:val="28"/>
              </w:rPr>
              <w:t>28.12.2023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F656B9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656B9">
              <w:rPr>
                <w:sz w:val="28"/>
                <w:szCs w:val="28"/>
              </w:rPr>
              <w:t>7848</w:t>
            </w:r>
          </w:p>
        </w:tc>
      </w:tr>
      <w:tr w:rsidR="009B3B57" w:rsidRPr="0069227C" w:rsidTr="00F6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57" w:rsidRPr="0069227C" w:rsidRDefault="009B3B57" w:rsidP="001D0522">
            <w:pPr>
              <w:jc w:val="center"/>
              <w:rPr>
                <w:b/>
                <w:bCs/>
              </w:rPr>
            </w:pPr>
          </w:p>
          <w:p w:rsidR="005378B6" w:rsidRPr="005378B6" w:rsidRDefault="005378B6" w:rsidP="005378B6">
            <w:pPr>
              <w:jc w:val="center"/>
              <w:rPr>
                <w:b/>
                <w:bCs/>
                <w:sz w:val="28"/>
                <w:szCs w:val="28"/>
              </w:rPr>
            </w:pPr>
            <w:r w:rsidRPr="005378B6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5378B6" w:rsidRPr="005378B6" w:rsidRDefault="005378B6" w:rsidP="005378B6">
            <w:pPr>
              <w:jc w:val="center"/>
              <w:rPr>
                <w:b/>
                <w:bCs/>
                <w:sz w:val="28"/>
                <w:szCs w:val="28"/>
              </w:rPr>
            </w:pPr>
            <w:r w:rsidRPr="005378B6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«Размещение гаражей для собс</w:t>
            </w:r>
            <w:r w:rsidRPr="005378B6">
              <w:rPr>
                <w:b/>
                <w:bCs/>
                <w:sz w:val="28"/>
                <w:szCs w:val="28"/>
              </w:rPr>
              <w:t>т</w:t>
            </w:r>
            <w:r w:rsidRPr="005378B6">
              <w:rPr>
                <w:b/>
                <w:bCs/>
                <w:sz w:val="28"/>
                <w:szCs w:val="28"/>
              </w:rPr>
              <w:t>венных нужд» для земельного участка с кадастровым номером 52:20:1800001:11588</w:t>
            </w:r>
          </w:p>
          <w:p w:rsidR="00A4219B" w:rsidRPr="0069227C" w:rsidRDefault="00A4219B" w:rsidP="00A4219B">
            <w:pPr>
              <w:jc w:val="center"/>
              <w:rPr>
                <w:b/>
                <w:bCs/>
              </w:rPr>
            </w:pPr>
          </w:p>
        </w:tc>
      </w:tr>
      <w:tr w:rsidR="009B3B57" w:rsidRPr="0069227C" w:rsidTr="00F656B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B6" w:rsidRPr="005378B6" w:rsidRDefault="005378B6" w:rsidP="005378B6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5378B6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20.12.2023,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25.12.2023 № 12 администрация городского округа г. Бор постановляет:</w:t>
            </w:r>
            <w:proofErr w:type="gramEnd"/>
          </w:p>
          <w:p w:rsidR="005378B6" w:rsidRPr="005378B6" w:rsidRDefault="005378B6" w:rsidP="005378B6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5378B6">
              <w:rPr>
                <w:sz w:val="28"/>
                <w:szCs w:val="28"/>
              </w:rPr>
              <w:t xml:space="preserve">1. </w:t>
            </w:r>
            <w:proofErr w:type="gramStart"/>
            <w:r w:rsidRPr="005378B6">
              <w:rPr>
                <w:sz w:val="28"/>
                <w:szCs w:val="28"/>
              </w:rPr>
              <w:t>Установить для земельного участка с кадастровым номером 52:20:1800001:11588, условно разрешенный вид использования земельного участка «Размещение гаражей для собс</w:t>
            </w:r>
            <w:r w:rsidRPr="005378B6">
              <w:rPr>
                <w:sz w:val="28"/>
                <w:szCs w:val="28"/>
              </w:rPr>
              <w:t>т</w:t>
            </w:r>
            <w:r w:rsidRPr="005378B6">
              <w:rPr>
                <w:sz w:val="28"/>
                <w:szCs w:val="28"/>
              </w:rPr>
      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застройки».</w:t>
            </w:r>
            <w:proofErr w:type="gramEnd"/>
          </w:p>
          <w:p w:rsidR="009B3B57" w:rsidRDefault="005378B6" w:rsidP="005378B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B6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37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378B6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378B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378B6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5378B6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53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6B9" w:rsidRDefault="00F656B9" w:rsidP="00F656B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6B9" w:rsidRPr="00F656B9" w:rsidRDefault="00F656B9" w:rsidP="00F656B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9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6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56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56B9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gramStart"/>
            <w:r w:rsidRPr="00F656B9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F656B9" w:rsidRPr="0069227C" w:rsidRDefault="00F656B9" w:rsidP="005378B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7D33" w:rsidRPr="0069227C" w:rsidRDefault="009B3B57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9227C">
        <w:rPr>
          <w:sz w:val="22"/>
          <w:szCs w:val="22"/>
        </w:rPr>
        <w:t xml:space="preserve">Э.А. </w:t>
      </w:r>
      <w:proofErr w:type="spellStart"/>
      <w:r w:rsidRPr="0069227C">
        <w:rPr>
          <w:sz w:val="22"/>
          <w:szCs w:val="22"/>
        </w:rPr>
        <w:t>Тихомолова</w:t>
      </w:r>
      <w:proofErr w:type="spellEnd"/>
    </w:p>
    <w:p w:rsidR="003F1CA7" w:rsidRPr="0069227C" w:rsidRDefault="003F1CA7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9227C">
        <w:rPr>
          <w:sz w:val="22"/>
          <w:szCs w:val="22"/>
        </w:rPr>
        <w:t>3-71-84</w:t>
      </w:r>
    </w:p>
    <w:sectPr w:rsidR="003F1CA7" w:rsidRPr="0069227C" w:rsidSect="001E0D34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34ABF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378B6"/>
    <w:rsid w:val="00540A32"/>
    <w:rsid w:val="00540B91"/>
    <w:rsid w:val="0055000A"/>
    <w:rsid w:val="00562552"/>
    <w:rsid w:val="0057607E"/>
    <w:rsid w:val="00583FE4"/>
    <w:rsid w:val="00596237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51DEF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4219B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56B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737-8A94-4C52-B14D-E95C59E2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2024-01-09T10:57:00Z</cp:lastPrinted>
  <dcterms:created xsi:type="dcterms:W3CDTF">2024-01-10T05:58:00Z</dcterms:created>
  <dcterms:modified xsi:type="dcterms:W3CDTF">2024-01-10T05:58:00Z</dcterms:modified>
</cp:coreProperties>
</file>