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B" w:rsidRDefault="003046BB" w:rsidP="005D2AB7">
      <w:pPr>
        <w:ind w:right="5243"/>
        <w:rPr>
          <w:sz w:val="24"/>
          <w:szCs w:val="24"/>
        </w:rPr>
      </w:pPr>
    </w:p>
    <w:p w:rsidR="003C57FF" w:rsidRDefault="003C57F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3C57FF" w:rsidRDefault="003C57F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Pr="003046BB" w:rsidRDefault="00BB71C8" w:rsidP="005D2AB7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  <w:r w:rsidRPr="003046BB">
        <w:rPr>
          <w:b/>
          <w:bCs/>
          <w:sz w:val="32"/>
          <w:szCs w:val="32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3793"/>
        <w:gridCol w:w="816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46BB">
              <w:rPr>
                <w:sz w:val="28"/>
                <w:szCs w:val="28"/>
              </w:rPr>
              <w:t>20.11.2023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046BB">
              <w:rPr>
                <w:sz w:val="28"/>
                <w:szCs w:val="28"/>
              </w:rPr>
              <w:t>6886</w:t>
            </w:r>
          </w:p>
        </w:tc>
      </w:tr>
      <w:tr w:rsidR="009B3B57" w:rsidRPr="00692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B57" w:rsidRPr="0069227C" w:rsidRDefault="009B3B57" w:rsidP="001D0522">
            <w:pPr>
              <w:jc w:val="center"/>
              <w:rPr>
                <w:b/>
                <w:bCs/>
              </w:rPr>
            </w:pPr>
          </w:p>
          <w:p w:rsidR="000F3D3E" w:rsidRPr="003046BB" w:rsidRDefault="000F3D3E" w:rsidP="000F3D3E">
            <w:pPr>
              <w:jc w:val="center"/>
              <w:rPr>
                <w:b/>
                <w:bCs/>
                <w:sz w:val="28"/>
                <w:szCs w:val="28"/>
              </w:rPr>
            </w:pPr>
            <w:r w:rsidRPr="003046BB">
              <w:rPr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9B3B57" w:rsidRPr="003046BB" w:rsidRDefault="000F3D3E" w:rsidP="000F3D3E">
            <w:pPr>
              <w:jc w:val="center"/>
              <w:rPr>
                <w:b/>
                <w:bCs/>
                <w:sz w:val="28"/>
                <w:szCs w:val="28"/>
              </w:rPr>
            </w:pPr>
            <w:r w:rsidRPr="003046BB">
              <w:rPr>
                <w:b/>
                <w:bCs/>
                <w:sz w:val="28"/>
                <w:szCs w:val="28"/>
              </w:rPr>
              <w:t>разрешенного вида использования земельного участка «Дошкольное, начальное и среднее общее образование» для образуемого земельного участка, расположенного по адресу: Российская Федерация, Нижегородская область, городской округ город Бор, город Бор, жилой район Боталово-4, ул. Смоленская, земельный участок 61</w:t>
            </w:r>
          </w:p>
          <w:p w:rsidR="001345E5" w:rsidRPr="0069227C" w:rsidRDefault="001345E5" w:rsidP="001345E5">
            <w:pPr>
              <w:jc w:val="center"/>
              <w:rPr>
                <w:b/>
                <w:bCs/>
              </w:rPr>
            </w:pPr>
          </w:p>
        </w:tc>
      </w:tr>
      <w:tr w:rsidR="009B3B57" w:rsidRPr="003046BB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3E" w:rsidRPr="003046BB" w:rsidRDefault="000F3D3E" w:rsidP="003046BB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proofErr w:type="gramStart"/>
            <w:r w:rsidRPr="003046BB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08.11.2023,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16.11.2023 № 10 администрация городского округа г. Бор постановляет:</w:t>
            </w:r>
            <w:proofErr w:type="gramEnd"/>
          </w:p>
          <w:p w:rsidR="000F3D3E" w:rsidRPr="003046BB" w:rsidRDefault="000F3D3E" w:rsidP="003046B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046BB">
              <w:rPr>
                <w:sz w:val="28"/>
                <w:szCs w:val="28"/>
              </w:rPr>
              <w:t xml:space="preserve">1. Установить для образуемого земельного участка проектной площадью 2695 кв.м., расположенного по адресу: </w:t>
            </w:r>
            <w:proofErr w:type="gramStart"/>
            <w:r w:rsidRPr="003046BB">
              <w:rPr>
                <w:sz w:val="28"/>
                <w:szCs w:val="28"/>
              </w:rPr>
              <w:t>Российская Федерация, Нижегородская область, городской округ город Бор, город Бор, жилой район Боталово-4, ул. Смоленская, земельный участок 61, условно разрешенный вид использования земельного участка «Дошкольное, начальное и среднее общее образование»,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</w:t>
            </w:r>
            <w:proofErr w:type="gramEnd"/>
            <w:r w:rsidRPr="003046BB">
              <w:rPr>
                <w:sz w:val="28"/>
                <w:szCs w:val="28"/>
              </w:rPr>
              <w:t xml:space="preserve"> жилой застройки смешанного типа».</w:t>
            </w:r>
          </w:p>
          <w:p w:rsidR="003046BB" w:rsidRDefault="003046BB" w:rsidP="003046B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6BB" w:rsidRDefault="003046BB" w:rsidP="003046B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B57" w:rsidRPr="003046BB" w:rsidRDefault="000F3D3E" w:rsidP="003046B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Общему отделу администрации городского округа </w:t>
            </w:r>
            <w:proofErr w:type="gramStart"/>
            <w:r w:rsidRPr="003046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046BB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3046BB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3046BB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046BB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9B3B57" w:rsidRPr="00304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5A39" w:rsidRPr="003046BB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96237" w:rsidRPr="003046BB" w:rsidRDefault="00596237" w:rsidP="003046BB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</w:p>
          <w:p w:rsidR="00065A39" w:rsidRPr="003046BB" w:rsidRDefault="00065A39" w:rsidP="003046BB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3046BB" w:rsidRDefault="00065A39" w:rsidP="003046BB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63063" w:rsidRPr="0069227C" w:rsidRDefault="003046BB" w:rsidP="003F1CA7">
      <w:pPr>
        <w:tabs>
          <w:tab w:val="left" w:pos="9071"/>
        </w:tabs>
        <w:ind w:right="-1"/>
        <w:jc w:val="both"/>
      </w:pPr>
      <w:r w:rsidRPr="003046BB">
        <w:rPr>
          <w:sz w:val="28"/>
          <w:szCs w:val="28"/>
        </w:rPr>
        <w:t xml:space="preserve">Глава местного самоуправления        </w:t>
      </w:r>
      <w:r>
        <w:rPr>
          <w:sz w:val="28"/>
          <w:szCs w:val="28"/>
        </w:rPr>
        <w:t xml:space="preserve">                </w:t>
      </w:r>
      <w:r w:rsidRPr="003046BB">
        <w:rPr>
          <w:sz w:val="28"/>
          <w:szCs w:val="28"/>
        </w:rPr>
        <w:t xml:space="preserve">                                А.В. </w:t>
      </w:r>
      <w:proofErr w:type="gramStart"/>
      <w:r w:rsidRPr="003046BB">
        <w:rPr>
          <w:sz w:val="28"/>
          <w:szCs w:val="28"/>
        </w:rPr>
        <w:t>Боровский</w:t>
      </w:r>
      <w:proofErr w:type="gramEnd"/>
    </w:p>
    <w:p w:rsidR="00596237" w:rsidRDefault="00596237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Default="003046BB" w:rsidP="003F1CA7">
      <w:pPr>
        <w:tabs>
          <w:tab w:val="left" w:pos="9071"/>
        </w:tabs>
        <w:ind w:right="-1"/>
        <w:jc w:val="both"/>
      </w:pPr>
    </w:p>
    <w:p w:rsidR="003046BB" w:rsidRPr="00F34FCB" w:rsidRDefault="003046BB" w:rsidP="003F1CA7">
      <w:pPr>
        <w:tabs>
          <w:tab w:val="left" w:pos="9071"/>
        </w:tabs>
        <w:ind w:right="-1"/>
        <w:jc w:val="both"/>
      </w:pPr>
    </w:p>
    <w:p w:rsidR="00767D33" w:rsidRPr="0069227C" w:rsidRDefault="009B3B57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69227C">
        <w:rPr>
          <w:sz w:val="22"/>
          <w:szCs w:val="22"/>
        </w:rPr>
        <w:t xml:space="preserve">Э.А. </w:t>
      </w:r>
      <w:proofErr w:type="spellStart"/>
      <w:r w:rsidRPr="0069227C">
        <w:rPr>
          <w:sz w:val="22"/>
          <w:szCs w:val="22"/>
        </w:rPr>
        <w:t>Тихомолова</w:t>
      </w:r>
      <w:proofErr w:type="spellEnd"/>
    </w:p>
    <w:p w:rsidR="003F1CA7" w:rsidRPr="0069227C" w:rsidRDefault="003F1CA7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69227C">
        <w:rPr>
          <w:sz w:val="22"/>
          <w:szCs w:val="22"/>
        </w:rPr>
        <w:t>3-71-84</w:t>
      </w:r>
    </w:p>
    <w:p w:rsidR="00463063" w:rsidRDefault="00463063" w:rsidP="00B5246C">
      <w:pPr>
        <w:rPr>
          <w:sz w:val="24"/>
        </w:rPr>
      </w:pPr>
    </w:p>
    <w:sectPr w:rsidR="00463063" w:rsidSect="001E0D34">
      <w:pgSz w:w="12240" w:h="15840"/>
      <w:pgMar w:top="142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4E1"/>
    <w:rsid w:val="00003ADB"/>
    <w:rsid w:val="000048D1"/>
    <w:rsid w:val="00017511"/>
    <w:rsid w:val="00017C50"/>
    <w:rsid w:val="000351DE"/>
    <w:rsid w:val="00065A39"/>
    <w:rsid w:val="00074365"/>
    <w:rsid w:val="000A06F8"/>
    <w:rsid w:val="000A1D13"/>
    <w:rsid w:val="000A2168"/>
    <w:rsid w:val="000B7BDF"/>
    <w:rsid w:val="000C3C52"/>
    <w:rsid w:val="000E2BB3"/>
    <w:rsid w:val="000E4675"/>
    <w:rsid w:val="000F3D3E"/>
    <w:rsid w:val="000F3E3D"/>
    <w:rsid w:val="00101172"/>
    <w:rsid w:val="001060BF"/>
    <w:rsid w:val="00106931"/>
    <w:rsid w:val="001179F5"/>
    <w:rsid w:val="001345E5"/>
    <w:rsid w:val="00134FF7"/>
    <w:rsid w:val="00141F62"/>
    <w:rsid w:val="00155683"/>
    <w:rsid w:val="00161444"/>
    <w:rsid w:val="00171B01"/>
    <w:rsid w:val="00195C51"/>
    <w:rsid w:val="001A6796"/>
    <w:rsid w:val="001C57CD"/>
    <w:rsid w:val="001D0522"/>
    <w:rsid w:val="001E0D34"/>
    <w:rsid w:val="001E3CC2"/>
    <w:rsid w:val="001E66A6"/>
    <w:rsid w:val="001E7AD5"/>
    <w:rsid w:val="00204ADF"/>
    <w:rsid w:val="00207AD3"/>
    <w:rsid w:val="00240ACF"/>
    <w:rsid w:val="00243632"/>
    <w:rsid w:val="002528C0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046BB"/>
    <w:rsid w:val="003112D6"/>
    <w:rsid w:val="00313F7F"/>
    <w:rsid w:val="0033176A"/>
    <w:rsid w:val="00354287"/>
    <w:rsid w:val="00383FAD"/>
    <w:rsid w:val="00385337"/>
    <w:rsid w:val="00391A82"/>
    <w:rsid w:val="00394F5E"/>
    <w:rsid w:val="003A0D9C"/>
    <w:rsid w:val="003A0EE6"/>
    <w:rsid w:val="003A10BF"/>
    <w:rsid w:val="003B0339"/>
    <w:rsid w:val="003B1AAB"/>
    <w:rsid w:val="003C1503"/>
    <w:rsid w:val="003C255F"/>
    <w:rsid w:val="003C3146"/>
    <w:rsid w:val="003C57FF"/>
    <w:rsid w:val="003E1221"/>
    <w:rsid w:val="003E133F"/>
    <w:rsid w:val="003E39C5"/>
    <w:rsid w:val="003F1CA7"/>
    <w:rsid w:val="003F32DF"/>
    <w:rsid w:val="00407537"/>
    <w:rsid w:val="004472A0"/>
    <w:rsid w:val="00451114"/>
    <w:rsid w:val="00455A42"/>
    <w:rsid w:val="00457C77"/>
    <w:rsid w:val="0046306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24380"/>
    <w:rsid w:val="00534C2C"/>
    <w:rsid w:val="00540A32"/>
    <w:rsid w:val="00540B91"/>
    <w:rsid w:val="0055000A"/>
    <w:rsid w:val="00562552"/>
    <w:rsid w:val="0057607E"/>
    <w:rsid w:val="00583FE4"/>
    <w:rsid w:val="00596237"/>
    <w:rsid w:val="005C1D5D"/>
    <w:rsid w:val="005C4865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27C"/>
    <w:rsid w:val="00692CCB"/>
    <w:rsid w:val="006975D3"/>
    <w:rsid w:val="006B21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67D33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7FF3"/>
    <w:rsid w:val="00812A44"/>
    <w:rsid w:val="008210FD"/>
    <w:rsid w:val="008330B4"/>
    <w:rsid w:val="00834E47"/>
    <w:rsid w:val="008425E4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46DAA"/>
    <w:rsid w:val="0096271F"/>
    <w:rsid w:val="0097647C"/>
    <w:rsid w:val="00982FAB"/>
    <w:rsid w:val="009B0C1C"/>
    <w:rsid w:val="009B3B57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AF1F95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C3551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164B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1C22"/>
    <w:rsid w:val="00F02E89"/>
    <w:rsid w:val="00F1498B"/>
    <w:rsid w:val="00F32439"/>
    <w:rsid w:val="00F34FCB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2023-11-20T10:02:00Z</cp:lastPrinted>
  <dcterms:created xsi:type="dcterms:W3CDTF">2023-11-21T06:19:00Z</dcterms:created>
  <dcterms:modified xsi:type="dcterms:W3CDTF">2023-11-21T06:19:00Z</dcterms:modified>
</cp:coreProperties>
</file>