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7824">
              <w:rPr>
                <w:sz w:val="28"/>
                <w:szCs w:val="28"/>
              </w:rPr>
              <w:t>08.12.2021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97824">
              <w:rPr>
                <w:sz w:val="28"/>
                <w:szCs w:val="28"/>
              </w:rPr>
              <w:t xml:space="preserve"> 6213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597824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597824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7407" w:rsidRPr="00597824" w:rsidRDefault="00187407" w:rsidP="001874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97824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597824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597824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B02E81" w:rsidRPr="00597824" w:rsidRDefault="00187407" w:rsidP="001874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97824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участка, образованного путем раздела земельного участка с кадастровым номером 52:20:1400056:112</w:t>
                  </w:r>
                </w:p>
              </w:tc>
            </w:tr>
          </w:tbl>
          <w:p w:rsidR="00F75F8A" w:rsidRPr="00597824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597824" w:rsidRDefault="00F90A5F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10383" w:type="dxa"/>
        <w:tblInd w:w="-34" w:type="dxa"/>
        <w:tblLayout w:type="fixed"/>
        <w:tblLook w:val="0000"/>
      </w:tblPr>
      <w:tblGrid>
        <w:gridCol w:w="34"/>
        <w:gridCol w:w="4219"/>
        <w:gridCol w:w="6130"/>
      </w:tblGrid>
      <w:tr w:rsidR="003F1CA7" w:rsidRPr="005978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947" w:rsidRPr="00597824" w:rsidRDefault="00782947" w:rsidP="00782947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597824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187407" w:rsidRPr="00597824">
              <w:rPr>
                <w:rFonts w:cs="Calibri"/>
                <w:spacing w:val="-1"/>
                <w:sz w:val="27"/>
                <w:szCs w:val="27"/>
              </w:rPr>
              <w:t>18.11</w:t>
            </w:r>
            <w:r w:rsidRPr="00597824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597824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187407" w:rsidRPr="00597824" w:rsidRDefault="00187407" w:rsidP="00187407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597824">
              <w:rPr>
                <w:sz w:val="27"/>
                <w:szCs w:val="27"/>
              </w:rPr>
              <w:t>1. Установить для земельного участка 52:20:1400056:112:</w:t>
            </w:r>
            <w:proofErr w:type="gramStart"/>
            <w:r w:rsidRPr="00597824">
              <w:rPr>
                <w:sz w:val="27"/>
                <w:szCs w:val="27"/>
              </w:rPr>
              <w:t>ЗУ53 проектной площадью 19510 кв.м., образованного путем раздела земельного участка с кадастровым номером 52:20:1400056:112,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</w:t>
            </w:r>
            <w:proofErr w:type="gramEnd"/>
            <w:r w:rsidRPr="00597824">
              <w:rPr>
                <w:sz w:val="27"/>
                <w:szCs w:val="27"/>
              </w:rPr>
              <w:t xml:space="preserve"> и многоквартирными жилыми домами».</w:t>
            </w:r>
          </w:p>
          <w:p w:rsidR="003F1CA7" w:rsidRPr="00597824" w:rsidRDefault="00782947" w:rsidP="00DD3F73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597824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59782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97824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597824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597824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97824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59782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597824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597824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597824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97824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97824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597824">
              <w:rPr>
                <w:rFonts w:ascii="Times New Roman" w:hAnsi="Times New Roman" w:cs="Times New Roman"/>
              </w:rPr>
              <w:t xml:space="preserve">   </w:t>
            </w:r>
          </w:p>
          <w:p w:rsidR="00065A39" w:rsidRPr="00597824" w:rsidRDefault="00065A39" w:rsidP="00597824">
            <w:pPr>
              <w:pStyle w:val="1"/>
              <w:rPr>
                <w:rFonts w:ascii="Times New Roman" w:hAnsi="Times New Roman" w:cs="Times New Roman"/>
              </w:rPr>
            </w:pPr>
            <w:r w:rsidRPr="00597824">
              <w:rPr>
                <w:rFonts w:ascii="Times New Roman" w:hAnsi="Times New Roman" w:cs="Times New Roman"/>
              </w:rPr>
              <w:t xml:space="preserve">      </w:t>
            </w:r>
            <w:r w:rsidR="007C2AF7" w:rsidRPr="00597824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597824">
              <w:rPr>
                <w:rFonts w:ascii="Times New Roman" w:hAnsi="Times New Roman" w:cs="Times New Roman"/>
              </w:rPr>
              <w:t xml:space="preserve">   </w:t>
            </w:r>
            <w:r w:rsidR="007C2AF7" w:rsidRPr="00597824">
              <w:rPr>
                <w:rFonts w:ascii="Times New Roman" w:hAnsi="Times New Roman" w:cs="Times New Roman"/>
              </w:rPr>
              <w:t xml:space="preserve"> </w:t>
            </w:r>
            <w:r w:rsidRPr="00597824">
              <w:rPr>
                <w:rFonts w:ascii="Times New Roman" w:hAnsi="Times New Roman" w:cs="Times New Roman"/>
              </w:rPr>
              <w:t xml:space="preserve">    </w:t>
            </w:r>
            <w:r w:rsidR="00DD3F73" w:rsidRPr="00597824">
              <w:rPr>
                <w:rFonts w:ascii="Times New Roman" w:hAnsi="Times New Roman" w:cs="Times New Roman"/>
              </w:rPr>
              <w:t xml:space="preserve">      </w:t>
            </w:r>
            <w:r w:rsidRPr="00597824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lang w:val="en-US"/>
        </w:rPr>
      </w:pPr>
    </w:p>
    <w:p w:rsidR="00BF0AB9" w:rsidRPr="00BF0AB9" w:rsidRDefault="00BF0AB9" w:rsidP="003F1CA7">
      <w:pPr>
        <w:tabs>
          <w:tab w:val="left" w:pos="9071"/>
        </w:tabs>
        <w:ind w:right="-1"/>
        <w:jc w:val="both"/>
        <w:rPr>
          <w:lang w:val="en-US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E70E6A">
      <w:pgSz w:w="12240" w:h="15840"/>
      <w:pgMar w:top="142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3D1D"/>
    <w:rsid w:val="00155683"/>
    <w:rsid w:val="00161444"/>
    <w:rsid w:val="00171B01"/>
    <w:rsid w:val="00187407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D4194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9782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BF0AB9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DD3F73"/>
    <w:rsid w:val="00E045B1"/>
    <w:rsid w:val="00E11445"/>
    <w:rsid w:val="00E2594B"/>
    <w:rsid w:val="00E554E8"/>
    <w:rsid w:val="00E61E0B"/>
    <w:rsid w:val="00E70E6A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857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2021-12-09T08:19:00Z</dcterms:created>
  <dcterms:modified xsi:type="dcterms:W3CDTF">2021-12-09T08:19:00Z</dcterms:modified>
</cp:coreProperties>
</file>