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F" w:rsidRPr="00242341" w:rsidRDefault="00306D2F" w:rsidP="00495EB2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306D2F" w:rsidRDefault="00306D2F" w:rsidP="00495EB2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306D2F" w:rsidRPr="00495EB2" w:rsidRDefault="00306D2F" w:rsidP="00495EB2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306D2F" w:rsidRPr="00242341" w:rsidRDefault="00306D2F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06D2F" w:rsidRPr="008E6F20" w:rsidRDefault="00306D2F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6D2F" w:rsidRDefault="00306D2F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>
        <w:rPr>
          <w:sz w:val="28"/>
          <w:szCs w:val="28"/>
        </w:rPr>
        <w:t xml:space="preserve"> 29.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2.2020</w:t>
      </w:r>
      <w:r w:rsidRPr="00AD1DA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AD1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AD1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AD1DA8">
        <w:rPr>
          <w:sz w:val="28"/>
          <w:szCs w:val="28"/>
        </w:rPr>
        <w:t>№</w:t>
      </w:r>
      <w:r>
        <w:rPr>
          <w:sz w:val="28"/>
          <w:szCs w:val="28"/>
        </w:rPr>
        <w:t xml:space="preserve"> 6207</w:t>
      </w:r>
    </w:p>
    <w:p w:rsidR="00306D2F" w:rsidRDefault="00306D2F" w:rsidP="00AD1DA8">
      <w:pPr>
        <w:rPr>
          <w:sz w:val="28"/>
          <w:szCs w:val="28"/>
        </w:rPr>
      </w:pPr>
    </w:p>
    <w:p w:rsidR="00306D2F" w:rsidRPr="00420222" w:rsidRDefault="00306D2F" w:rsidP="00495EB2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306D2F" w:rsidRPr="00420222" w:rsidRDefault="00306D2F" w:rsidP="00495E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6379FD">
        <w:rPr>
          <w:b/>
          <w:bCs/>
          <w:color w:val="000000"/>
          <w:sz w:val="28"/>
          <w:szCs w:val="28"/>
        </w:rPr>
        <w:t>Развитие пассажирского транспорта на территории 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6379FD">
        <w:rPr>
          <w:b/>
          <w:bCs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</w:t>
      </w:r>
      <w:r w:rsidRPr="004017D9">
        <w:rPr>
          <w:b/>
          <w:bCs/>
          <w:sz w:val="28"/>
          <w:szCs w:val="28"/>
        </w:rPr>
        <w:t>от 03.11.2016</w:t>
      </w:r>
      <w:r w:rsidRPr="00420222">
        <w:rPr>
          <w:b/>
          <w:bCs/>
          <w:sz w:val="28"/>
          <w:szCs w:val="28"/>
        </w:rPr>
        <w:t xml:space="preserve"> </w:t>
      </w:r>
      <w:r w:rsidRPr="004017D9">
        <w:rPr>
          <w:b/>
          <w:bCs/>
          <w:sz w:val="28"/>
          <w:szCs w:val="28"/>
        </w:rPr>
        <w:t>№ 5178</w:t>
      </w:r>
    </w:p>
    <w:p w:rsidR="00306D2F" w:rsidRDefault="00306D2F" w:rsidP="006379FD">
      <w:pPr>
        <w:spacing w:line="264" w:lineRule="auto"/>
        <w:rPr>
          <w:sz w:val="28"/>
          <w:szCs w:val="28"/>
        </w:rPr>
      </w:pPr>
    </w:p>
    <w:p w:rsidR="00306D2F" w:rsidRPr="00CC2ABC" w:rsidRDefault="00306D2F" w:rsidP="00495E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306D2F" w:rsidRPr="0090060E" w:rsidRDefault="00306D2F" w:rsidP="00495E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>
          <w:rPr>
            <w:color w:val="000000"/>
            <w:sz w:val="28"/>
            <w:szCs w:val="28"/>
          </w:rPr>
          <w:t>у</w:t>
        </w:r>
      </w:hyperlink>
      <w:r>
        <w:rPr>
          <w:color w:val="000000"/>
          <w:sz w:val="28"/>
          <w:szCs w:val="28"/>
        </w:rPr>
        <w:t xml:space="preserve"> «</w:t>
      </w:r>
      <w:r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2B6F85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 Бор </w:t>
      </w:r>
      <w:r w:rsidRPr="002B6F85">
        <w:rPr>
          <w:color w:val="000000"/>
          <w:sz w:val="28"/>
          <w:szCs w:val="28"/>
        </w:rPr>
        <w:t>от 03.11.2016 № 5178</w:t>
      </w:r>
      <w:r>
        <w:rPr>
          <w:color w:val="000000"/>
          <w:sz w:val="28"/>
          <w:szCs w:val="28"/>
        </w:rPr>
        <w:t xml:space="preserve"> (в редакции постановлений от 30.06.2017 № 3630, 05.10.2017 № 5718, 07.11.2017 № 6515, 08.05.2018 № 2580, 12.11.201</w:t>
      </w:r>
      <w:r w:rsidRPr="009715B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6516, 06.11.2019 № 5997, 28.05.2020 № 2256, 29.06.2020 № 2677, 03.08.2020 № 3219, 30.10.2020 № 4987)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306D2F" w:rsidRPr="006379FD" w:rsidRDefault="00306D2F" w:rsidP="00495E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379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Общему отделу администрации городского округа г.Бор (Е.А.Копцова) обеспечить размещение</w:t>
      </w:r>
      <w:r w:rsidRPr="006379FD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6379FD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6379FD">
        <w:rPr>
          <w:color w:val="000000"/>
          <w:sz w:val="28"/>
          <w:szCs w:val="28"/>
        </w:rPr>
        <w:t xml:space="preserve"> на официальном сайте </w:t>
      </w:r>
      <w:r w:rsidRPr="006379FD">
        <w:rPr>
          <w:color w:val="000000"/>
          <w:sz w:val="28"/>
          <w:szCs w:val="28"/>
          <w:lang w:val="en-US"/>
        </w:rPr>
        <w:t>www</w:t>
      </w:r>
      <w:r w:rsidRPr="006379FD">
        <w:rPr>
          <w:color w:val="000000"/>
          <w:sz w:val="28"/>
          <w:szCs w:val="28"/>
        </w:rPr>
        <w:t>.</w:t>
      </w:r>
      <w:r w:rsidRPr="006379FD">
        <w:rPr>
          <w:color w:val="000000"/>
          <w:sz w:val="28"/>
          <w:szCs w:val="28"/>
          <w:lang w:val="en-US"/>
        </w:rPr>
        <w:t>borcity</w:t>
      </w:r>
      <w:r w:rsidRPr="006379FD">
        <w:rPr>
          <w:color w:val="000000"/>
          <w:sz w:val="28"/>
          <w:szCs w:val="28"/>
        </w:rPr>
        <w:t>.</w:t>
      </w:r>
      <w:r w:rsidRPr="006379FD">
        <w:rPr>
          <w:color w:val="000000"/>
          <w:sz w:val="28"/>
          <w:szCs w:val="28"/>
          <w:lang w:val="en-US"/>
        </w:rPr>
        <w:t>ru</w:t>
      </w:r>
      <w:r w:rsidRPr="006379FD">
        <w:rPr>
          <w:color w:val="000000"/>
          <w:sz w:val="28"/>
          <w:szCs w:val="28"/>
        </w:rPr>
        <w:t>.</w:t>
      </w:r>
    </w:p>
    <w:p w:rsidR="00306D2F" w:rsidRDefault="00306D2F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6D2F" w:rsidRDefault="00306D2F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6D2F" w:rsidRPr="006379FD" w:rsidRDefault="00306D2F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</w:t>
      </w:r>
      <w:r w:rsidRPr="008E6F20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Боровский</w:t>
      </w:r>
    </w:p>
    <w:p w:rsidR="00306D2F" w:rsidRDefault="00306D2F" w:rsidP="00D63F22">
      <w:pPr>
        <w:spacing w:line="360" w:lineRule="auto"/>
        <w:jc w:val="both"/>
        <w:rPr>
          <w:sz w:val="28"/>
          <w:szCs w:val="28"/>
        </w:rPr>
      </w:pPr>
    </w:p>
    <w:p w:rsidR="00306D2F" w:rsidRDefault="00306D2F" w:rsidP="00D63F22">
      <w:pPr>
        <w:spacing w:line="360" w:lineRule="auto"/>
        <w:jc w:val="both"/>
        <w:rPr>
          <w:sz w:val="28"/>
          <w:szCs w:val="28"/>
        </w:rPr>
      </w:pPr>
    </w:p>
    <w:p w:rsidR="00306D2F" w:rsidRDefault="00306D2F" w:rsidP="00D63F22">
      <w:pPr>
        <w:spacing w:line="360" w:lineRule="auto"/>
        <w:jc w:val="both"/>
        <w:rPr>
          <w:sz w:val="28"/>
          <w:szCs w:val="28"/>
        </w:rPr>
      </w:pPr>
    </w:p>
    <w:p w:rsidR="00306D2F" w:rsidRDefault="00306D2F" w:rsidP="00D63F22">
      <w:pPr>
        <w:spacing w:line="360" w:lineRule="auto"/>
        <w:jc w:val="both"/>
        <w:rPr>
          <w:sz w:val="28"/>
          <w:szCs w:val="28"/>
        </w:rPr>
      </w:pPr>
    </w:p>
    <w:p w:rsidR="00306D2F" w:rsidRDefault="00306D2F" w:rsidP="00D63F22">
      <w:pPr>
        <w:spacing w:line="360" w:lineRule="auto"/>
        <w:jc w:val="both"/>
        <w:rPr>
          <w:sz w:val="28"/>
          <w:szCs w:val="28"/>
        </w:rPr>
      </w:pPr>
    </w:p>
    <w:p w:rsidR="00306D2F" w:rsidRPr="00495EB2" w:rsidRDefault="00306D2F" w:rsidP="00242341">
      <w:pPr>
        <w:tabs>
          <w:tab w:val="left" w:pos="9071"/>
        </w:tabs>
      </w:pPr>
      <w:r w:rsidRPr="00495EB2">
        <w:t>Е.В. Князев</w:t>
      </w:r>
    </w:p>
    <w:p w:rsidR="00306D2F" w:rsidRPr="00495EB2" w:rsidRDefault="00306D2F" w:rsidP="006829A2">
      <w:pPr>
        <w:tabs>
          <w:tab w:val="left" w:pos="9071"/>
        </w:tabs>
      </w:pPr>
      <w:r w:rsidRPr="00495EB2">
        <w:t>37155</w:t>
      </w:r>
      <w:bookmarkStart w:id="0" w:name="Par22"/>
      <w:bookmarkEnd w:id="0"/>
    </w:p>
    <w:p w:rsidR="00306D2F" w:rsidRDefault="00306D2F" w:rsidP="00FC5DAA">
      <w:pPr>
        <w:widowControl w:val="0"/>
        <w:autoSpaceDE w:val="0"/>
        <w:autoSpaceDN w:val="0"/>
        <w:adjustRightInd w:val="0"/>
        <w:jc w:val="right"/>
        <w:outlineLvl w:val="0"/>
        <w:sectPr w:rsidR="00306D2F" w:rsidSect="00242341">
          <w:headerReference w:type="default" r:id="rId7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</w:p>
    <w:p w:rsidR="00306D2F" w:rsidRPr="000B40D4" w:rsidRDefault="00306D2F" w:rsidP="00A95A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t>Приложение 1</w:t>
      </w:r>
    </w:p>
    <w:p w:rsidR="00306D2F" w:rsidRPr="000B40D4" w:rsidRDefault="00306D2F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306D2F" w:rsidRDefault="00306D2F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306D2F" w:rsidRDefault="00306D2F" w:rsidP="00495E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29.12.2020  № 6207</w:t>
      </w:r>
    </w:p>
    <w:p w:rsidR="00306D2F" w:rsidRDefault="00306D2F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D2F" w:rsidRDefault="00306D2F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D2F" w:rsidRDefault="00306D2F" w:rsidP="00A95A08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</w:t>
      </w:r>
      <w:r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г.Бор</w:t>
      </w:r>
      <w:r w:rsidRPr="002F7D68">
        <w:rPr>
          <w:sz w:val="28"/>
          <w:szCs w:val="28"/>
        </w:rPr>
        <w:t>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178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от 30.06.2017 № 3630, 05.10.2017 № 5718, 07.11.2017 № 6515, 08.05.2018 № 2580, 12.11.201</w:t>
      </w:r>
      <w:r w:rsidRPr="009715B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6516, 06.11.2019 № 5997, 28.05.2020 № 2256, 29.06.2020 № 2677, 03.08.2020 № 3219, 30.10.2020 № 4987</w:t>
      </w:r>
      <w:r>
        <w:rPr>
          <w:sz w:val="28"/>
          <w:szCs w:val="28"/>
        </w:rPr>
        <w:t>):</w:t>
      </w:r>
    </w:p>
    <w:p w:rsidR="00306D2F" w:rsidRDefault="00306D2F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D2F" w:rsidRDefault="00306D2F" w:rsidP="00A95A0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Программы:</w:t>
      </w:r>
    </w:p>
    <w:p w:rsidR="00306D2F" w:rsidRDefault="00306D2F" w:rsidP="007759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  <w:r>
        <w:rPr>
          <w:sz w:val="28"/>
          <w:szCs w:val="28"/>
        </w:rPr>
        <w:t xml:space="preserve">      </w:t>
      </w:r>
    </w:p>
    <w:tbl>
      <w:tblPr>
        <w:tblW w:w="156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454"/>
        <w:gridCol w:w="7416"/>
        <w:gridCol w:w="855"/>
        <w:gridCol w:w="851"/>
        <w:gridCol w:w="850"/>
        <w:gridCol w:w="851"/>
        <w:gridCol w:w="909"/>
      </w:tblGrid>
      <w:tr w:rsidR="00306D2F" w:rsidRPr="00912662">
        <w:trPr>
          <w:trHeight w:val="238"/>
        </w:trPr>
        <w:tc>
          <w:tcPr>
            <w:tcW w:w="504" w:type="dxa"/>
            <w:vMerge w:val="restart"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ar68"/>
            <w:bookmarkStart w:id="2" w:name="Par85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9126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4" w:type="dxa"/>
            <w:vMerge w:val="restart"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416" w:type="dxa"/>
            <w:vMerge w:val="restart"/>
          </w:tcPr>
          <w:p w:rsidR="00306D2F" w:rsidRPr="00912662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55" w:type="dxa"/>
            <w:vMerge w:val="restart"/>
          </w:tcPr>
          <w:p w:rsidR="00306D2F" w:rsidRPr="00D45983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98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461" w:type="dxa"/>
            <w:gridSpan w:val="4"/>
          </w:tcPr>
          <w:p w:rsidR="00306D2F" w:rsidRPr="00D45983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В то</w:t>
            </w:r>
            <w:r>
              <w:rPr>
                <w:rFonts w:ascii="Times New Roman" w:hAnsi="Times New Roman" w:cs="Times New Roman"/>
              </w:rPr>
              <w:t>м числе</w:t>
            </w:r>
            <w:r w:rsidRPr="00912662">
              <w:rPr>
                <w:rFonts w:ascii="Times New Roman" w:hAnsi="Times New Roman" w:cs="Times New Roman"/>
              </w:rPr>
              <w:t xml:space="preserve"> по годам реализации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98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06D2F" w:rsidRPr="00912662">
        <w:trPr>
          <w:trHeight w:val="83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  <w:vMerge/>
          </w:tcPr>
          <w:p w:rsidR="00306D2F" w:rsidRPr="00912662" w:rsidRDefault="00306D2F" w:rsidP="00876C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306D2F" w:rsidRPr="00912662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6D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06D2F" w:rsidRPr="00912662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06D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06D2F" w:rsidRPr="00912662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1" w:type="dxa"/>
          </w:tcPr>
          <w:p w:rsidR="00306D2F" w:rsidRDefault="00306D2F" w:rsidP="00876C5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06D2F" w:rsidRPr="00912662" w:rsidRDefault="00306D2F" w:rsidP="00876C5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1266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9" w:type="dxa"/>
          </w:tcPr>
          <w:p w:rsidR="00306D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06D2F" w:rsidRPr="00912662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06D2F" w:rsidRPr="00912662">
        <w:trPr>
          <w:trHeight w:val="169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  <w:vAlign w:val="center"/>
          </w:tcPr>
          <w:p w:rsidR="00306D2F" w:rsidRPr="00EF2589" w:rsidRDefault="00306D2F" w:rsidP="00876C58">
            <w:pPr>
              <w:pStyle w:val="ConsPlusNormal"/>
              <w:rPr>
                <w:rFonts w:ascii="Times New Roman" w:hAnsi="Times New Roman" w:cs="Times New Roman"/>
              </w:rPr>
            </w:pPr>
            <w:r w:rsidRPr="00C115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9954</w:t>
            </w:r>
            <w:r w:rsidRPr="000E532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9954</w:t>
            </w:r>
            <w:r w:rsidRPr="000E532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06D2F" w:rsidRPr="00912662">
        <w:trPr>
          <w:trHeight w:val="237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</w:tcPr>
          <w:p w:rsidR="00306D2F" w:rsidRPr="00EF2589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589">
              <w:rPr>
                <w:rFonts w:ascii="Times New Roman" w:hAnsi="Times New Roman" w:cs="Times New Roman"/>
              </w:rPr>
              <w:t xml:space="preserve">(1) расходы бюджета ГО г. Бор (без учета передаваемых в бюджет ГО </w:t>
            </w:r>
            <w:r>
              <w:rPr>
                <w:rFonts w:ascii="Times New Roman" w:hAnsi="Times New Roman" w:cs="Times New Roman"/>
              </w:rPr>
              <w:t>с</w:t>
            </w:r>
            <w:r w:rsidRPr="00EF2589">
              <w:rPr>
                <w:rFonts w:ascii="Times New Roman" w:hAnsi="Times New Roman" w:cs="Times New Roman"/>
              </w:rPr>
              <w:t>редств из областного и федерального бюджетов)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06D2F" w:rsidRPr="00912662">
        <w:trPr>
          <w:trHeight w:val="20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</w:tcPr>
          <w:p w:rsidR="00306D2F" w:rsidRPr="00EF2589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589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14292,2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14292,2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06D2F" w:rsidRPr="00912662">
        <w:trPr>
          <w:trHeight w:val="330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  <w:vAlign w:val="center"/>
          </w:tcPr>
          <w:p w:rsidR="00306D2F" w:rsidRPr="00C1155C" w:rsidRDefault="00306D2F" w:rsidP="00876C5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9954</w:t>
            </w:r>
            <w:r w:rsidRPr="000E532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9954</w:t>
            </w:r>
            <w:r w:rsidRPr="000E532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06D2F" w:rsidRPr="00912662">
        <w:trPr>
          <w:trHeight w:val="330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</w:tcPr>
          <w:p w:rsidR="00306D2F" w:rsidRPr="00EF2589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589">
              <w:rPr>
                <w:rFonts w:ascii="Times New Roman" w:hAnsi="Times New Roman" w:cs="Times New Roman"/>
              </w:rPr>
              <w:t xml:space="preserve">(1) расходы бюджета ГО г. Бор (без учета передаваемых в бюджет ГО </w:t>
            </w:r>
            <w:r>
              <w:rPr>
                <w:rFonts w:ascii="Times New Roman" w:hAnsi="Times New Roman" w:cs="Times New Roman"/>
              </w:rPr>
              <w:t>с</w:t>
            </w:r>
            <w:r w:rsidRPr="00EF2589">
              <w:rPr>
                <w:rFonts w:ascii="Times New Roman" w:hAnsi="Times New Roman" w:cs="Times New Roman"/>
              </w:rPr>
              <w:t>редств из областного и федерального бюджетов)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32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06D2F" w:rsidRPr="00912662">
        <w:trPr>
          <w:trHeight w:val="330"/>
        </w:trPr>
        <w:tc>
          <w:tcPr>
            <w:tcW w:w="50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306D2F" w:rsidRPr="00912662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6" w:type="dxa"/>
          </w:tcPr>
          <w:p w:rsidR="00306D2F" w:rsidRPr="00EF2589" w:rsidRDefault="00306D2F" w:rsidP="00876C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589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55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14292,2</w:t>
            </w:r>
          </w:p>
        </w:tc>
        <w:tc>
          <w:tcPr>
            <w:tcW w:w="851" w:type="dxa"/>
            <w:vAlign w:val="center"/>
          </w:tcPr>
          <w:p w:rsidR="00306D2F" w:rsidRPr="000E532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14292,2</w:t>
            </w:r>
          </w:p>
        </w:tc>
        <w:tc>
          <w:tcPr>
            <w:tcW w:w="850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vAlign w:val="center"/>
          </w:tcPr>
          <w:p w:rsidR="00306D2F" w:rsidRPr="00A86AE0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306D2F" w:rsidRDefault="00306D2F" w:rsidP="00064607">
      <w:pPr>
        <w:widowControl w:val="0"/>
        <w:autoSpaceDE w:val="0"/>
        <w:autoSpaceDN w:val="0"/>
        <w:adjustRightInd w:val="0"/>
        <w:jc w:val="center"/>
        <w:outlineLvl w:val="1"/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  <w:r>
        <w:t>.</w:t>
      </w: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</w:p>
    <w:p w:rsidR="00306D2F" w:rsidRDefault="00306D2F" w:rsidP="00335474">
      <w:pPr>
        <w:widowControl w:val="0"/>
        <w:autoSpaceDE w:val="0"/>
        <w:autoSpaceDN w:val="0"/>
        <w:adjustRightInd w:val="0"/>
        <w:ind w:left="720"/>
        <w:jc w:val="both"/>
      </w:pPr>
      <w:r>
        <w:rPr>
          <w:color w:val="000000"/>
          <w:sz w:val="28"/>
          <w:szCs w:val="28"/>
        </w:rPr>
        <w:t>2. В таблице 1 отдельные позиции изложить в новой редакции:</w:t>
      </w:r>
    </w:p>
    <w:tbl>
      <w:tblPr>
        <w:tblW w:w="15480" w:type="dxa"/>
        <w:tblInd w:w="-106" w:type="dxa"/>
        <w:tblLayout w:type="fixed"/>
        <w:tblLook w:val="0000"/>
      </w:tblPr>
      <w:tblGrid>
        <w:gridCol w:w="720"/>
        <w:gridCol w:w="4320"/>
        <w:gridCol w:w="1080"/>
        <w:gridCol w:w="1440"/>
        <w:gridCol w:w="1980"/>
        <w:gridCol w:w="2340"/>
        <w:gridCol w:w="1080"/>
        <w:gridCol w:w="900"/>
        <w:gridCol w:w="900"/>
        <w:gridCol w:w="720"/>
      </w:tblGrid>
      <w:tr w:rsidR="00306D2F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D2F" w:rsidRPr="006E7584" w:rsidRDefault="00306D2F" w:rsidP="00876C58">
            <w:pPr>
              <w:jc w:val="center"/>
            </w:pPr>
            <w:r w:rsidRPr="006E7584"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КЦСР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73215A">
            <w:pPr>
              <w:ind w:left="-108" w:right="-108"/>
              <w:jc w:val="center"/>
            </w:pPr>
            <w:r w:rsidRPr="006E7584">
              <w:t>Сроки выполнения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Ответственный исполнитель (соисполнитель) 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Всего по муниципальной программе за весь период реализации</w:t>
            </w:r>
            <w:r>
              <w:t xml:space="preserve"> (тыс. руб.)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В том числе по годам реализации</w:t>
            </w:r>
            <w:r>
              <w:t xml:space="preserve"> (тыс. руб.)</w:t>
            </w:r>
          </w:p>
        </w:tc>
      </w:tr>
      <w:tr w:rsidR="00306D2F">
        <w:trPr>
          <w:trHeight w:val="1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6E7584" w:rsidRDefault="00306D2F" w:rsidP="00876C5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 w:rsidRPr="006E7584">
              <w:t>20</w:t>
            </w:r>
            <w:r>
              <w:t xml:space="preserve">20 </w:t>
            </w:r>
            <w:r w:rsidRPr="006E7584">
              <w:t>г</w:t>
            </w:r>
            <w:r>
              <w:t>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>
              <w:t xml:space="preserve">2021 </w:t>
            </w:r>
            <w:r w:rsidRPr="006E7584">
              <w:t>г</w:t>
            </w:r>
            <w:r>
              <w:t>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>
              <w:t xml:space="preserve">2022 </w:t>
            </w:r>
            <w:r w:rsidRPr="006E7584">
              <w:t>г</w:t>
            </w:r>
            <w:r>
              <w:t>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D2F" w:rsidRPr="006E7584" w:rsidRDefault="00306D2F" w:rsidP="00876C58">
            <w:pPr>
              <w:jc w:val="center"/>
            </w:pPr>
            <w:r>
              <w:t>2023 год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center"/>
            </w:pPr>
            <w:r>
              <w:t>10</w:t>
            </w:r>
          </w:p>
        </w:tc>
      </w:tr>
      <w:tr w:rsidR="00306D2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  <w:r w:rsidRPr="00AB27F7">
              <w:rPr>
                <w:b/>
                <w:bCs/>
              </w:rPr>
              <w:t xml:space="preserve"> </w:t>
            </w:r>
            <w:r w:rsidRPr="00256F73">
              <w:t>«</w:t>
            </w:r>
            <w:r w:rsidRPr="001C2E1E">
              <w:t>Развитие пассажирского транспорта на</w:t>
            </w:r>
            <w:r>
              <w:t xml:space="preserve"> территории городского округа г.</w:t>
            </w:r>
            <w:r w:rsidRPr="001C2E1E">
              <w:t>Бор</w:t>
            </w:r>
            <w: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  <w:r w:rsidRPr="002E23FE">
              <w:t>1</w:t>
            </w:r>
            <w:r>
              <w:t xml:space="preserve">4 </w:t>
            </w:r>
            <w:r w:rsidRPr="002E23FE">
              <w:t>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AB27F7" w:rsidRDefault="00306D2F" w:rsidP="00876C58">
            <w:pPr>
              <w:jc w:val="center"/>
            </w:pPr>
            <w:r w:rsidRPr="00AB27F7">
              <w:t>20</w:t>
            </w:r>
            <w:r>
              <w:t>20-2023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D2F" w:rsidRPr="00AB27F7" w:rsidRDefault="00306D2F" w:rsidP="00876C58">
            <w:pPr>
              <w:jc w:val="center"/>
            </w:pPr>
            <w:r w:rsidRPr="00AB27F7">
              <w:t>Администрация городского округа г. Бор</w:t>
            </w:r>
            <w:r>
              <w:t xml:space="preserve"> (отдел экономики)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19954,8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19954,8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r w:rsidRPr="008604BA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r>
              <w:t>в том числе в разрезе источников: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r w:rsidRPr="002E23F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r w:rsidRPr="00F10FF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r w:rsidRPr="00F10FF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</w:tr>
      <w:tr w:rsidR="00306D2F">
        <w:trPr>
          <w:trHeight w:val="1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B552CA" w:rsidRDefault="00306D2F" w:rsidP="00876C58">
            <w:r w:rsidRPr="00B552CA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r w:rsidRPr="002E23F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1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B552CA" w:rsidRDefault="00306D2F" w:rsidP="00876C58">
            <w:r w:rsidRPr="00B552C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r w:rsidRPr="002E23F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5662,6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5662,6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B552CA" w:rsidRDefault="00306D2F" w:rsidP="00876C58">
            <w:r w:rsidRPr="00B552C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r w:rsidRPr="002E23F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14292,2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14292,2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B552CA" w:rsidRDefault="00306D2F" w:rsidP="00876C58">
            <w:r w:rsidRPr="00B552CA">
              <w:t>прочие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r w:rsidRPr="002E23F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D2F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pPr>
              <w:rPr>
                <w:b/>
                <w:bCs/>
              </w:rPr>
            </w:pPr>
            <w:r w:rsidRPr="00256F73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256F73">
              <w:rPr>
                <w:b/>
                <w:bCs/>
              </w:rPr>
              <w:t xml:space="preserve"> </w:t>
            </w:r>
            <w:r w:rsidRPr="00256F73">
              <w:t>«</w:t>
            </w:r>
            <w:r>
              <w:t xml:space="preserve">Развитие </w:t>
            </w:r>
            <w:r w:rsidRPr="001C2E1E">
              <w:t>пассажирского транспорта на</w:t>
            </w:r>
            <w:r>
              <w:t xml:space="preserve"> территории городского округа г.</w:t>
            </w:r>
            <w:r w:rsidRPr="001C2E1E">
              <w:t>Бор</w:t>
            </w:r>
            <w:r w:rsidRPr="00256F73">
              <w:t>»</w:t>
            </w:r>
            <w:r>
              <w:t>,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  <w:r w:rsidRPr="002E23FE">
              <w:t>1</w:t>
            </w:r>
            <w:r>
              <w:t>4</w:t>
            </w:r>
            <w:r w:rsidRPr="002E23FE">
              <w:t xml:space="preserve">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AB27F7" w:rsidRDefault="00306D2F" w:rsidP="00876C58">
            <w:pPr>
              <w:jc w:val="center"/>
            </w:pPr>
            <w:r w:rsidRPr="00AB27F7">
              <w:t>20</w:t>
            </w:r>
            <w:r>
              <w:t>20-2023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D2F" w:rsidRPr="00AB27F7" w:rsidRDefault="00306D2F" w:rsidP="00876C58">
            <w:pPr>
              <w:jc w:val="center"/>
            </w:pPr>
            <w:r w:rsidRPr="00AB27F7">
              <w:t>Администрация городского округа г. Бор</w:t>
            </w:r>
            <w:r>
              <w:t xml:space="preserve"> (отдел экономики)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19954,8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19954,8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r w:rsidRPr="008604BA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в том числе в разрезе источников: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r w:rsidRPr="00F10FF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r w:rsidRPr="00F10FF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</w:tr>
      <w:tr w:rsidR="00306D2F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5662,6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5662,6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14292,2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jc w:val="center"/>
            </w:pPr>
            <w:r>
              <w:t>14292,2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385552" w:rsidRDefault="00306D2F" w:rsidP="00876C58">
            <w:r w:rsidRPr="00385552">
              <w:t>прочие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440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D2F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4D1946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</w:t>
            </w:r>
            <w:r w:rsidRPr="00256F73">
              <w:rPr>
                <w:b/>
                <w:bCs/>
              </w:rPr>
              <w:t xml:space="preserve">ероприятие </w:t>
            </w:r>
            <w:r>
              <w:rPr>
                <w:b/>
                <w:bCs/>
              </w:rPr>
              <w:t>1.2</w:t>
            </w:r>
          </w:p>
          <w:p w:rsidR="00306D2F" w:rsidRPr="00182B41" w:rsidRDefault="00306D2F" w:rsidP="0073215A">
            <w:pPr>
              <w:pStyle w:val="NormalWeb"/>
              <w:spacing w:before="0" w:beforeAutospacing="0" w:after="0" w:afterAutospacing="0"/>
              <w:ind w:right="-108"/>
            </w:pPr>
            <w:r w:rsidRPr="00D260A5">
              <w:t>«</w:t>
            </w:r>
            <w: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  <w:r>
              <w:t>14 1 С2 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  <w:r>
              <w:t>2020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r w:rsidRPr="00AB27F7">
              <w:t>Администрация городского округа г. Бор</w:t>
            </w:r>
            <w:r>
              <w:t xml:space="preserve"> (отдел экономики)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06213F" w:rsidRDefault="00306D2F" w:rsidP="00876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14454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rPr>
                <w:lang w:val="en-US"/>
              </w:rPr>
              <w:t>14454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>
            <w:r w:rsidRPr="008604BA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в том числе в разрезе источников: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r w:rsidRPr="00F10FF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r w:rsidRPr="00F10FFF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/>
        </w:tc>
      </w:tr>
      <w:tr w:rsidR="00306D2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14292,2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t>14292,2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06213F" w:rsidRDefault="00306D2F" w:rsidP="00876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2,</w:t>
            </w:r>
            <w:r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>
              <w:rPr>
                <w:lang w:val="en-US"/>
              </w:rPr>
              <w:t>16</w:t>
            </w:r>
            <w:r>
              <w:t>2,</w:t>
            </w:r>
            <w:r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jc w:val="center"/>
            </w:pPr>
            <w:r w:rsidRPr="00F10FFF">
              <w:t>0,0</w:t>
            </w:r>
          </w:p>
        </w:tc>
      </w:tr>
      <w:tr w:rsidR="00306D2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8604BA" w:rsidRDefault="00306D2F" w:rsidP="00876C58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56F73" w:rsidRDefault="00306D2F" w:rsidP="00876C58">
            <w:r w:rsidRPr="00256F73"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2E23FE" w:rsidRDefault="00306D2F" w:rsidP="00876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Default="00306D2F" w:rsidP="00876C58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F" w:rsidRPr="00F10FFF" w:rsidRDefault="00306D2F" w:rsidP="00876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06D2F" w:rsidRPr="005A6571" w:rsidRDefault="00306D2F" w:rsidP="0077597A">
      <w:pPr>
        <w:jc w:val="center"/>
      </w:pPr>
      <w:r>
        <w:t>____________________________________</w:t>
      </w:r>
    </w:p>
    <w:sectPr w:rsidR="00306D2F" w:rsidRPr="005A6571" w:rsidSect="0077597A">
      <w:pgSz w:w="16838" w:h="11906" w:orient="landscape"/>
      <w:pgMar w:top="360" w:right="539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F" w:rsidRDefault="00306D2F">
      <w:r>
        <w:separator/>
      </w:r>
    </w:p>
  </w:endnote>
  <w:endnote w:type="continuationSeparator" w:id="0">
    <w:p w:rsidR="00306D2F" w:rsidRDefault="0030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F" w:rsidRDefault="00306D2F">
      <w:r>
        <w:separator/>
      </w:r>
    </w:p>
  </w:footnote>
  <w:footnote w:type="continuationSeparator" w:id="0">
    <w:p w:rsidR="00306D2F" w:rsidRDefault="0030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F" w:rsidRDefault="00306D2F" w:rsidP="002423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0E"/>
    <w:rsid w:val="00003880"/>
    <w:rsid w:val="00005162"/>
    <w:rsid w:val="00006F06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2E72"/>
    <w:rsid w:val="000241AF"/>
    <w:rsid w:val="000275B5"/>
    <w:rsid w:val="00030B67"/>
    <w:rsid w:val="00031AE2"/>
    <w:rsid w:val="0003271E"/>
    <w:rsid w:val="0003340A"/>
    <w:rsid w:val="00036C11"/>
    <w:rsid w:val="00040A0E"/>
    <w:rsid w:val="00046A72"/>
    <w:rsid w:val="000474FD"/>
    <w:rsid w:val="00050B0F"/>
    <w:rsid w:val="000513FD"/>
    <w:rsid w:val="0005185A"/>
    <w:rsid w:val="00051B36"/>
    <w:rsid w:val="0005368F"/>
    <w:rsid w:val="00055C08"/>
    <w:rsid w:val="00056546"/>
    <w:rsid w:val="00061EC4"/>
    <w:rsid w:val="0006213F"/>
    <w:rsid w:val="00062792"/>
    <w:rsid w:val="00062B36"/>
    <w:rsid w:val="00062BDA"/>
    <w:rsid w:val="000638FD"/>
    <w:rsid w:val="00064607"/>
    <w:rsid w:val="00065B54"/>
    <w:rsid w:val="00066946"/>
    <w:rsid w:val="00071608"/>
    <w:rsid w:val="00072032"/>
    <w:rsid w:val="00072E06"/>
    <w:rsid w:val="00073D36"/>
    <w:rsid w:val="00073F53"/>
    <w:rsid w:val="0007408F"/>
    <w:rsid w:val="00076389"/>
    <w:rsid w:val="000763CB"/>
    <w:rsid w:val="00077C48"/>
    <w:rsid w:val="00077EBC"/>
    <w:rsid w:val="00081654"/>
    <w:rsid w:val="000850B3"/>
    <w:rsid w:val="0008527B"/>
    <w:rsid w:val="000860F6"/>
    <w:rsid w:val="00090216"/>
    <w:rsid w:val="00091C72"/>
    <w:rsid w:val="00091FC3"/>
    <w:rsid w:val="000924AC"/>
    <w:rsid w:val="0009304E"/>
    <w:rsid w:val="000953AB"/>
    <w:rsid w:val="00096287"/>
    <w:rsid w:val="000967F9"/>
    <w:rsid w:val="00096E8B"/>
    <w:rsid w:val="00097894"/>
    <w:rsid w:val="000A01B7"/>
    <w:rsid w:val="000A0B60"/>
    <w:rsid w:val="000A2C39"/>
    <w:rsid w:val="000A3FFB"/>
    <w:rsid w:val="000A5F6C"/>
    <w:rsid w:val="000A6860"/>
    <w:rsid w:val="000B08A5"/>
    <w:rsid w:val="000B1113"/>
    <w:rsid w:val="000B40D4"/>
    <w:rsid w:val="000B5236"/>
    <w:rsid w:val="000B6575"/>
    <w:rsid w:val="000C050B"/>
    <w:rsid w:val="000C1388"/>
    <w:rsid w:val="000C2222"/>
    <w:rsid w:val="000C5506"/>
    <w:rsid w:val="000C6C7B"/>
    <w:rsid w:val="000D074D"/>
    <w:rsid w:val="000D11AD"/>
    <w:rsid w:val="000D549A"/>
    <w:rsid w:val="000D6D70"/>
    <w:rsid w:val="000E1108"/>
    <w:rsid w:val="000E39DC"/>
    <w:rsid w:val="000E3C0F"/>
    <w:rsid w:val="000E49DB"/>
    <w:rsid w:val="000E532F"/>
    <w:rsid w:val="000E5FB7"/>
    <w:rsid w:val="000F1BDF"/>
    <w:rsid w:val="000F3273"/>
    <w:rsid w:val="000F36D9"/>
    <w:rsid w:val="000F6570"/>
    <w:rsid w:val="000F75B9"/>
    <w:rsid w:val="000F7FAB"/>
    <w:rsid w:val="0010240F"/>
    <w:rsid w:val="001026CA"/>
    <w:rsid w:val="001051EA"/>
    <w:rsid w:val="0010581D"/>
    <w:rsid w:val="00106A85"/>
    <w:rsid w:val="00107859"/>
    <w:rsid w:val="00107BB9"/>
    <w:rsid w:val="00110258"/>
    <w:rsid w:val="0011135B"/>
    <w:rsid w:val="001120A9"/>
    <w:rsid w:val="00112A0F"/>
    <w:rsid w:val="00112A6B"/>
    <w:rsid w:val="00112ACD"/>
    <w:rsid w:val="00113406"/>
    <w:rsid w:val="001151B5"/>
    <w:rsid w:val="00115DDC"/>
    <w:rsid w:val="00120EAA"/>
    <w:rsid w:val="00120ED4"/>
    <w:rsid w:val="00121AE8"/>
    <w:rsid w:val="00122845"/>
    <w:rsid w:val="001235B6"/>
    <w:rsid w:val="00124D03"/>
    <w:rsid w:val="0012521C"/>
    <w:rsid w:val="00126DE7"/>
    <w:rsid w:val="00130A71"/>
    <w:rsid w:val="0013100D"/>
    <w:rsid w:val="001327E4"/>
    <w:rsid w:val="0013338C"/>
    <w:rsid w:val="00133755"/>
    <w:rsid w:val="00135BCE"/>
    <w:rsid w:val="00136AE0"/>
    <w:rsid w:val="001409CB"/>
    <w:rsid w:val="00141015"/>
    <w:rsid w:val="00142791"/>
    <w:rsid w:val="00143833"/>
    <w:rsid w:val="00144CB7"/>
    <w:rsid w:val="00145595"/>
    <w:rsid w:val="00151878"/>
    <w:rsid w:val="00151B2E"/>
    <w:rsid w:val="00152AA2"/>
    <w:rsid w:val="001548B4"/>
    <w:rsid w:val="001552EF"/>
    <w:rsid w:val="00155D5E"/>
    <w:rsid w:val="001567E5"/>
    <w:rsid w:val="00157457"/>
    <w:rsid w:val="00157B90"/>
    <w:rsid w:val="0016082A"/>
    <w:rsid w:val="001613BB"/>
    <w:rsid w:val="0016152D"/>
    <w:rsid w:val="001634DD"/>
    <w:rsid w:val="00163D8F"/>
    <w:rsid w:val="00163FBF"/>
    <w:rsid w:val="001654F9"/>
    <w:rsid w:val="001673A8"/>
    <w:rsid w:val="001701F2"/>
    <w:rsid w:val="0017647F"/>
    <w:rsid w:val="00176758"/>
    <w:rsid w:val="0018000E"/>
    <w:rsid w:val="001802B2"/>
    <w:rsid w:val="001816C1"/>
    <w:rsid w:val="00182B41"/>
    <w:rsid w:val="001838CD"/>
    <w:rsid w:val="00185454"/>
    <w:rsid w:val="0018580A"/>
    <w:rsid w:val="00186DB2"/>
    <w:rsid w:val="00193528"/>
    <w:rsid w:val="001945FA"/>
    <w:rsid w:val="001950D3"/>
    <w:rsid w:val="00195B96"/>
    <w:rsid w:val="00197422"/>
    <w:rsid w:val="001A1C14"/>
    <w:rsid w:val="001A2A5A"/>
    <w:rsid w:val="001A3AB4"/>
    <w:rsid w:val="001A3BE7"/>
    <w:rsid w:val="001A642E"/>
    <w:rsid w:val="001A7869"/>
    <w:rsid w:val="001A7D89"/>
    <w:rsid w:val="001B1A5C"/>
    <w:rsid w:val="001B2885"/>
    <w:rsid w:val="001B2B3D"/>
    <w:rsid w:val="001B4115"/>
    <w:rsid w:val="001C0993"/>
    <w:rsid w:val="001C2E1E"/>
    <w:rsid w:val="001C47AE"/>
    <w:rsid w:val="001C4FD3"/>
    <w:rsid w:val="001C62EB"/>
    <w:rsid w:val="001C7155"/>
    <w:rsid w:val="001C7E72"/>
    <w:rsid w:val="001D0C0C"/>
    <w:rsid w:val="001D2327"/>
    <w:rsid w:val="001D27EF"/>
    <w:rsid w:val="001D4EB9"/>
    <w:rsid w:val="001D56EE"/>
    <w:rsid w:val="001D75D8"/>
    <w:rsid w:val="001E0527"/>
    <w:rsid w:val="001E0F45"/>
    <w:rsid w:val="001E55B1"/>
    <w:rsid w:val="001E5710"/>
    <w:rsid w:val="001E58D4"/>
    <w:rsid w:val="001E5C0F"/>
    <w:rsid w:val="001E6A40"/>
    <w:rsid w:val="001F143E"/>
    <w:rsid w:val="001F4375"/>
    <w:rsid w:val="001F71BD"/>
    <w:rsid w:val="00200DFE"/>
    <w:rsid w:val="002045E2"/>
    <w:rsid w:val="002047DD"/>
    <w:rsid w:val="002054B9"/>
    <w:rsid w:val="00206EAC"/>
    <w:rsid w:val="00211A76"/>
    <w:rsid w:val="00212242"/>
    <w:rsid w:val="00212256"/>
    <w:rsid w:val="00214A1B"/>
    <w:rsid w:val="00217467"/>
    <w:rsid w:val="00217AD9"/>
    <w:rsid w:val="00222FC6"/>
    <w:rsid w:val="002230B7"/>
    <w:rsid w:val="002234AD"/>
    <w:rsid w:val="002244E1"/>
    <w:rsid w:val="00225893"/>
    <w:rsid w:val="00232756"/>
    <w:rsid w:val="00232D0B"/>
    <w:rsid w:val="0023608F"/>
    <w:rsid w:val="002378BF"/>
    <w:rsid w:val="00240F70"/>
    <w:rsid w:val="00242341"/>
    <w:rsid w:val="002455F2"/>
    <w:rsid w:val="00246364"/>
    <w:rsid w:val="002467D1"/>
    <w:rsid w:val="00246E05"/>
    <w:rsid w:val="00250503"/>
    <w:rsid w:val="00254EA4"/>
    <w:rsid w:val="00255682"/>
    <w:rsid w:val="00256F73"/>
    <w:rsid w:val="00257B37"/>
    <w:rsid w:val="00262DB7"/>
    <w:rsid w:val="00265A05"/>
    <w:rsid w:val="00267B94"/>
    <w:rsid w:val="002722F7"/>
    <w:rsid w:val="00272DE8"/>
    <w:rsid w:val="002743CE"/>
    <w:rsid w:val="00276E77"/>
    <w:rsid w:val="002772EE"/>
    <w:rsid w:val="00277A34"/>
    <w:rsid w:val="00280640"/>
    <w:rsid w:val="00280C28"/>
    <w:rsid w:val="00280CA5"/>
    <w:rsid w:val="002816E9"/>
    <w:rsid w:val="00286210"/>
    <w:rsid w:val="00286F44"/>
    <w:rsid w:val="0028767C"/>
    <w:rsid w:val="0029011D"/>
    <w:rsid w:val="00290481"/>
    <w:rsid w:val="002911CB"/>
    <w:rsid w:val="002917FE"/>
    <w:rsid w:val="00293B5B"/>
    <w:rsid w:val="00294092"/>
    <w:rsid w:val="002946A3"/>
    <w:rsid w:val="0029508E"/>
    <w:rsid w:val="0029515D"/>
    <w:rsid w:val="00295DE4"/>
    <w:rsid w:val="002960DC"/>
    <w:rsid w:val="00297E0D"/>
    <w:rsid w:val="002A04B4"/>
    <w:rsid w:val="002A204E"/>
    <w:rsid w:val="002A2B2E"/>
    <w:rsid w:val="002A3CEA"/>
    <w:rsid w:val="002A3DE0"/>
    <w:rsid w:val="002A4BA5"/>
    <w:rsid w:val="002B057D"/>
    <w:rsid w:val="002B0B12"/>
    <w:rsid w:val="002B117A"/>
    <w:rsid w:val="002B3BF5"/>
    <w:rsid w:val="002B4D7D"/>
    <w:rsid w:val="002B4DD6"/>
    <w:rsid w:val="002B52B5"/>
    <w:rsid w:val="002B6924"/>
    <w:rsid w:val="002B6F85"/>
    <w:rsid w:val="002C1FA0"/>
    <w:rsid w:val="002C2941"/>
    <w:rsid w:val="002C2A20"/>
    <w:rsid w:val="002C2F79"/>
    <w:rsid w:val="002C30C4"/>
    <w:rsid w:val="002C50BC"/>
    <w:rsid w:val="002C5915"/>
    <w:rsid w:val="002C74BC"/>
    <w:rsid w:val="002C7D81"/>
    <w:rsid w:val="002C7E26"/>
    <w:rsid w:val="002D034E"/>
    <w:rsid w:val="002D165F"/>
    <w:rsid w:val="002D2C65"/>
    <w:rsid w:val="002D3D1E"/>
    <w:rsid w:val="002E0E42"/>
    <w:rsid w:val="002E23FE"/>
    <w:rsid w:val="002E5D7D"/>
    <w:rsid w:val="002E6721"/>
    <w:rsid w:val="002F1CD9"/>
    <w:rsid w:val="002F5B84"/>
    <w:rsid w:val="002F69BC"/>
    <w:rsid w:val="002F7D68"/>
    <w:rsid w:val="003007EE"/>
    <w:rsid w:val="00303E98"/>
    <w:rsid w:val="003058FB"/>
    <w:rsid w:val="003066B4"/>
    <w:rsid w:val="00306D2F"/>
    <w:rsid w:val="003074DB"/>
    <w:rsid w:val="00312F41"/>
    <w:rsid w:val="00313265"/>
    <w:rsid w:val="00316BF1"/>
    <w:rsid w:val="00316EA9"/>
    <w:rsid w:val="0031745D"/>
    <w:rsid w:val="00317A77"/>
    <w:rsid w:val="00317E5B"/>
    <w:rsid w:val="003232CF"/>
    <w:rsid w:val="003233D7"/>
    <w:rsid w:val="003234EA"/>
    <w:rsid w:val="00325600"/>
    <w:rsid w:val="00326AE7"/>
    <w:rsid w:val="00327FE9"/>
    <w:rsid w:val="00332393"/>
    <w:rsid w:val="00334CBD"/>
    <w:rsid w:val="00335474"/>
    <w:rsid w:val="003410AC"/>
    <w:rsid w:val="00341629"/>
    <w:rsid w:val="003426A0"/>
    <w:rsid w:val="003467CE"/>
    <w:rsid w:val="003478F8"/>
    <w:rsid w:val="00352159"/>
    <w:rsid w:val="00352B8F"/>
    <w:rsid w:val="00353B73"/>
    <w:rsid w:val="003558E4"/>
    <w:rsid w:val="00357A9B"/>
    <w:rsid w:val="00360218"/>
    <w:rsid w:val="00363B7B"/>
    <w:rsid w:val="00366849"/>
    <w:rsid w:val="003673AA"/>
    <w:rsid w:val="003709F0"/>
    <w:rsid w:val="00373BC2"/>
    <w:rsid w:val="00373CF3"/>
    <w:rsid w:val="00381A44"/>
    <w:rsid w:val="0038364A"/>
    <w:rsid w:val="00383B16"/>
    <w:rsid w:val="00384894"/>
    <w:rsid w:val="00384C6B"/>
    <w:rsid w:val="00385552"/>
    <w:rsid w:val="00385B4E"/>
    <w:rsid w:val="00392374"/>
    <w:rsid w:val="003928AC"/>
    <w:rsid w:val="00396B5F"/>
    <w:rsid w:val="003A492E"/>
    <w:rsid w:val="003A5DDE"/>
    <w:rsid w:val="003A5FF9"/>
    <w:rsid w:val="003B0117"/>
    <w:rsid w:val="003B1E87"/>
    <w:rsid w:val="003B3601"/>
    <w:rsid w:val="003B376F"/>
    <w:rsid w:val="003B6DF7"/>
    <w:rsid w:val="003B6F22"/>
    <w:rsid w:val="003C075F"/>
    <w:rsid w:val="003C1B3B"/>
    <w:rsid w:val="003C24BB"/>
    <w:rsid w:val="003C24BC"/>
    <w:rsid w:val="003C2D0F"/>
    <w:rsid w:val="003C53DB"/>
    <w:rsid w:val="003C653A"/>
    <w:rsid w:val="003C7A8D"/>
    <w:rsid w:val="003C7DCE"/>
    <w:rsid w:val="003D17A0"/>
    <w:rsid w:val="003D1D8E"/>
    <w:rsid w:val="003D4A5A"/>
    <w:rsid w:val="003D7334"/>
    <w:rsid w:val="003D73B2"/>
    <w:rsid w:val="003E033A"/>
    <w:rsid w:val="003E042C"/>
    <w:rsid w:val="003E1004"/>
    <w:rsid w:val="003E252E"/>
    <w:rsid w:val="003E3688"/>
    <w:rsid w:val="003E69CF"/>
    <w:rsid w:val="003F4A52"/>
    <w:rsid w:val="003F65B0"/>
    <w:rsid w:val="003F753A"/>
    <w:rsid w:val="004017D9"/>
    <w:rsid w:val="00403EDF"/>
    <w:rsid w:val="00411953"/>
    <w:rsid w:val="00413C48"/>
    <w:rsid w:val="0041795C"/>
    <w:rsid w:val="00420222"/>
    <w:rsid w:val="00423F71"/>
    <w:rsid w:val="00424E87"/>
    <w:rsid w:val="004306F7"/>
    <w:rsid w:val="00430B30"/>
    <w:rsid w:val="004336C9"/>
    <w:rsid w:val="00434028"/>
    <w:rsid w:val="0043468C"/>
    <w:rsid w:val="004354E6"/>
    <w:rsid w:val="00440377"/>
    <w:rsid w:val="0044048B"/>
    <w:rsid w:val="00440932"/>
    <w:rsid w:val="00442593"/>
    <w:rsid w:val="00442E65"/>
    <w:rsid w:val="00442F44"/>
    <w:rsid w:val="00443781"/>
    <w:rsid w:val="004444EC"/>
    <w:rsid w:val="00444E3B"/>
    <w:rsid w:val="00446719"/>
    <w:rsid w:val="00447859"/>
    <w:rsid w:val="004515E0"/>
    <w:rsid w:val="0045464F"/>
    <w:rsid w:val="00456173"/>
    <w:rsid w:val="00456A39"/>
    <w:rsid w:val="00456C49"/>
    <w:rsid w:val="00460FFE"/>
    <w:rsid w:val="004613E9"/>
    <w:rsid w:val="00461713"/>
    <w:rsid w:val="004633C3"/>
    <w:rsid w:val="00464C59"/>
    <w:rsid w:val="0046668D"/>
    <w:rsid w:val="00470AE2"/>
    <w:rsid w:val="00470DB5"/>
    <w:rsid w:val="00477EF4"/>
    <w:rsid w:val="004803AC"/>
    <w:rsid w:val="00481A4E"/>
    <w:rsid w:val="004837F9"/>
    <w:rsid w:val="00483918"/>
    <w:rsid w:val="00484FC2"/>
    <w:rsid w:val="004875A0"/>
    <w:rsid w:val="00491010"/>
    <w:rsid w:val="00492314"/>
    <w:rsid w:val="0049335E"/>
    <w:rsid w:val="00495EB2"/>
    <w:rsid w:val="0049670A"/>
    <w:rsid w:val="004971FD"/>
    <w:rsid w:val="00497944"/>
    <w:rsid w:val="00497B01"/>
    <w:rsid w:val="004A0F79"/>
    <w:rsid w:val="004A5676"/>
    <w:rsid w:val="004A5A93"/>
    <w:rsid w:val="004A6A68"/>
    <w:rsid w:val="004A78EB"/>
    <w:rsid w:val="004A7FB3"/>
    <w:rsid w:val="004B0208"/>
    <w:rsid w:val="004B2B4E"/>
    <w:rsid w:val="004B458E"/>
    <w:rsid w:val="004B49E5"/>
    <w:rsid w:val="004B5723"/>
    <w:rsid w:val="004B64BC"/>
    <w:rsid w:val="004C08B7"/>
    <w:rsid w:val="004C2511"/>
    <w:rsid w:val="004C6A24"/>
    <w:rsid w:val="004C7BD7"/>
    <w:rsid w:val="004D06AB"/>
    <w:rsid w:val="004D14AA"/>
    <w:rsid w:val="004D1946"/>
    <w:rsid w:val="004D20A4"/>
    <w:rsid w:val="004D3ECE"/>
    <w:rsid w:val="004D596B"/>
    <w:rsid w:val="004D7541"/>
    <w:rsid w:val="004E102D"/>
    <w:rsid w:val="004E1D1C"/>
    <w:rsid w:val="004E2BB2"/>
    <w:rsid w:val="004E397F"/>
    <w:rsid w:val="004F03C6"/>
    <w:rsid w:val="004F2960"/>
    <w:rsid w:val="004F5548"/>
    <w:rsid w:val="004F562A"/>
    <w:rsid w:val="004F599D"/>
    <w:rsid w:val="0050033E"/>
    <w:rsid w:val="00500DD0"/>
    <w:rsid w:val="005032A3"/>
    <w:rsid w:val="005048F3"/>
    <w:rsid w:val="00505C2D"/>
    <w:rsid w:val="005067F8"/>
    <w:rsid w:val="00507D05"/>
    <w:rsid w:val="00517AEB"/>
    <w:rsid w:val="005210F7"/>
    <w:rsid w:val="00522903"/>
    <w:rsid w:val="00522B94"/>
    <w:rsid w:val="00522C73"/>
    <w:rsid w:val="00523AF8"/>
    <w:rsid w:val="00523D96"/>
    <w:rsid w:val="00524E95"/>
    <w:rsid w:val="00527556"/>
    <w:rsid w:val="0053071D"/>
    <w:rsid w:val="00530AC6"/>
    <w:rsid w:val="00533CAA"/>
    <w:rsid w:val="0053670E"/>
    <w:rsid w:val="00537F06"/>
    <w:rsid w:val="00540318"/>
    <w:rsid w:val="00541372"/>
    <w:rsid w:val="0054240C"/>
    <w:rsid w:val="00542A92"/>
    <w:rsid w:val="00542B8A"/>
    <w:rsid w:val="005435E3"/>
    <w:rsid w:val="00543E6A"/>
    <w:rsid w:val="00544551"/>
    <w:rsid w:val="00544592"/>
    <w:rsid w:val="005454E5"/>
    <w:rsid w:val="0054633B"/>
    <w:rsid w:val="00551ADB"/>
    <w:rsid w:val="0055401F"/>
    <w:rsid w:val="0055542B"/>
    <w:rsid w:val="00555B4F"/>
    <w:rsid w:val="00560A95"/>
    <w:rsid w:val="005642F0"/>
    <w:rsid w:val="00565E51"/>
    <w:rsid w:val="005665E1"/>
    <w:rsid w:val="005701B5"/>
    <w:rsid w:val="00577752"/>
    <w:rsid w:val="00577C4D"/>
    <w:rsid w:val="00580732"/>
    <w:rsid w:val="00581F91"/>
    <w:rsid w:val="00582144"/>
    <w:rsid w:val="005822CF"/>
    <w:rsid w:val="00583C36"/>
    <w:rsid w:val="00584EFD"/>
    <w:rsid w:val="00586A3D"/>
    <w:rsid w:val="00593960"/>
    <w:rsid w:val="005A2053"/>
    <w:rsid w:val="005A4222"/>
    <w:rsid w:val="005A552F"/>
    <w:rsid w:val="005A57E9"/>
    <w:rsid w:val="005A6571"/>
    <w:rsid w:val="005A7361"/>
    <w:rsid w:val="005B2151"/>
    <w:rsid w:val="005B3C8E"/>
    <w:rsid w:val="005B7128"/>
    <w:rsid w:val="005C1C47"/>
    <w:rsid w:val="005C7223"/>
    <w:rsid w:val="005C7377"/>
    <w:rsid w:val="005D02E8"/>
    <w:rsid w:val="005D232D"/>
    <w:rsid w:val="005D3070"/>
    <w:rsid w:val="005D3328"/>
    <w:rsid w:val="005D48C7"/>
    <w:rsid w:val="005D5432"/>
    <w:rsid w:val="005D6B0A"/>
    <w:rsid w:val="005E0056"/>
    <w:rsid w:val="005E0B30"/>
    <w:rsid w:val="005E0D71"/>
    <w:rsid w:val="005E3473"/>
    <w:rsid w:val="005E5BAE"/>
    <w:rsid w:val="005E613B"/>
    <w:rsid w:val="005E79D2"/>
    <w:rsid w:val="005F1B53"/>
    <w:rsid w:val="005F2055"/>
    <w:rsid w:val="005F3CBB"/>
    <w:rsid w:val="005F5D80"/>
    <w:rsid w:val="00603A32"/>
    <w:rsid w:val="0060530E"/>
    <w:rsid w:val="00606517"/>
    <w:rsid w:val="00606B0D"/>
    <w:rsid w:val="0061006B"/>
    <w:rsid w:val="006112D8"/>
    <w:rsid w:val="00611CC6"/>
    <w:rsid w:val="00614830"/>
    <w:rsid w:val="00614EC3"/>
    <w:rsid w:val="006162D0"/>
    <w:rsid w:val="00617137"/>
    <w:rsid w:val="006213DA"/>
    <w:rsid w:val="00621A94"/>
    <w:rsid w:val="0062262C"/>
    <w:rsid w:val="006231A6"/>
    <w:rsid w:val="00623393"/>
    <w:rsid w:val="00630431"/>
    <w:rsid w:val="006306AD"/>
    <w:rsid w:val="0063159E"/>
    <w:rsid w:val="006349D7"/>
    <w:rsid w:val="00636BF6"/>
    <w:rsid w:val="006379FD"/>
    <w:rsid w:val="006407FA"/>
    <w:rsid w:val="0064189E"/>
    <w:rsid w:val="006441DE"/>
    <w:rsid w:val="00645E8F"/>
    <w:rsid w:val="0064643B"/>
    <w:rsid w:val="006477F9"/>
    <w:rsid w:val="006479AF"/>
    <w:rsid w:val="00652D99"/>
    <w:rsid w:val="00652F5A"/>
    <w:rsid w:val="0065427A"/>
    <w:rsid w:val="00655A88"/>
    <w:rsid w:val="00657728"/>
    <w:rsid w:val="00661D99"/>
    <w:rsid w:val="00661DCF"/>
    <w:rsid w:val="006639EB"/>
    <w:rsid w:val="00666769"/>
    <w:rsid w:val="006675C5"/>
    <w:rsid w:val="006703CE"/>
    <w:rsid w:val="0067083C"/>
    <w:rsid w:val="00671F34"/>
    <w:rsid w:val="00673A4D"/>
    <w:rsid w:val="006759CF"/>
    <w:rsid w:val="006760E5"/>
    <w:rsid w:val="006766BF"/>
    <w:rsid w:val="00677001"/>
    <w:rsid w:val="0068083A"/>
    <w:rsid w:val="00681815"/>
    <w:rsid w:val="0068195D"/>
    <w:rsid w:val="00681B66"/>
    <w:rsid w:val="006829A2"/>
    <w:rsid w:val="00683DCF"/>
    <w:rsid w:val="0068511C"/>
    <w:rsid w:val="00685DFC"/>
    <w:rsid w:val="0069122D"/>
    <w:rsid w:val="00693BF4"/>
    <w:rsid w:val="00694F11"/>
    <w:rsid w:val="00697F2F"/>
    <w:rsid w:val="006A01E1"/>
    <w:rsid w:val="006A1937"/>
    <w:rsid w:val="006A6BB6"/>
    <w:rsid w:val="006A78B9"/>
    <w:rsid w:val="006B01C9"/>
    <w:rsid w:val="006B1A08"/>
    <w:rsid w:val="006B3727"/>
    <w:rsid w:val="006B4481"/>
    <w:rsid w:val="006C00B3"/>
    <w:rsid w:val="006C08F9"/>
    <w:rsid w:val="006C108C"/>
    <w:rsid w:val="006C1B9D"/>
    <w:rsid w:val="006C3B9C"/>
    <w:rsid w:val="006C437D"/>
    <w:rsid w:val="006C4E07"/>
    <w:rsid w:val="006C76A7"/>
    <w:rsid w:val="006D03D4"/>
    <w:rsid w:val="006D6240"/>
    <w:rsid w:val="006D64E2"/>
    <w:rsid w:val="006D6854"/>
    <w:rsid w:val="006D72C3"/>
    <w:rsid w:val="006E34F4"/>
    <w:rsid w:val="006E57AE"/>
    <w:rsid w:val="006E5D3E"/>
    <w:rsid w:val="006E5E88"/>
    <w:rsid w:val="006E66B8"/>
    <w:rsid w:val="006E7584"/>
    <w:rsid w:val="006E7DF0"/>
    <w:rsid w:val="006F09B5"/>
    <w:rsid w:val="006F1F92"/>
    <w:rsid w:val="006F299F"/>
    <w:rsid w:val="006F35EA"/>
    <w:rsid w:val="006F5E28"/>
    <w:rsid w:val="0070022E"/>
    <w:rsid w:val="00700CA6"/>
    <w:rsid w:val="00702282"/>
    <w:rsid w:val="00710528"/>
    <w:rsid w:val="007111EE"/>
    <w:rsid w:val="0071207A"/>
    <w:rsid w:val="007139BB"/>
    <w:rsid w:val="00713D22"/>
    <w:rsid w:val="0071463A"/>
    <w:rsid w:val="007161C9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942"/>
    <w:rsid w:val="007307E5"/>
    <w:rsid w:val="00730D6A"/>
    <w:rsid w:val="0073162C"/>
    <w:rsid w:val="0073215A"/>
    <w:rsid w:val="00732A26"/>
    <w:rsid w:val="00732F59"/>
    <w:rsid w:val="00733DEB"/>
    <w:rsid w:val="00733E5F"/>
    <w:rsid w:val="007360BA"/>
    <w:rsid w:val="00737388"/>
    <w:rsid w:val="00737A8C"/>
    <w:rsid w:val="00740191"/>
    <w:rsid w:val="00744276"/>
    <w:rsid w:val="00744F5C"/>
    <w:rsid w:val="0074579F"/>
    <w:rsid w:val="00750EF4"/>
    <w:rsid w:val="00751410"/>
    <w:rsid w:val="0075170B"/>
    <w:rsid w:val="00751846"/>
    <w:rsid w:val="00751E57"/>
    <w:rsid w:val="00752246"/>
    <w:rsid w:val="007550F4"/>
    <w:rsid w:val="00760846"/>
    <w:rsid w:val="00762486"/>
    <w:rsid w:val="007633A5"/>
    <w:rsid w:val="0076433F"/>
    <w:rsid w:val="007643AA"/>
    <w:rsid w:val="007647D3"/>
    <w:rsid w:val="00765805"/>
    <w:rsid w:val="00767584"/>
    <w:rsid w:val="00767922"/>
    <w:rsid w:val="007732CE"/>
    <w:rsid w:val="00774A4C"/>
    <w:rsid w:val="00774BCD"/>
    <w:rsid w:val="0077597A"/>
    <w:rsid w:val="007808F0"/>
    <w:rsid w:val="00781EDC"/>
    <w:rsid w:val="00782280"/>
    <w:rsid w:val="00784557"/>
    <w:rsid w:val="007908C8"/>
    <w:rsid w:val="0079680F"/>
    <w:rsid w:val="007A0740"/>
    <w:rsid w:val="007A237A"/>
    <w:rsid w:val="007A3715"/>
    <w:rsid w:val="007A3FCB"/>
    <w:rsid w:val="007B10BB"/>
    <w:rsid w:val="007B1B03"/>
    <w:rsid w:val="007B42F4"/>
    <w:rsid w:val="007B4FCA"/>
    <w:rsid w:val="007B5E9B"/>
    <w:rsid w:val="007B6BA0"/>
    <w:rsid w:val="007C02AB"/>
    <w:rsid w:val="007C0C83"/>
    <w:rsid w:val="007C13CC"/>
    <w:rsid w:val="007C198E"/>
    <w:rsid w:val="007C310F"/>
    <w:rsid w:val="007C324D"/>
    <w:rsid w:val="007C3851"/>
    <w:rsid w:val="007C3DD2"/>
    <w:rsid w:val="007C3FDD"/>
    <w:rsid w:val="007D42B1"/>
    <w:rsid w:val="007D4F88"/>
    <w:rsid w:val="007D577A"/>
    <w:rsid w:val="007D5C4B"/>
    <w:rsid w:val="007D6958"/>
    <w:rsid w:val="007E02FD"/>
    <w:rsid w:val="007E1A08"/>
    <w:rsid w:val="007E5901"/>
    <w:rsid w:val="007E7052"/>
    <w:rsid w:val="007E721D"/>
    <w:rsid w:val="007E771E"/>
    <w:rsid w:val="007F142F"/>
    <w:rsid w:val="007F2439"/>
    <w:rsid w:val="007F48B3"/>
    <w:rsid w:val="007F686F"/>
    <w:rsid w:val="00801D94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5D9"/>
    <w:rsid w:val="00811993"/>
    <w:rsid w:val="00814681"/>
    <w:rsid w:val="00816299"/>
    <w:rsid w:val="00816C9B"/>
    <w:rsid w:val="00817085"/>
    <w:rsid w:val="00824584"/>
    <w:rsid w:val="00826245"/>
    <w:rsid w:val="00830064"/>
    <w:rsid w:val="008301AB"/>
    <w:rsid w:val="008309D7"/>
    <w:rsid w:val="0083117F"/>
    <w:rsid w:val="008312F7"/>
    <w:rsid w:val="00834202"/>
    <w:rsid w:val="00835496"/>
    <w:rsid w:val="00835DD1"/>
    <w:rsid w:val="00840A5D"/>
    <w:rsid w:val="00840AA0"/>
    <w:rsid w:val="008411CC"/>
    <w:rsid w:val="00841D8E"/>
    <w:rsid w:val="008425F3"/>
    <w:rsid w:val="008468E2"/>
    <w:rsid w:val="00847448"/>
    <w:rsid w:val="008507F0"/>
    <w:rsid w:val="0085204A"/>
    <w:rsid w:val="008604BA"/>
    <w:rsid w:val="00860987"/>
    <w:rsid w:val="0086183D"/>
    <w:rsid w:val="00864DE1"/>
    <w:rsid w:val="00870018"/>
    <w:rsid w:val="0087188A"/>
    <w:rsid w:val="008718E7"/>
    <w:rsid w:val="00871B4F"/>
    <w:rsid w:val="00871FFD"/>
    <w:rsid w:val="00872E47"/>
    <w:rsid w:val="00872F12"/>
    <w:rsid w:val="00876C58"/>
    <w:rsid w:val="00877A99"/>
    <w:rsid w:val="00877C47"/>
    <w:rsid w:val="00884EFF"/>
    <w:rsid w:val="0088537A"/>
    <w:rsid w:val="008859D6"/>
    <w:rsid w:val="00885FC4"/>
    <w:rsid w:val="00885FE5"/>
    <w:rsid w:val="00887B8B"/>
    <w:rsid w:val="00892478"/>
    <w:rsid w:val="00896707"/>
    <w:rsid w:val="00897C17"/>
    <w:rsid w:val="008A04F7"/>
    <w:rsid w:val="008A09F2"/>
    <w:rsid w:val="008A1BCB"/>
    <w:rsid w:val="008A2A47"/>
    <w:rsid w:val="008A3958"/>
    <w:rsid w:val="008A4498"/>
    <w:rsid w:val="008A583A"/>
    <w:rsid w:val="008A66BA"/>
    <w:rsid w:val="008A6F80"/>
    <w:rsid w:val="008B1B62"/>
    <w:rsid w:val="008B36CA"/>
    <w:rsid w:val="008C0C78"/>
    <w:rsid w:val="008C259C"/>
    <w:rsid w:val="008C4437"/>
    <w:rsid w:val="008C4D3E"/>
    <w:rsid w:val="008D4BD9"/>
    <w:rsid w:val="008D523B"/>
    <w:rsid w:val="008D58CD"/>
    <w:rsid w:val="008D61AD"/>
    <w:rsid w:val="008D7769"/>
    <w:rsid w:val="008D7AD4"/>
    <w:rsid w:val="008E09D1"/>
    <w:rsid w:val="008E1CE3"/>
    <w:rsid w:val="008E2895"/>
    <w:rsid w:val="008E2DB3"/>
    <w:rsid w:val="008E429A"/>
    <w:rsid w:val="008E6366"/>
    <w:rsid w:val="008E6F20"/>
    <w:rsid w:val="008F143E"/>
    <w:rsid w:val="008F183E"/>
    <w:rsid w:val="008F4A7E"/>
    <w:rsid w:val="0090060E"/>
    <w:rsid w:val="00902502"/>
    <w:rsid w:val="00902B88"/>
    <w:rsid w:val="00904F89"/>
    <w:rsid w:val="00910F12"/>
    <w:rsid w:val="0091158F"/>
    <w:rsid w:val="00912470"/>
    <w:rsid w:val="00912662"/>
    <w:rsid w:val="00912D12"/>
    <w:rsid w:val="00912FE0"/>
    <w:rsid w:val="0091353D"/>
    <w:rsid w:val="0091561B"/>
    <w:rsid w:val="00917C9A"/>
    <w:rsid w:val="00920876"/>
    <w:rsid w:val="00921975"/>
    <w:rsid w:val="009224AF"/>
    <w:rsid w:val="009250D9"/>
    <w:rsid w:val="00926A6B"/>
    <w:rsid w:val="00927B47"/>
    <w:rsid w:val="00932102"/>
    <w:rsid w:val="00932165"/>
    <w:rsid w:val="009347DF"/>
    <w:rsid w:val="00934D75"/>
    <w:rsid w:val="00934F1B"/>
    <w:rsid w:val="0093615B"/>
    <w:rsid w:val="00937129"/>
    <w:rsid w:val="0094229B"/>
    <w:rsid w:val="00943EA6"/>
    <w:rsid w:val="00945989"/>
    <w:rsid w:val="00946D86"/>
    <w:rsid w:val="00950E89"/>
    <w:rsid w:val="009532D9"/>
    <w:rsid w:val="00956F47"/>
    <w:rsid w:val="009570F4"/>
    <w:rsid w:val="00964C2E"/>
    <w:rsid w:val="009652D6"/>
    <w:rsid w:val="00966185"/>
    <w:rsid w:val="009674F5"/>
    <w:rsid w:val="00967709"/>
    <w:rsid w:val="00971310"/>
    <w:rsid w:val="009715B8"/>
    <w:rsid w:val="009753A8"/>
    <w:rsid w:val="009768D6"/>
    <w:rsid w:val="00980DF0"/>
    <w:rsid w:val="0098148F"/>
    <w:rsid w:val="00981976"/>
    <w:rsid w:val="00985AAB"/>
    <w:rsid w:val="009861DD"/>
    <w:rsid w:val="00987B57"/>
    <w:rsid w:val="00987DE4"/>
    <w:rsid w:val="00990F6A"/>
    <w:rsid w:val="009912AA"/>
    <w:rsid w:val="009913B6"/>
    <w:rsid w:val="009928B3"/>
    <w:rsid w:val="009936CA"/>
    <w:rsid w:val="00993E97"/>
    <w:rsid w:val="009954E6"/>
    <w:rsid w:val="00996A4A"/>
    <w:rsid w:val="00997F42"/>
    <w:rsid w:val="009A0180"/>
    <w:rsid w:val="009A19F0"/>
    <w:rsid w:val="009A2EDC"/>
    <w:rsid w:val="009A66E0"/>
    <w:rsid w:val="009B2C21"/>
    <w:rsid w:val="009B5409"/>
    <w:rsid w:val="009C0AA8"/>
    <w:rsid w:val="009C0F91"/>
    <w:rsid w:val="009C1A70"/>
    <w:rsid w:val="009C2521"/>
    <w:rsid w:val="009C47F1"/>
    <w:rsid w:val="009D156B"/>
    <w:rsid w:val="009D32F0"/>
    <w:rsid w:val="009D497D"/>
    <w:rsid w:val="009D55B5"/>
    <w:rsid w:val="009E0539"/>
    <w:rsid w:val="009E0DD7"/>
    <w:rsid w:val="009E1739"/>
    <w:rsid w:val="009E27AF"/>
    <w:rsid w:val="009E3284"/>
    <w:rsid w:val="009E62AF"/>
    <w:rsid w:val="009E7BC1"/>
    <w:rsid w:val="009F0328"/>
    <w:rsid w:val="009F2B11"/>
    <w:rsid w:val="009F4AE0"/>
    <w:rsid w:val="009F5CDF"/>
    <w:rsid w:val="009F6FAC"/>
    <w:rsid w:val="009F7AA8"/>
    <w:rsid w:val="00A01859"/>
    <w:rsid w:val="00A02375"/>
    <w:rsid w:val="00A05ADC"/>
    <w:rsid w:val="00A06F27"/>
    <w:rsid w:val="00A07A8F"/>
    <w:rsid w:val="00A149FB"/>
    <w:rsid w:val="00A158B2"/>
    <w:rsid w:val="00A1655E"/>
    <w:rsid w:val="00A16DB8"/>
    <w:rsid w:val="00A17F11"/>
    <w:rsid w:val="00A204A3"/>
    <w:rsid w:val="00A21468"/>
    <w:rsid w:val="00A2229B"/>
    <w:rsid w:val="00A2528F"/>
    <w:rsid w:val="00A26D86"/>
    <w:rsid w:val="00A275D9"/>
    <w:rsid w:val="00A31E83"/>
    <w:rsid w:val="00A338C8"/>
    <w:rsid w:val="00A33EBB"/>
    <w:rsid w:val="00A34F96"/>
    <w:rsid w:val="00A34FC0"/>
    <w:rsid w:val="00A35629"/>
    <w:rsid w:val="00A36D1B"/>
    <w:rsid w:val="00A37A07"/>
    <w:rsid w:val="00A4437F"/>
    <w:rsid w:val="00A4481E"/>
    <w:rsid w:val="00A465EC"/>
    <w:rsid w:val="00A46951"/>
    <w:rsid w:val="00A476A9"/>
    <w:rsid w:val="00A53086"/>
    <w:rsid w:val="00A54A24"/>
    <w:rsid w:val="00A54DF6"/>
    <w:rsid w:val="00A55E49"/>
    <w:rsid w:val="00A60637"/>
    <w:rsid w:val="00A629B8"/>
    <w:rsid w:val="00A631B3"/>
    <w:rsid w:val="00A6354E"/>
    <w:rsid w:val="00A640B3"/>
    <w:rsid w:val="00A64CC8"/>
    <w:rsid w:val="00A6500B"/>
    <w:rsid w:val="00A6531E"/>
    <w:rsid w:val="00A65A00"/>
    <w:rsid w:val="00A669D0"/>
    <w:rsid w:val="00A71110"/>
    <w:rsid w:val="00A717AF"/>
    <w:rsid w:val="00A72312"/>
    <w:rsid w:val="00A73398"/>
    <w:rsid w:val="00A7466C"/>
    <w:rsid w:val="00A757A9"/>
    <w:rsid w:val="00A779C6"/>
    <w:rsid w:val="00A8096B"/>
    <w:rsid w:val="00A812E1"/>
    <w:rsid w:val="00A8192B"/>
    <w:rsid w:val="00A835A4"/>
    <w:rsid w:val="00A836FE"/>
    <w:rsid w:val="00A84ECA"/>
    <w:rsid w:val="00A8569E"/>
    <w:rsid w:val="00A864F9"/>
    <w:rsid w:val="00A86AE0"/>
    <w:rsid w:val="00A87A13"/>
    <w:rsid w:val="00A91D8F"/>
    <w:rsid w:val="00A939DB"/>
    <w:rsid w:val="00A95A08"/>
    <w:rsid w:val="00A96CD7"/>
    <w:rsid w:val="00A97342"/>
    <w:rsid w:val="00A9780A"/>
    <w:rsid w:val="00A978ED"/>
    <w:rsid w:val="00AA0197"/>
    <w:rsid w:val="00AA2240"/>
    <w:rsid w:val="00AA2C23"/>
    <w:rsid w:val="00AA306A"/>
    <w:rsid w:val="00AA49BF"/>
    <w:rsid w:val="00AB23B7"/>
    <w:rsid w:val="00AB27F7"/>
    <w:rsid w:val="00AB290B"/>
    <w:rsid w:val="00AB2F59"/>
    <w:rsid w:val="00AB4129"/>
    <w:rsid w:val="00AB5CDC"/>
    <w:rsid w:val="00AB683F"/>
    <w:rsid w:val="00AB68B4"/>
    <w:rsid w:val="00AB7D11"/>
    <w:rsid w:val="00AC1733"/>
    <w:rsid w:val="00AC1FC0"/>
    <w:rsid w:val="00AC5BAB"/>
    <w:rsid w:val="00AC6471"/>
    <w:rsid w:val="00AC7B71"/>
    <w:rsid w:val="00AD00AA"/>
    <w:rsid w:val="00AD16BB"/>
    <w:rsid w:val="00AD1DA8"/>
    <w:rsid w:val="00AD233D"/>
    <w:rsid w:val="00AD272D"/>
    <w:rsid w:val="00AD2F11"/>
    <w:rsid w:val="00AD3737"/>
    <w:rsid w:val="00AD4A30"/>
    <w:rsid w:val="00AD4BE6"/>
    <w:rsid w:val="00AD74DC"/>
    <w:rsid w:val="00AE0DC1"/>
    <w:rsid w:val="00AE17D0"/>
    <w:rsid w:val="00AE5771"/>
    <w:rsid w:val="00AE616B"/>
    <w:rsid w:val="00AE64AD"/>
    <w:rsid w:val="00AE7E89"/>
    <w:rsid w:val="00AF0360"/>
    <w:rsid w:val="00AF2144"/>
    <w:rsid w:val="00AF2C2B"/>
    <w:rsid w:val="00AF3EA3"/>
    <w:rsid w:val="00AF6611"/>
    <w:rsid w:val="00AF6C7A"/>
    <w:rsid w:val="00AF73EB"/>
    <w:rsid w:val="00B001F4"/>
    <w:rsid w:val="00B01AC9"/>
    <w:rsid w:val="00B01F3C"/>
    <w:rsid w:val="00B03808"/>
    <w:rsid w:val="00B0380B"/>
    <w:rsid w:val="00B03D67"/>
    <w:rsid w:val="00B03EBD"/>
    <w:rsid w:val="00B051AC"/>
    <w:rsid w:val="00B0615D"/>
    <w:rsid w:val="00B07951"/>
    <w:rsid w:val="00B101B2"/>
    <w:rsid w:val="00B10FB8"/>
    <w:rsid w:val="00B11A2A"/>
    <w:rsid w:val="00B124C5"/>
    <w:rsid w:val="00B13053"/>
    <w:rsid w:val="00B21638"/>
    <w:rsid w:val="00B22419"/>
    <w:rsid w:val="00B23393"/>
    <w:rsid w:val="00B251A8"/>
    <w:rsid w:val="00B25FBA"/>
    <w:rsid w:val="00B26A81"/>
    <w:rsid w:val="00B302E9"/>
    <w:rsid w:val="00B305E0"/>
    <w:rsid w:val="00B315BE"/>
    <w:rsid w:val="00B33136"/>
    <w:rsid w:val="00B34042"/>
    <w:rsid w:val="00B34352"/>
    <w:rsid w:val="00B360B9"/>
    <w:rsid w:val="00B4020D"/>
    <w:rsid w:val="00B42564"/>
    <w:rsid w:val="00B42CA1"/>
    <w:rsid w:val="00B43D4F"/>
    <w:rsid w:val="00B454EA"/>
    <w:rsid w:val="00B45BD7"/>
    <w:rsid w:val="00B45CE5"/>
    <w:rsid w:val="00B5089C"/>
    <w:rsid w:val="00B50C71"/>
    <w:rsid w:val="00B51040"/>
    <w:rsid w:val="00B5117E"/>
    <w:rsid w:val="00B53142"/>
    <w:rsid w:val="00B5348C"/>
    <w:rsid w:val="00B53A83"/>
    <w:rsid w:val="00B54D19"/>
    <w:rsid w:val="00B552CA"/>
    <w:rsid w:val="00B56906"/>
    <w:rsid w:val="00B60CFF"/>
    <w:rsid w:val="00B612F2"/>
    <w:rsid w:val="00B618EF"/>
    <w:rsid w:val="00B6297F"/>
    <w:rsid w:val="00B6351E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2571"/>
    <w:rsid w:val="00B85411"/>
    <w:rsid w:val="00B85EC9"/>
    <w:rsid w:val="00B8626A"/>
    <w:rsid w:val="00B90889"/>
    <w:rsid w:val="00B91292"/>
    <w:rsid w:val="00B9148A"/>
    <w:rsid w:val="00B92141"/>
    <w:rsid w:val="00B96A0C"/>
    <w:rsid w:val="00B96A41"/>
    <w:rsid w:val="00B974D9"/>
    <w:rsid w:val="00B97D81"/>
    <w:rsid w:val="00B97E16"/>
    <w:rsid w:val="00BA19AA"/>
    <w:rsid w:val="00BA3901"/>
    <w:rsid w:val="00BA4A48"/>
    <w:rsid w:val="00BA78FA"/>
    <w:rsid w:val="00BB02D8"/>
    <w:rsid w:val="00BB0584"/>
    <w:rsid w:val="00BB3111"/>
    <w:rsid w:val="00BB320F"/>
    <w:rsid w:val="00BB39A1"/>
    <w:rsid w:val="00BB5D14"/>
    <w:rsid w:val="00BB70DB"/>
    <w:rsid w:val="00BB7931"/>
    <w:rsid w:val="00BB7BC1"/>
    <w:rsid w:val="00BC0050"/>
    <w:rsid w:val="00BC487C"/>
    <w:rsid w:val="00BC63E2"/>
    <w:rsid w:val="00BD08FE"/>
    <w:rsid w:val="00BD45FC"/>
    <w:rsid w:val="00BD470C"/>
    <w:rsid w:val="00BE29D7"/>
    <w:rsid w:val="00BE30C1"/>
    <w:rsid w:val="00BE5817"/>
    <w:rsid w:val="00BE6AC3"/>
    <w:rsid w:val="00BF0737"/>
    <w:rsid w:val="00BF130F"/>
    <w:rsid w:val="00BF18B7"/>
    <w:rsid w:val="00BF407B"/>
    <w:rsid w:val="00BF5463"/>
    <w:rsid w:val="00BF54E3"/>
    <w:rsid w:val="00C01457"/>
    <w:rsid w:val="00C04A49"/>
    <w:rsid w:val="00C0642E"/>
    <w:rsid w:val="00C06E72"/>
    <w:rsid w:val="00C06EAC"/>
    <w:rsid w:val="00C075AB"/>
    <w:rsid w:val="00C07B21"/>
    <w:rsid w:val="00C07DC0"/>
    <w:rsid w:val="00C1125D"/>
    <w:rsid w:val="00C1155C"/>
    <w:rsid w:val="00C11E01"/>
    <w:rsid w:val="00C12180"/>
    <w:rsid w:val="00C13A97"/>
    <w:rsid w:val="00C16BA8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7F8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41A"/>
    <w:rsid w:val="00C458E9"/>
    <w:rsid w:val="00C45D90"/>
    <w:rsid w:val="00C50279"/>
    <w:rsid w:val="00C533BE"/>
    <w:rsid w:val="00C540EC"/>
    <w:rsid w:val="00C54C52"/>
    <w:rsid w:val="00C607A2"/>
    <w:rsid w:val="00C6134C"/>
    <w:rsid w:val="00C635F0"/>
    <w:rsid w:val="00C63AB8"/>
    <w:rsid w:val="00C656FA"/>
    <w:rsid w:val="00C65A52"/>
    <w:rsid w:val="00C67E5C"/>
    <w:rsid w:val="00C70DDE"/>
    <w:rsid w:val="00C71A18"/>
    <w:rsid w:val="00C725B2"/>
    <w:rsid w:val="00C7617B"/>
    <w:rsid w:val="00C83245"/>
    <w:rsid w:val="00C901EE"/>
    <w:rsid w:val="00C90DA9"/>
    <w:rsid w:val="00C92D82"/>
    <w:rsid w:val="00C94A86"/>
    <w:rsid w:val="00C95C58"/>
    <w:rsid w:val="00C95D8E"/>
    <w:rsid w:val="00CA1777"/>
    <w:rsid w:val="00CA2448"/>
    <w:rsid w:val="00CB0F4D"/>
    <w:rsid w:val="00CB1A05"/>
    <w:rsid w:val="00CB5D7B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2D2E"/>
    <w:rsid w:val="00CC5098"/>
    <w:rsid w:val="00CC5163"/>
    <w:rsid w:val="00CC6109"/>
    <w:rsid w:val="00CC665D"/>
    <w:rsid w:val="00CC7C03"/>
    <w:rsid w:val="00CD13BC"/>
    <w:rsid w:val="00CD247A"/>
    <w:rsid w:val="00CD2DA6"/>
    <w:rsid w:val="00CD54A2"/>
    <w:rsid w:val="00CD5B62"/>
    <w:rsid w:val="00CD6128"/>
    <w:rsid w:val="00CE18F2"/>
    <w:rsid w:val="00CE381A"/>
    <w:rsid w:val="00CE3E82"/>
    <w:rsid w:val="00CE3ED3"/>
    <w:rsid w:val="00CE57F5"/>
    <w:rsid w:val="00CE6115"/>
    <w:rsid w:val="00CE67BC"/>
    <w:rsid w:val="00CE7A9F"/>
    <w:rsid w:val="00CF189F"/>
    <w:rsid w:val="00CF3A35"/>
    <w:rsid w:val="00CF53BF"/>
    <w:rsid w:val="00CF6039"/>
    <w:rsid w:val="00CF7A13"/>
    <w:rsid w:val="00D02D28"/>
    <w:rsid w:val="00D03C10"/>
    <w:rsid w:val="00D04185"/>
    <w:rsid w:val="00D12364"/>
    <w:rsid w:val="00D12D23"/>
    <w:rsid w:val="00D131D5"/>
    <w:rsid w:val="00D145BE"/>
    <w:rsid w:val="00D146E1"/>
    <w:rsid w:val="00D151F2"/>
    <w:rsid w:val="00D226DA"/>
    <w:rsid w:val="00D227BE"/>
    <w:rsid w:val="00D260A5"/>
    <w:rsid w:val="00D2647C"/>
    <w:rsid w:val="00D3319F"/>
    <w:rsid w:val="00D34BA3"/>
    <w:rsid w:val="00D3616E"/>
    <w:rsid w:val="00D37EBD"/>
    <w:rsid w:val="00D42E00"/>
    <w:rsid w:val="00D43ED0"/>
    <w:rsid w:val="00D4404B"/>
    <w:rsid w:val="00D45983"/>
    <w:rsid w:val="00D462E1"/>
    <w:rsid w:val="00D47A15"/>
    <w:rsid w:val="00D47E65"/>
    <w:rsid w:val="00D47EE7"/>
    <w:rsid w:val="00D50593"/>
    <w:rsid w:val="00D52820"/>
    <w:rsid w:val="00D561E9"/>
    <w:rsid w:val="00D56CD4"/>
    <w:rsid w:val="00D60548"/>
    <w:rsid w:val="00D60ADE"/>
    <w:rsid w:val="00D60B93"/>
    <w:rsid w:val="00D60C62"/>
    <w:rsid w:val="00D631A6"/>
    <w:rsid w:val="00D63954"/>
    <w:rsid w:val="00D63F22"/>
    <w:rsid w:val="00D71709"/>
    <w:rsid w:val="00D73982"/>
    <w:rsid w:val="00D744BE"/>
    <w:rsid w:val="00D74E63"/>
    <w:rsid w:val="00D8254D"/>
    <w:rsid w:val="00D82B44"/>
    <w:rsid w:val="00D82BB1"/>
    <w:rsid w:val="00D8344A"/>
    <w:rsid w:val="00D87F9C"/>
    <w:rsid w:val="00D900D1"/>
    <w:rsid w:val="00D90ED2"/>
    <w:rsid w:val="00D91505"/>
    <w:rsid w:val="00D94E50"/>
    <w:rsid w:val="00DA0073"/>
    <w:rsid w:val="00DA0DEF"/>
    <w:rsid w:val="00DA1154"/>
    <w:rsid w:val="00DA25AA"/>
    <w:rsid w:val="00DA395C"/>
    <w:rsid w:val="00DA5594"/>
    <w:rsid w:val="00DA625B"/>
    <w:rsid w:val="00DA703D"/>
    <w:rsid w:val="00DB1391"/>
    <w:rsid w:val="00DB1B15"/>
    <w:rsid w:val="00DB5BA1"/>
    <w:rsid w:val="00DB7ED2"/>
    <w:rsid w:val="00DC24AD"/>
    <w:rsid w:val="00DC4987"/>
    <w:rsid w:val="00DC4AD7"/>
    <w:rsid w:val="00DC645F"/>
    <w:rsid w:val="00DC76F9"/>
    <w:rsid w:val="00DD0F3C"/>
    <w:rsid w:val="00DD4523"/>
    <w:rsid w:val="00DD614F"/>
    <w:rsid w:val="00DD647D"/>
    <w:rsid w:val="00DE0416"/>
    <w:rsid w:val="00DE3E81"/>
    <w:rsid w:val="00DE4E02"/>
    <w:rsid w:val="00DE6369"/>
    <w:rsid w:val="00DE65A2"/>
    <w:rsid w:val="00DE6D15"/>
    <w:rsid w:val="00DE6FD2"/>
    <w:rsid w:val="00DE7400"/>
    <w:rsid w:val="00DF0119"/>
    <w:rsid w:val="00DF2BA9"/>
    <w:rsid w:val="00DF3AD8"/>
    <w:rsid w:val="00DF3EBB"/>
    <w:rsid w:val="00DF6EC1"/>
    <w:rsid w:val="00E04063"/>
    <w:rsid w:val="00E1022B"/>
    <w:rsid w:val="00E10554"/>
    <w:rsid w:val="00E13975"/>
    <w:rsid w:val="00E13E02"/>
    <w:rsid w:val="00E17903"/>
    <w:rsid w:val="00E17F71"/>
    <w:rsid w:val="00E20AE4"/>
    <w:rsid w:val="00E210D2"/>
    <w:rsid w:val="00E24410"/>
    <w:rsid w:val="00E25794"/>
    <w:rsid w:val="00E26C9B"/>
    <w:rsid w:val="00E26FC4"/>
    <w:rsid w:val="00E276CF"/>
    <w:rsid w:val="00E27748"/>
    <w:rsid w:val="00E305E5"/>
    <w:rsid w:val="00E30800"/>
    <w:rsid w:val="00E31BCC"/>
    <w:rsid w:val="00E31BE6"/>
    <w:rsid w:val="00E336A2"/>
    <w:rsid w:val="00E33CA6"/>
    <w:rsid w:val="00E36F1F"/>
    <w:rsid w:val="00E37B2A"/>
    <w:rsid w:val="00E439A6"/>
    <w:rsid w:val="00E45A77"/>
    <w:rsid w:val="00E45A89"/>
    <w:rsid w:val="00E4754C"/>
    <w:rsid w:val="00E47ABA"/>
    <w:rsid w:val="00E50A0D"/>
    <w:rsid w:val="00E53A75"/>
    <w:rsid w:val="00E55C5C"/>
    <w:rsid w:val="00E56D0B"/>
    <w:rsid w:val="00E573CB"/>
    <w:rsid w:val="00E60B3C"/>
    <w:rsid w:val="00E62782"/>
    <w:rsid w:val="00E63B3F"/>
    <w:rsid w:val="00E63F0A"/>
    <w:rsid w:val="00E64D5B"/>
    <w:rsid w:val="00E64FF7"/>
    <w:rsid w:val="00E66F8B"/>
    <w:rsid w:val="00E678BA"/>
    <w:rsid w:val="00E67ABC"/>
    <w:rsid w:val="00E704F6"/>
    <w:rsid w:val="00E71B7B"/>
    <w:rsid w:val="00E75251"/>
    <w:rsid w:val="00E8026F"/>
    <w:rsid w:val="00E831BB"/>
    <w:rsid w:val="00E8595E"/>
    <w:rsid w:val="00E85E87"/>
    <w:rsid w:val="00E87114"/>
    <w:rsid w:val="00E8740D"/>
    <w:rsid w:val="00E91A71"/>
    <w:rsid w:val="00E92608"/>
    <w:rsid w:val="00E937B0"/>
    <w:rsid w:val="00E939EC"/>
    <w:rsid w:val="00E95577"/>
    <w:rsid w:val="00E958B2"/>
    <w:rsid w:val="00E96129"/>
    <w:rsid w:val="00E97AD1"/>
    <w:rsid w:val="00EA0EC4"/>
    <w:rsid w:val="00EA1213"/>
    <w:rsid w:val="00EA15EC"/>
    <w:rsid w:val="00EA38FE"/>
    <w:rsid w:val="00EA466A"/>
    <w:rsid w:val="00EA795F"/>
    <w:rsid w:val="00EB4C11"/>
    <w:rsid w:val="00EC1146"/>
    <w:rsid w:val="00EC3B22"/>
    <w:rsid w:val="00EC3DB8"/>
    <w:rsid w:val="00EC4C5F"/>
    <w:rsid w:val="00EC4D99"/>
    <w:rsid w:val="00EC544B"/>
    <w:rsid w:val="00EC5670"/>
    <w:rsid w:val="00EC7ACD"/>
    <w:rsid w:val="00ED014C"/>
    <w:rsid w:val="00ED04E6"/>
    <w:rsid w:val="00ED13A0"/>
    <w:rsid w:val="00ED175A"/>
    <w:rsid w:val="00ED24EB"/>
    <w:rsid w:val="00ED39AD"/>
    <w:rsid w:val="00ED3D21"/>
    <w:rsid w:val="00ED41FD"/>
    <w:rsid w:val="00ED45F6"/>
    <w:rsid w:val="00ED53F2"/>
    <w:rsid w:val="00ED5C85"/>
    <w:rsid w:val="00EE0055"/>
    <w:rsid w:val="00EE11D0"/>
    <w:rsid w:val="00EE1F62"/>
    <w:rsid w:val="00EE76C9"/>
    <w:rsid w:val="00EE7F3F"/>
    <w:rsid w:val="00EF088F"/>
    <w:rsid w:val="00EF0D55"/>
    <w:rsid w:val="00EF105C"/>
    <w:rsid w:val="00EF1454"/>
    <w:rsid w:val="00EF2589"/>
    <w:rsid w:val="00EF4192"/>
    <w:rsid w:val="00EF5E56"/>
    <w:rsid w:val="00EF6C80"/>
    <w:rsid w:val="00F03964"/>
    <w:rsid w:val="00F04653"/>
    <w:rsid w:val="00F07949"/>
    <w:rsid w:val="00F07F34"/>
    <w:rsid w:val="00F1024A"/>
    <w:rsid w:val="00F10FFF"/>
    <w:rsid w:val="00F1284B"/>
    <w:rsid w:val="00F14600"/>
    <w:rsid w:val="00F16B67"/>
    <w:rsid w:val="00F175F3"/>
    <w:rsid w:val="00F17736"/>
    <w:rsid w:val="00F2054D"/>
    <w:rsid w:val="00F22C5A"/>
    <w:rsid w:val="00F2339F"/>
    <w:rsid w:val="00F24127"/>
    <w:rsid w:val="00F243C6"/>
    <w:rsid w:val="00F24A21"/>
    <w:rsid w:val="00F2562D"/>
    <w:rsid w:val="00F30C40"/>
    <w:rsid w:val="00F330C9"/>
    <w:rsid w:val="00F34CE8"/>
    <w:rsid w:val="00F34D0A"/>
    <w:rsid w:val="00F35604"/>
    <w:rsid w:val="00F358FC"/>
    <w:rsid w:val="00F421B6"/>
    <w:rsid w:val="00F42C17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44BC"/>
    <w:rsid w:val="00F64630"/>
    <w:rsid w:val="00F64A42"/>
    <w:rsid w:val="00F673AD"/>
    <w:rsid w:val="00F703A8"/>
    <w:rsid w:val="00F71814"/>
    <w:rsid w:val="00F7204F"/>
    <w:rsid w:val="00F7759B"/>
    <w:rsid w:val="00F777E8"/>
    <w:rsid w:val="00F77B26"/>
    <w:rsid w:val="00F80228"/>
    <w:rsid w:val="00F8028F"/>
    <w:rsid w:val="00F80CEC"/>
    <w:rsid w:val="00F8183F"/>
    <w:rsid w:val="00F81D52"/>
    <w:rsid w:val="00F828C1"/>
    <w:rsid w:val="00F82BC8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6B8A"/>
    <w:rsid w:val="00FB04F5"/>
    <w:rsid w:val="00FB4BBF"/>
    <w:rsid w:val="00FC01E4"/>
    <w:rsid w:val="00FC1757"/>
    <w:rsid w:val="00FC3C48"/>
    <w:rsid w:val="00FC4657"/>
    <w:rsid w:val="00FC4747"/>
    <w:rsid w:val="00FC5DAA"/>
    <w:rsid w:val="00FC5E40"/>
    <w:rsid w:val="00FC70EE"/>
    <w:rsid w:val="00FC72DF"/>
    <w:rsid w:val="00FC7EFB"/>
    <w:rsid w:val="00FD1268"/>
    <w:rsid w:val="00FD3115"/>
    <w:rsid w:val="00FD459C"/>
    <w:rsid w:val="00FD4ECC"/>
    <w:rsid w:val="00FD7C5F"/>
    <w:rsid w:val="00FE056B"/>
    <w:rsid w:val="00FE170F"/>
    <w:rsid w:val="00FE31FF"/>
    <w:rsid w:val="00FE65FB"/>
    <w:rsid w:val="00FE6A3C"/>
    <w:rsid w:val="00FE71AB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637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8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8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84"/>
    <w:rPr>
      <w:sz w:val="24"/>
      <w:szCs w:val="24"/>
    </w:rPr>
  </w:style>
  <w:style w:type="character" w:customStyle="1" w:styleId="a0">
    <w:name w:val="Неразрешенное упоминание"/>
    <w:uiPriority w:val="99"/>
    <w:semiHidden/>
    <w:rsid w:val="004B458E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rsid w:val="001D7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691</Words>
  <Characters>3942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Usereconom</dc:creator>
  <cp:keywords/>
  <dc:description/>
  <cp:lastModifiedBy>Пользователь Windows</cp:lastModifiedBy>
  <cp:revision>3</cp:revision>
  <cp:lastPrinted>2020-10-19T12:17:00Z</cp:lastPrinted>
  <dcterms:created xsi:type="dcterms:W3CDTF">2020-12-30T05:24:00Z</dcterms:created>
  <dcterms:modified xsi:type="dcterms:W3CDTF">2020-12-30T05:33:00Z</dcterms:modified>
</cp:coreProperties>
</file>