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69" w:rsidRPr="006E72A8" w:rsidRDefault="006A4169" w:rsidP="003D448C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sz w:val="36"/>
          <w:szCs w:val="36"/>
          <w:lang w:eastAsia="ru-RU"/>
        </w:rPr>
        <w:t>Администрация городского округа город Бор</w:t>
      </w:r>
    </w:p>
    <w:p w:rsidR="006A4169" w:rsidRPr="006E72A8" w:rsidRDefault="006A4169" w:rsidP="003D448C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6A4169" w:rsidRPr="003D448C" w:rsidRDefault="006A4169" w:rsidP="003D448C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A4169" w:rsidRPr="003D448C" w:rsidRDefault="006A4169" w:rsidP="003D448C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D448C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6A4169" w:rsidRPr="003D448C" w:rsidRDefault="006A4169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169" w:rsidRPr="003D448C" w:rsidRDefault="006A4169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169" w:rsidRDefault="006A4169" w:rsidP="003D448C">
      <w:pPr>
        <w:suppressAutoHyphens w:val="0"/>
        <w:autoSpaceDN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29.12.2020                                                                                                         № 6206</w:t>
      </w:r>
    </w:p>
    <w:p w:rsidR="006A4169" w:rsidRPr="003D448C" w:rsidRDefault="006A4169" w:rsidP="003D448C">
      <w:pPr>
        <w:suppressAutoHyphens w:val="0"/>
        <w:autoSpaceDN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4169" w:rsidRDefault="006A4169" w:rsidP="003D448C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6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безнадзорности и правонарушений несовершеннолетних городского округа</w:t>
      </w:r>
    </w:p>
    <w:p w:rsidR="006A4169" w:rsidRDefault="006A4169" w:rsidP="003D448C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Бор</w:t>
      </w:r>
      <w:r w:rsidRPr="004336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», утвержденную постановлением администрации городского округа</w:t>
      </w:r>
    </w:p>
    <w:p w:rsidR="006A4169" w:rsidRDefault="006A4169" w:rsidP="003D448C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6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Бор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36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 10.11.2016 № 52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80</w:t>
      </w:r>
    </w:p>
    <w:p w:rsidR="006A4169" w:rsidRPr="003D448C" w:rsidRDefault="006A4169" w:rsidP="003D448C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A4169" w:rsidRPr="003D448C" w:rsidRDefault="006A4169" w:rsidP="00C2524D">
      <w:pPr>
        <w:tabs>
          <w:tab w:val="left" w:pos="800"/>
        </w:tabs>
        <w:suppressAutoHyphens w:val="0"/>
        <w:autoSpaceDN w:val="0"/>
        <w:ind w:firstLine="8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4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округа г. Бор  </w:t>
      </w:r>
      <w:r w:rsidRPr="003D44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3D4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4169" w:rsidRPr="003D448C" w:rsidRDefault="006A4169" w:rsidP="00C2524D">
      <w:pPr>
        <w:numPr>
          <w:ilvl w:val="3"/>
          <w:numId w:val="12"/>
        </w:numPr>
        <w:tabs>
          <w:tab w:val="clear" w:pos="3229"/>
          <w:tab w:val="num" w:pos="34"/>
        </w:tabs>
        <w:suppressAutoHyphens w:val="0"/>
        <w:autoSpaceDN w:val="0"/>
        <w:ind w:left="34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4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 в муниципальную программу «Профилактика безнадзорности и правонарушений несовершеннолетних городского округа г. Бор», утвержденную постановлением администрации городского округа г. Бор от 10.11.2016 № 5280 (в редакции постановлений от 27.02.2017 № 925, от 30.06.2017 № 3615, от 08.11.2017 № 6533, от 01.11.2018 № 6290, от 09.11.2018 № 6455, от 30.10.2019 № 5856, от 26.12.2019 № 7054, от 30.09.2020 № 4386, от 03.11.2020 № 5018):</w:t>
      </w:r>
    </w:p>
    <w:p w:rsidR="006A4169" w:rsidRPr="003D448C" w:rsidRDefault="006A4169" w:rsidP="00C2524D">
      <w:pPr>
        <w:pStyle w:val="ConsPlusTitle"/>
        <w:widowControl/>
        <w:tabs>
          <w:tab w:val="left" w:pos="-108"/>
          <w:tab w:val="left" w:pos="0"/>
          <w:tab w:val="num" w:pos="34"/>
        </w:tabs>
        <w:ind w:firstLine="600"/>
        <w:jc w:val="both"/>
        <w:outlineLvl w:val="0"/>
        <w:rPr>
          <w:b w:val="0"/>
          <w:bCs w:val="0"/>
          <w:sz w:val="28"/>
          <w:szCs w:val="28"/>
        </w:rPr>
      </w:pPr>
      <w:r w:rsidRPr="003D448C">
        <w:rPr>
          <w:b w:val="0"/>
          <w:bCs w:val="0"/>
          <w:sz w:val="28"/>
          <w:szCs w:val="28"/>
        </w:rPr>
        <w:t>1.1. В разделе 1 Паспорт программы (подпрограммы) в позиции 7 цифры «1346,6»  заменить  цифрами «1157,3», в графе 2021 год цифры «389,2» заменить цифрами «327,5», в графе 2022 год цифры «389,2» заменить цифрами «317,9», в графе 2023 год цифры «389,2» заменить цифрами «332,9»</w:t>
      </w:r>
      <w:r>
        <w:rPr>
          <w:b w:val="0"/>
          <w:bCs w:val="0"/>
          <w:sz w:val="28"/>
          <w:szCs w:val="28"/>
        </w:rPr>
        <w:t>;</w:t>
      </w:r>
    </w:p>
    <w:p w:rsidR="006A4169" w:rsidRPr="003D448C" w:rsidRDefault="006A4169" w:rsidP="00C2524D">
      <w:pPr>
        <w:pStyle w:val="ConsPlusTitle"/>
        <w:widowControl/>
        <w:tabs>
          <w:tab w:val="left" w:pos="-108"/>
          <w:tab w:val="left" w:pos="0"/>
          <w:tab w:val="num" w:pos="34"/>
        </w:tabs>
        <w:ind w:firstLine="600"/>
        <w:jc w:val="both"/>
        <w:outlineLvl w:val="0"/>
        <w:rPr>
          <w:b w:val="0"/>
          <w:bCs w:val="0"/>
          <w:sz w:val="28"/>
          <w:szCs w:val="28"/>
        </w:rPr>
      </w:pPr>
      <w:r w:rsidRPr="003D448C">
        <w:rPr>
          <w:b w:val="0"/>
          <w:bCs w:val="0"/>
          <w:sz w:val="28"/>
          <w:szCs w:val="28"/>
        </w:rPr>
        <w:t>1.2. В Таблице 2. Перечень основных мероприятий и ресурсное обеспечение реализации муниципальной программы в позициях 1 и 2 цифры «1346,6»  заменить  цифрами «1157,3», в графе 2021 год цифры «389,2» заменить цифрами «327,5», в графе 2022 год цифры «389,2» заменить цифрами «317,9», в графе 2023 год цифры «389,2» заменить цифрами «332,9».</w:t>
      </w:r>
    </w:p>
    <w:p w:rsidR="006A4169" w:rsidRPr="003D448C" w:rsidRDefault="006A4169" w:rsidP="00C2524D">
      <w:pPr>
        <w:suppressAutoHyphens w:val="0"/>
        <w:autoSpaceDN w:val="0"/>
        <w:ind w:left="34"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городского округа г. Бор </w:t>
      </w:r>
      <w:hyperlink r:id="rId7" w:history="1">
        <w:r w:rsidRPr="003D448C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3D448C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3D448C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borcity</w:t>
        </w:r>
        <w:r w:rsidRPr="003D448C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3D448C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3D4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4169" w:rsidRPr="003D448C" w:rsidRDefault="006A4169" w:rsidP="003D448C">
      <w:pPr>
        <w:suppressAutoHyphens w:val="0"/>
        <w:autoSpaceDN w:val="0"/>
        <w:spacing w:line="360" w:lineRule="auto"/>
        <w:ind w:right="19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169" w:rsidRPr="003D448C" w:rsidRDefault="006A4169" w:rsidP="003D448C">
      <w:pPr>
        <w:suppressAutoHyphens w:val="0"/>
        <w:autoSpaceDN w:val="0"/>
        <w:ind w:right="19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169" w:rsidRPr="00433665" w:rsidRDefault="006A4169" w:rsidP="003D448C">
      <w:pPr>
        <w:suppressAutoHyphens w:val="0"/>
        <w:autoSpaceDN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</w:t>
      </w: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А.В.Боровский</w:t>
      </w:r>
    </w:p>
    <w:p w:rsidR="006A4169" w:rsidRPr="00433665" w:rsidRDefault="006A4169" w:rsidP="00433665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</w:p>
    <w:p w:rsidR="006A4169" w:rsidRDefault="006A4169" w:rsidP="00FA5117">
      <w:pPr>
        <w:suppressAutoHyphens w:val="0"/>
        <w:autoSpaceDN w:val="0"/>
        <w:ind w:left="-28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A4169" w:rsidRDefault="006A4169" w:rsidP="00FA5117">
      <w:pPr>
        <w:suppressAutoHyphens w:val="0"/>
        <w:autoSpaceDN w:val="0"/>
        <w:ind w:left="-28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A4169" w:rsidRDefault="006A4169" w:rsidP="00FA5117">
      <w:pPr>
        <w:suppressAutoHyphens w:val="0"/>
        <w:autoSpaceDN w:val="0"/>
        <w:ind w:left="-28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A4169" w:rsidRDefault="006A4169" w:rsidP="00FA5117">
      <w:pPr>
        <w:suppressAutoHyphens w:val="0"/>
        <w:autoSpaceDN w:val="0"/>
        <w:ind w:left="-28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A4169" w:rsidRDefault="006A4169" w:rsidP="00FA5117">
      <w:pPr>
        <w:suppressAutoHyphens w:val="0"/>
        <w:autoSpaceDN w:val="0"/>
        <w:ind w:left="-28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A4169" w:rsidRDefault="006A4169" w:rsidP="00FA5117">
      <w:pPr>
        <w:suppressAutoHyphens w:val="0"/>
        <w:autoSpaceDN w:val="0"/>
        <w:ind w:left="-28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A4169" w:rsidRDefault="006A4169" w:rsidP="003D448C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44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А.В.Горбунов</w:t>
      </w:r>
    </w:p>
    <w:p w:rsidR="006A4169" w:rsidRPr="003D448C" w:rsidRDefault="006A4169" w:rsidP="003D448C">
      <w:pPr>
        <w:suppressAutoHyphens w:val="0"/>
        <w:autoSpaceDN w:val="0"/>
        <w:rPr>
          <w:sz w:val="24"/>
          <w:szCs w:val="24"/>
        </w:rPr>
      </w:pPr>
      <w:r w:rsidRPr="003D44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2-29-49</w:t>
      </w:r>
    </w:p>
    <w:sectPr w:rsidR="006A4169" w:rsidRPr="003D448C" w:rsidSect="003D448C">
      <w:pgSz w:w="12240" w:h="15840"/>
      <w:pgMar w:top="567" w:right="851" w:bottom="719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69" w:rsidRDefault="006A4169" w:rsidP="00237978">
      <w:r>
        <w:separator/>
      </w:r>
    </w:p>
  </w:endnote>
  <w:endnote w:type="continuationSeparator" w:id="0">
    <w:p w:rsidR="006A4169" w:rsidRDefault="006A4169" w:rsidP="0023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69" w:rsidRDefault="006A4169" w:rsidP="00237978">
      <w:r>
        <w:separator/>
      </w:r>
    </w:p>
  </w:footnote>
  <w:footnote w:type="continuationSeparator" w:id="0">
    <w:p w:rsidR="006A4169" w:rsidRDefault="006A4169" w:rsidP="00237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450AA1"/>
    <w:multiLevelType w:val="multilevel"/>
    <w:tmpl w:val="35F41B6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3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3E45"/>
    <w:multiLevelType w:val="hybridMultilevel"/>
    <w:tmpl w:val="CDEC8E1C"/>
    <w:lvl w:ilvl="0" w:tplc="7E1A08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8AD63CC"/>
    <w:multiLevelType w:val="multilevel"/>
    <w:tmpl w:val="9D263992"/>
    <w:lvl w:ilvl="0">
      <w:start w:val="1"/>
      <w:numFmt w:val="decimal"/>
      <w:lvlText w:val="%1"/>
      <w:lvlJc w:val="left"/>
      <w:pPr>
        <w:ind w:left="3885" w:hanging="3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5" w:hanging="3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5" w:hanging="3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5" w:hanging="3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5" w:hanging="3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38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5" w:hanging="38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5" w:hanging="38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5" w:hanging="3885"/>
      </w:pPr>
      <w:rPr>
        <w:rFonts w:hint="default"/>
      </w:rPr>
    </w:lvl>
  </w:abstractNum>
  <w:abstractNum w:abstractNumId="6">
    <w:nsid w:val="526B2B4A"/>
    <w:multiLevelType w:val="hybridMultilevel"/>
    <w:tmpl w:val="115086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7">
    <w:nsid w:val="59013AB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2437009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8251752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9181B82"/>
    <w:multiLevelType w:val="multilevel"/>
    <w:tmpl w:val="D6865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9FF3986"/>
    <w:multiLevelType w:val="hybridMultilevel"/>
    <w:tmpl w:val="03E47F8A"/>
    <w:lvl w:ilvl="0" w:tplc="196CC8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2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2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1E"/>
    <w:rsid w:val="00000441"/>
    <w:rsid w:val="00013A4A"/>
    <w:rsid w:val="00015C54"/>
    <w:rsid w:val="00022B7E"/>
    <w:rsid w:val="000355B8"/>
    <w:rsid w:val="00063191"/>
    <w:rsid w:val="000640B1"/>
    <w:rsid w:val="000673CB"/>
    <w:rsid w:val="000722F6"/>
    <w:rsid w:val="000868D8"/>
    <w:rsid w:val="000875F3"/>
    <w:rsid w:val="000A6DDC"/>
    <w:rsid w:val="000C301E"/>
    <w:rsid w:val="000D1F82"/>
    <w:rsid w:val="000E187E"/>
    <w:rsid w:val="000E7BF2"/>
    <w:rsid w:val="001003B1"/>
    <w:rsid w:val="00100BD3"/>
    <w:rsid w:val="001022AD"/>
    <w:rsid w:val="0010276D"/>
    <w:rsid w:val="00126B77"/>
    <w:rsid w:val="00142A79"/>
    <w:rsid w:val="00145598"/>
    <w:rsid w:val="0015408F"/>
    <w:rsid w:val="001543E1"/>
    <w:rsid w:val="00174C5F"/>
    <w:rsid w:val="00191EA6"/>
    <w:rsid w:val="001C4391"/>
    <w:rsid w:val="001D2C4F"/>
    <w:rsid w:val="001E276A"/>
    <w:rsid w:val="001E79D9"/>
    <w:rsid w:val="001F298B"/>
    <w:rsid w:val="001F576F"/>
    <w:rsid w:val="00205AB9"/>
    <w:rsid w:val="002116AA"/>
    <w:rsid w:val="00213880"/>
    <w:rsid w:val="00215180"/>
    <w:rsid w:val="00215C95"/>
    <w:rsid w:val="00217ED9"/>
    <w:rsid w:val="00224EA3"/>
    <w:rsid w:val="00235FAD"/>
    <w:rsid w:val="00237978"/>
    <w:rsid w:val="00246910"/>
    <w:rsid w:val="002474D1"/>
    <w:rsid w:val="002500F9"/>
    <w:rsid w:val="00252A8A"/>
    <w:rsid w:val="00252F61"/>
    <w:rsid w:val="00264BAC"/>
    <w:rsid w:val="00265497"/>
    <w:rsid w:val="00270711"/>
    <w:rsid w:val="00273A3B"/>
    <w:rsid w:val="00285465"/>
    <w:rsid w:val="002A07C5"/>
    <w:rsid w:val="002B0462"/>
    <w:rsid w:val="002B46AD"/>
    <w:rsid w:val="002D0E8F"/>
    <w:rsid w:val="002D6310"/>
    <w:rsid w:val="002D7682"/>
    <w:rsid w:val="002E2A6F"/>
    <w:rsid w:val="002E4187"/>
    <w:rsid w:val="002F487B"/>
    <w:rsid w:val="00303C91"/>
    <w:rsid w:val="00303F01"/>
    <w:rsid w:val="003047E0"/>
    <w:rsid w:val="003112E6"/>
    <w:rsid w:val="003121AC"/>
    <w:rsid w:val="00313A37"/>
    <w:rsid w:val="003208AC"/>
    <w:rsid w:val="00324D55"/>
    <w:rsid w:val="0033329C"/>
    <w:rsid w:val="00343BCD"/>
    <w:rsid w:val="00362CFD"/>
    <w:rsid w:val="00377B2B"/>
    <w:rsid w:val="00381AF3"/>
    <w:rsid w:val="00392FAD"/>
    <w:rsid w:val="00396A7B"/>
    <w:rsid w:val="003A233C"/>
    <w:rsid w:val="003B7C45"/>
    <w:rsid w:val="003C0101"/>
    <w:rsid w:val="003D448C"/>
    <w:rsid w:val="003E1234"/>
    <w:rsid w:val="003F0F90"/>
    <w:rsid w:val="004021F4"/>
    <w:rsid w:val="00413D3E"/>
    <w:rsid w:val="004219C0"/>
    <w:rsid w:val="00433665"/>
    <w:rsid w:val="00441700"/>
    <w:rsid w:val="004529D5"/>
    <w:rsid w:val="004569DD"/>
    <w:rsid w:val="00480069"/>
    <w:rsid w:val="00492CC8"/>
    <w:rsid w:val="004948D7"/>
    <w:rsid w:val="004A4378"/>
    <w:rsid w:val="004A7B51"/>
    <w:rsid w:val="004C2150"/>
    <w:rsid w:val="004D26FF"/>
    <w:rsid w:val="004D471F"/>
    <w:rsid w:val="004D5EA3"/>
    <w:rsid w:val="004E277A"/>
    <w:rsid w:val="004F4127"/>
    <w:rsid w:val="004F796F"/>
    <w:rsid w:val="005006D1"/>
    <w:rsid w:val="00501253"/>
    <w:rsid w:val="0050370E"/>
    <w:rsid w:val="00504A98"/>
    <w:rsid w:val="00504DAF"/>
    <w:rsid w:val="00505BC5"/>
    <w:rsid w:val="005112DD"/>
    <w:rsid w:val="00512521"/>
    <w:rsid w:val="00523AA5"/>
    <w:rsid w:val="005428D1"/>
    <w:rsid w:val="005522AC"/>
    <w:rsid w:val="0055395F"/>
    <w:rsid w:val="00554EAF"/>
    <w:rsid w:val="0056214E"/>
    <w:rsid w:val="00565D4A"/>
    <w:rsid w:val="005728B6"/>
    <w:rsid w:val="00592D0D"/>
    <w:rsid w:val="0059542C"/>
    <w:rsid w:val="005971AE"/>
    <w:rsid w:val="005A588F"/>
    <w:rsid w:val="005B22CD"/>
    <w:rsid w:val="005C5A59"/>
    <w:rsid w:val="005C74B7"/>
    <w:rsid w:val="005D4BA8"/>
    <w:rsid w:val="005D6A12"/>
    <w:rsid w:val="005D6A98"/>
    <w:rsid w:val="00605768"/>
    <w:rsid w:val="006105FF"/>
    <w:rsid w:val="00610BED"/>
    <w:rsid w:val="00610FF3"/>
    <w:rsid w:val="00621A6E"/>
    <w:rsid w:val="00643148"/>
    <w:rsid w:val="0064419E"/>
    <w:rsid w:val="00645EE0"/>
    <w:rsid w:val="00646A09"/>
    <w:rsid w:val="00671847"/>
    <w:rsid w:val="00677890"/>
    <w:rsid w:val="00680577"/>
    <w:rsid w:val="0068237A"/>
    <w:rsid w:val="00697398"/>
    <w:rsid w:val="006A208F"/>
    <w:rsid w:val="006A2441"/>
    <w:rsid w:val="006A4169"/>
    <w:rsid w:val="006A76D8"/>
    <w:rsid w:val="006B147F"/>
    <w:rsid w:val="006C01C7"/>
    <w:rsid w:val="006C0503"/>
    <w:rsid w:val="006C0CAA"/>
    <w:rsid w:val="006D5171"/>
    <w:rsid w:val="006E16DE"/>
    <w:rsid w:val="006E72A8"/>
    <w:rsid w:val="006F3279"/>
    <w:rsid w:val="006F6A5F"/>
    <w:rsid w:val="006F743F"/>
    <w:rsid w:val="006F7A80"/>
    <w:rsid w:val="00714666"/>
    <w:rsid w:val="00723D60"/>
    <w:rsid w:val="00727188"/>
    <w:rsid w:val="0073101B"/>
    <w:rsid w:val="00733BF3"/>
    <w:rsid w:val="00733D3E"/>
    <w:rsid w:val="00754571"/>
    <w:rsid w:val="007847D4"/>
    <w:rsid w:val="007A6BB2"/>
    <w:rsid w:val="007B340C"/>
    <w:rsid w:val="007C38BB"/>
    <w:rsid w:val="007D663C"/>
    <w:rsid w:val="007E3F86"/>
    <w:rsid w:val="007F36AD"/>
    <w:rsid w:val="00801EE9"/>
    <w:rsid w:val="0082441C"/>
    <w:rsid w:val="00824DEB"/>
    <w:rsid w:val="00825FAA"/>
    <w:rsid w:val="00865808"/>
    <w:rsid w:val="00865C6E"/>
    <w:rsid w:val="008706A3"/>
    <w:rsid w:val="008815F4"/>
    <w:rsid w:val="00894F5F"/>
    <w:rsid w:val="008C2EDE"/>
    <w:rsid w:val="008F073F"/>
    <w:rsid w:val="0092436B"/>
    <w:rsid w:val="009254F4"/>
    <w:rsid w:val="009405E1"/>
    <w:rsid w:val="009730B5"/>
    <w:rsid w:val="00973F68"/>
    <w:rsid w:val="00975A69"/>
    <w:rsid w:val="00994508"/>
    <w:rsid w:val="009A02AD"/>
    <w:rsid w:val="009B1234"/>
    <w:rsid w:val="009C56AD"/>
    <w:rsid w:val="00A03389"/>
    <w:rsid w:val="00A141F0"/>
    <w:rsid w:val="00A14632"/>
    <w:rsid w:val="00A43EA9"/>
    <w:rsid w:val="00A460FA"/>
    <w:rsid w:val="00A5326C"/>
    <w:rsid w:val="00A565A3"/>
    <w:rsid w:val="00A578C1"/>
    <w:rsid w:val="00A704C1"/>
    <w:rsid w:val="00A97986"/>
    <w:rsid w:val="00AA239D"/>
    <w:rsid w:val="00AA2C47"/>
    <w:rsid w:val="00AA64E6"/>
    <w:rsid w:val="00AB3FB9"/>
    <w:rsid w:val="00AB7729"/>
    <w:rsid w:val="00AC0A63"/>
    <w:rsid w:val="00AC14E5"/>
    <w:rsid w:val="00AD1860"/>
    <w:rsid w:val="00AD42C2"/>
    <w:rsid w:val="00AD513F"/>
    <w:rsid w:val="00AD6C89"/>
    <w:rsid w:val="00AE2702"/>
    <w:rsid w:val="00AE41D2"/>
    <w:rsid w:val="00B17338"/>
    <w:rsid w:val="00B3420F"/>
    <w:rsid w:val="00B43FAC"/>
    <w:rsid w:val="00B60759"/>
    <w:rsid w:val="00B75537"/>
    <w:rsid w:val="00B95F70"/>
    <w:rsid w:val="00BA15F5"/>
    <w:rsid w:val="00BA5AFA"/>
    <w:rsid w:val="00BC373E"/>
    <w:rsid w:val="00BC5F8A"/>
    <w:rsid w:val="00BC796C"/>
    <w:rsid w:val="00BD488B"/>
    <w:rsid w:val="00BE4481"/>
    <w:rsid w:val="00BE5455"/>
    <w:rsid w:val="00C0238A"/>
    <w:rsid w:val="00C059F4"/>
    <w:rsid w:val="00C23C8C"/>
    <w:rsid w:val="00C2524D"/>
    <w:rsid w:val="00C40BF5"/>
    <w:rsid w:val="00C525D6"/>
    <w:rsid w:val="00C5322D"/>
    <w:rsid w:val="00C61E4D"/>
    <w:rsid w:val="00C6642B"/>
    <w:rsid w:val="00CA67E7"/>
    <w:rsid w:val="00CB4478"/>
    <w:rsid w:val="00CE3D02"/>
    <w:rsid w:val="00CF7BCB"/>
    <w:rsid w:val="00D00B55"/>
    <w:rsid w:val="00D02122"/>
    <w:rsid w:val="00D147B9"/>
    <w:rsid w:val="00D20AE5"/>
    <w:rsid w:val="00D211E8"/>
    <w:rsid w:val="00D32A92"/>
    <w:rsid w:val="00D3690C"/>
    <w:rsid w:val="00D44EDC"/>
    <w:rsid w:val="00D45DEC"/>
    <w:rsid w:val="00D518D7"/>
    <w:rsid w:val="00D5326C"/>
    <w:rsid w:val="00D645EF"/>
    <w:rsid w:val="00D77A97"/>
    <w:rsid w:val="00D81E31"/>
    <w:rsid w:val="00D82BD7"/>
    <w:rsid w:val="00D83B4E"/>
    <w:rsid w:val="00D84BFF"/>
    <w:rsid w:val="00D91EAD"/>
    <w:rsid w:val="00D97950"/>
    <w:rsid w:val="00DA2A26"/>
    <w:rsid w:val="00DC315F"/>
    <w:rsid w:val="00DC42A3"/>
    <w:rsid w:val="00DD7061"/>
    <w:rsid w:val="00DE0212"/>
    <w:rsid w:val="00DE2838"/>
    <w:rsid w:val="00DE71BC"/>
    <w:rsid w:val="00DF4218"/>
    <w:rsid w:val="00E03B6F"/>
    <w:rsid w:val="00E1313E"/>
    <w:rsid w:val="00E15329"/>
    <w:rsid w:val="00E33317"/>
    <w:rsid w:val="00E4697D"/>
    <w:rsid w:val="00E57319"/>
    <w:rsid w:val="00E72CAE"/>
    <w:rsid w:val="00E77F79"/>
    <w:rsid w:val="00E8353E"/>
    <w:rsid w:val="00E86A7D"/>
    <w:rsid w:val="00E8729E"/>
    <w:rsid w:val="00EA205C"/>
    <w:rsid w:val="00EA5260"/>
    <w:rsid w:val="00EA61C5"/>
    <w:rsid w:val="00EB3EAB"/>
    <w:rsid w:val="00EB555B"/>
    <w:rsid w:val="00EC2BBE"/>
    <w:rsid w:val="00ED2E18"/>
    <w:rsid w:val="00EE3ADE"/>
    <w:rsid w:val="00EE4325"/>
    <w:rsid w:val="00EF03E4"/>
    <w:rsid w:val="00F062C8"/>
    <w:rsid w:val="00F13379"/>
    <w:rsid w:val="00F23454"/>
    <w:rsid w:val="00F2782D"/>
    <w:rsid w:val="00F3428C"/>
    <w:rsid w:val="00F35823"/>
    <w:rsid w:val="00F36FDF"/>
    <w:rsid w:val="00F379EE"/>
    <w:rsid w:val="00F46E01"/>
    <w:rsid w:val="00F534DB"/>
    <w:rsid w:val="00F62DD6"/>
    <w:rsid w:val="00F72F43"/>
    <w:rsid w:val="00F8180E"/>
    <w:rsid w:val="00F819B3"/>
    <w:rsid w:val="00F96C41"/>
    <w:rsid w:val="00FA5117"/>
    <w:rsid w:val="00FA63B4"/>
    <w:rsid w:val="00FB071F"/>
    <w:rsid w:val="00FB5FA9"/>
    <w:rsid w:val="00FD2E9F"/>
    <w:rsid w:val="00FD670C"/>
    <w:rsid w:val="00FE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1E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06A3"/>
    <w:pPr>
      <w:keepNext/>
      <w:keepLines/>
      <w:suppressAutoHyphens w:val="0"/>
      <w:autoSpaceDN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3BC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06A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3BCD"/>
    <w:rPr>
      <w:rFonts w:ascii="Cambria" w:hAnsi="Cambria" w:cs="Cambria"/>
      <w:b/>
      <w:bCs/>
      <w:sz w:val="26"/>
      <w:szCs w:val="26"/>
      <w:lang w:eastAsia="ar-SA" w:bidi="ar-SA"/>
    </w:rPr>
  </w:style>
  <w:style w:type="paragraph" w:customStyle="1" w:styleId="Heading">
    <w:name w:val="Heading"/>
    <w:uiPriority w:val="99"/>
    <w:rsid w:val="000C301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C301E"/>
    <w:pPr>
      <w:jc w:val="center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06A3"/>
    <w:rPr>
      <w:rFonts w:ascii="Arial" w:hAnsi="Arial" w:cs="Arial"/>
      <w:color w:val="000000"/>
      <w:sz w:val="28"/>
      <w:szCs w:val="28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0C301E"/>
    <w:pPr>
      <w:spacing w:after="120" w:line="480" w:lineRule="auto"/>
      <w:ind w:left="283"/>
    </w:pPr>
    <w:rPr>
      <w:sz w:val="26"/>
      <w:szCs w:val="26"/>
    </w:rPr>
  </w:style>
  <w:style w:type="paragraph" w:customStyle="1" w:styleId="a">
    <w:name w:val="Íîðìàëüíûé"/>
    <w:uiPriority w:val="99"/>
    <w:rsid w:val="000C301E"/>
    <w:pPr>
      <w:widowControl w:val="0"/>
      <w:suppressAutoHyphens/>
      <w:autoSpaceDE w:val="0"/>
    </w:pPr>
    <w:rPr>
      <w:rFonts w:ascii="Arial" w:hAnsi="Arial" w:cs="Arial"/>
      <w:color w:val="00000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E3F8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60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E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276A"/>
    <w:rPr>
      <w:rFonts w:ascii="Tahoma" w:hAnsi="Tahoma" w:cs="Tahoma"/>
      <w:sz w:val="16"/>
      <w:szCs w:val="16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8706A3"/>
    <w:pPr>
      <w:suppressAutoHyphens w:val="0"/>
      <w:autoSpaceDN w:val="0"/>
      <w:spacing w:after="120" w:line="480" w:lineRule="auto"/>
      <w:ind w:left="283"/>
    </w:pPr>
    <w:rPr>
      <w:sz w:val="26"/>
      <w:szCs w:val="26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06A3"/>
    <w:rPr>
      <w:sz w:val="26"/>
      <w:szCs w:val="26"/>
    </w:rPr>
  </w:style>
  <w:style w:type="paragraph" w:customStyle="1" w:styleId="ConsPlusNormal">
    <w:name w:val="ConsPlusNormal"/>
    <w:uiPriority w:val="99"/>
    <w:rsid w:val="008706A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8706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706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706A3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8706A3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8706A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2379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978"/>
    <w:rPr>
      <w:rFonts w:ascii="Arial" w:hAnsi="Arial" w:cs="Arial"/>
      <w:sz w:val="18"/>
      <w:szCs w:val="18"/>
      <w:lang w:eastAsia="ar-SA" w:bidi="ar-SA"/>
    </w:rPr>
  </w:style>
  <w:style w:type="paragraph" w:styleId="Footer">
    <w:name w:val="footer"/>
    <w:basedOn w:val="Normal"/>
    <w:link w:val="FooterChar"/>
    <w:uiPriority w:val="99"/>
    <w:rsid w:val="002379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978"/>
    <w:rPr>
      <w:rFonts w:ascii="Arial" w:hAnsi="Arial" w:cs="Arial"/>
      <w:sz w:val="18"/>
      <w:szCs w:val="18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4336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33665"/>
    <w:rPr>
      <w:rFonts w:ascii="Arial" w:hAnsi="Arial" w:cs="Arial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284</Words>
  <Characters>1621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Ольга</dc:creator>
  <cp:keywords/>
  <dc:description/>
  <cp:lastModifiedBy>Пользователь Windows</cp:lastModifiedBy>
  <cp:revision>3</cp:revision>
  <cp:lastPrinted>2020-09-07T12:16:00Z</cp:lastPrinted>
  <dcterms:created xsi:type="dcterms:W3CDTF">2020-12-30T05:24:00Z</dcterms:created>
  <dcterms:modified xsi:type="dcterms:W3CDTF">2020-12-30T05:33:00Z</dcterms:modified>
</cp:coreProperties>
</file>