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B05F87" w:rsidRDefault="00F90A5F" w:rsidP="00B05F87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B05F87" w:rsidRDefault="00B05F87" w:rsidP="00B05F87">
      <w:pPr>
        <w:tabs>
          <w:tab w:val="left" w:pos="9071"/>
        </w:tabs>
        <w:ind w:right="-1"/>
        <w:rPr>
          <w:bCs/>
          <w:sz w:val="28"/>
          <w:szCs w:val="28"/>
        </w:rPr>
      </w:pPr>
      <w:r w:rsidRPr="00B05F87">
        <w:rPr>
          <w:bCs/>
          <w:sz w:val="28"/>
          <w:szCs w:val="28"/>
        </w:rPr>
        <w:t xml:space="preserve">От 29.12.2020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B05F87">
        <w:rPr>
          <w:bCs/>
          <w:sz w:val="28"/>
          <w:szCs w:val="28"/>
        </w:rPr>
        <w:t xml:space="preserve">                                № 6201</w:t>
      </w:r>
    </w:p>
    <w:p w:rsidR="00B05F87" w:rsidRPr="00B05F87" w:rsidRDefault="00B05F87" w:rsidP="00B05F87">
      <w:pPr>
        <w:tabs>
          <w:tab w:val="left" w:pos="9071"/>
        </w:tabs>
        <w:ind w:right="-1"/>
        <w:rPr>
          <w:bCs/>
          <w:sz w:val="24"/>
          <w:szCs w:val="24"/>
        </w:rPr>
      </w:pPr>
    </w:p>
    <w:p w:rsidR="00B05F87" w:rsidRPr="00B05F87" w:rsidRDefault="00B05F87" w:rsidP="00B05F87">
      <w:pPr>
        <w:jc w:val="center"/>
        <w:rPr>
          <w:bCs/>
          <w:sz w:val="28"/>
          <w:szCs w:val="28"/>
        </w:rPr>
      </w:pPr>
      <w:r w:rsidRPr="00B05F87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B05F87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ул. Плеханова</w:t>
      </w:r>
    </w:p>
    <w:p w:rsidR="00D73182" w:rsidRPr="00B05F87" w:rsidRDefault="00D73182" w:rsidP="005D2AB7">
      <w:pPr>
        <w:rPr>
          <w:sz w:val="24"/>
          <w:szCs w:val="24"/>
        </w:rPr>
      </w:pPr>
    </w:p>
    <w:p w:rsidR="00B05F87" w:rsidRPr="00B05F87" w:rsidRDefault="00B05F87" w:rsidP="00B05F87">
      <w:pPr>
        <w:spacing w:line="360" w:lineRule="auto"/>
        <w:ind w:right="-1" w:firstLine="885"/>
        <w:jc w:val="both"/>
        <w:rPr>
          <w:b/>
          <w:sz w:val="27"/>
          <w:szCs w:val="27"/>
        </w:rPr>
      </w:pPr>
      <w:r w:rsidRPr="008432B6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27.11.2020,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25.12.2020 № 19 администрация городского округа г. Бор </w:t>
      </w:r>
      <w:r w:rsidRPr="00B05F87">
        <w:rPr>
          <w:b/>
          <w:sz w:val="27"/>
          <w:szCs w:val="27"/>
        </w:rPr>
        <w:t>постановляет:</w:t>
      </w:r>
    </w:p>
    <w:p w:rsidR="00B05F87" w:rsidRPr="008432B6" w:rsidRDefault="00B05F87" w:rsidP="00B05F87">
      <w:pPr>
        <w:spacing w:line="360" w:lineRule="auto"/>
        <w:ind w:right="-1" w:firstLine="885"/>
        <w:jc w:val="both"/>
        <w:rPr>
          <w:sz w:val="27"/>
          <w:szCs w:val="27"/>
        </w:rPr>
      </w:pPr>
      <w:r w:rsidRPr="008432B6">
        <w:rPr>
          <w:sz w:val="27"/>
          <w:szCs w:val="27"/>
        </w:rPr>
        <w:t>1. Установить для земельного участка проектной площадью 29 кв.м., расположенного по адресу: Российская Федерация, Нижегородская область, городской округ город Бор, ул. Плеханова, условно разрешенный вид использования земельного участка «Объекты гаражного</w:t>
      </w:r>
      <w:r w:rsidRPr="008432B6">
        <w:rPr>
          <w:bCs/>
          <w:iCs/>
          <w:sz w:val="27"/>
          <w:szCs w:val="27"/>
        </w:rPr>
        <w:t xml:space="preserve"> назначения</w:t>
      </w:r>
      <w:r w:rsidRPr="008432B6">
        <w:rPr>
          <w:spacing w:val="2"/>
          <w:sz w:val="27"/>
          <w:szCs w:val="27"/>
        </w:rPr>
        <w:t>»</w:t>
      </w:r>
      <w:r w:rsidRPr="008432B6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8432B6">
        <w:rPr>
          <w:spacing w:val="-6"/>
          <w:sz w:val="27"/>
          <w:szCs w:val="27"/>
        </w:rPr>
        <w:t xml:space="preserve">в территориальной зоне </w:t>
      </w:r>
      <w:r w:rsidRPr="008432B6">
        <w:rPr>
          <w:bCs/>
          <w:iCs/>
          <w:sz w:val="27"/>
          <w:szCs w:val="27"/>
        </w:rPr>
        <w:t xml:space="preserve">Ж-5 – «Зона </w:t>
      </w:r>
      <w:proofErr w:type="spellStart"/>
      <w:r w:rsidRPr="008432B6">
        <w:rPr>
          <w:bCs/>
          <w:iCs/>
          <w:sz w:val="27"/>
          <w:szCs w:val="27"/>
        </w:rPr>
        <w:t>среднеэтажной</w:t>
      </w:r>
      <w:proofErr w:type="spellEnd"/>
      <w:r w:rsidRPr="008432B6">
        <w:rPr>
          <w:bCs/>
          <w:iCs/>
          <w:sz w:val="27"/>
          <w:szCs w:val="27"/>
        </w:rPr>
        <w:t xml:space="preserve"> и многоэтажной жилой застройки</w:t>
      </w:r>
      <w:r w:rsidRPr="008432B6">
        <w:rPr>
          <w:b/>
          <w:bCs/>
          <w:i/>
          <w:iCs/>
          <w:sz w:val="27"/>
          <w:szCs w:val="27"/>
        </w:rPr>
        <w:t>»</w:t>
      </w:r>
      <w:r w:rsidRPr="008432B6">
        <w:rPr>
          <w:sz w:val="27"/>
          <w:szCs w:val="27"/>
        </w:rPr>
        <w:t>.</w:t>
      </w:r>
    </w:p>
    <w:p w:rsidR="008432B6" w:rsidRDefault="00B05F87" w:rsidP="00B05F87">
      <w:pPr>
        <w:spacing w:line="360" w:lineRule="auto"/>
        <w:ind w:firstLine="709"/>
        <w:jc w:val="both"/>
        <w:rPr>
          <w:sz w:val="27"/>
          <w:szCs w:val="27"/>
        </w:rPr>
      </w:pPr>
      <w:r w:rsidRPr="00B05F87">
        <w:rPr>
          <w:sz w:val="27"/>
          <w:szCs w:val="27"/>
        </w:rPr>
        <w:t xml:space="preserve">2. Общему отделу администрации городского округа г. Бор (Е.А. </w:t>
      </w:r>
      <w:proofErr w:type="spellStart"/>
      <w:r w:rsidRPr="00B05F87">
        <w:rPr>
          <w:sz w:val="27"/>
          <w:szCs w:val="27"/>
        </w:rPr>
        <w:t>Копцова</w:t>
      </w:r>
      <w:proofErr w:type="spellEnd"/>
      <w:r w:rsidRPr="00B05F87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B05F87">
          <w:rPr>
            <w:rStyle w:val="a9"/>
            <w:color w:val="auto"/>
            <w:sz w:val="27"/>
            <w:szCs w:val="27"/>
            <w:lang w:val="en-US"/>
          </w:rPr>
          <w:t>www</w:t>
        </w:r>
        <w:r w:rsidRPr="00B05F87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B05F87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B05F87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B05F87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.</w:t>
      </w:r>
    </w:p>
    <w:p w:rsidR="00B05F87" w:rsidRDefault="00B05F87" w:rsidP="00B05F87">
      <w:pPr>
        <w:spacing w:line="360" w:lineRule="auto"/>
        <w:ind w:firstLine="709"/>
        <w:jc w:val="both"/>
        <w:rPr>
          <w:sz w:val="27"/>
          <w:szCs w:val="27"/>
        </w:rPr>
      </w:pPr>
    </w:p>
    <w:p w:rsidR="00B05F87" w:rsidRPr="00B05F87" w:rsidRDefault="00B05F87" w:rsidP="00B05F87">
      <w:pPr>
        <w:spacing w:line="360" w:lineRule="auto"/>
        <w:ind w:firstLine="709"/>
        <w:jc w:val="both"/>
        <w:rPr>
          <w:sz w:val="27"/>
          <w:szCs w:val="27"/>
        </w:rPr>
      </w:pPr>
    </w:p>
    <w:p w:rsidR="00B05F87" w:rsidRPr="00B05F87" w:rsidRDefault="00B05F87" w:rsidP="00B05F87">
      <w:pPr>
        <w:spacing w:line="360" w:lineRule="auto"/>
        <w:rPr>
          <w:b/>
          <w:bCs/>
          <w:sz w:val="28"/>
          <w:szCs w:val="28"/>
        </w:rPr>
      </w:pPr>
      <w:r w:rsidRPr="00B05F87"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3F1CA7" w:rsidRPr="007C12B6" w:rsidRDefault="003E28C4" w:rsidP="003F1CA7">
      <w:pPr>
        <w:tabs>
          <w:tab w:val="left" w:pos="9071"/>
        </w:tabs>
        <w:ind w:right="-1"/>
        <w:jc w:val="both"/>
        <w:rPr>
          <w:sz w:val="27"/>
          <w:szCs w:val="27"/>
        </w:rPr>
      </w:pPr>
      <w:r w:rsidRPr="007C12B6">
        <w:rPr>
          <w:sz w:val="27"/>
          <w:szCs w:val="27"/>
        </w:rPr>
        <w:t xml:space="preserve">                         </w:t>
      </w:r>
      <w:r w:rsidR="003F1CA7" w:rsidRPr="007C12B6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2B6" w:rsidRDefault="007C12B6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B05F87" w:rsidRDefault="0085393E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B05F87">
        <w:rPr>
          <w:sz w:val="22"/>
          <w:szCs w:val="22"/>
        </w:rPr>
        <w:t>Э.А.Тихомолова</w:t>
      </w:r>
      <w:proofErr w:type="spellEnd"/>
      <w:r w:rsidR="003F1CA7" w:rsidRPr="00B05F87">
        <w:rPr>
          <w:sz w:val="22"/>
          <w:szCs w:val="22"/>
        </w:rPr>
        <w:t>, 3-71-84</w:t>
      </w:r>
    </w:p>
    <w:sectPr w:rsidR="003F1CA7" w:rsidRPr="00B05F87" w:rsidSect="00B05F87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1D49"/>
    <w:rsid w:val="004F60C2"/>
    <w:rsid w:val="004F72C5"/>
    <w:rsid w:val="0051626B"/>
    <w:rsid w:val="00540A32"/>
    <w:rsid w:val="00540B91"/>
    <w:rsid w:val="0055000A"/>
    <w:rsid w:val="00562552"/>
    <w:rsid w:val="0057607E"/>
    <w:rsid w:val="00581D4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6F74"/>
    <w:rsid w:val="0062752F"/>
    <w:rsid w:val="00637B7E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64833"/>
    <w:rsid w:val="0077402F"/>
    <w:rsid w:val="007B33E9"/>
    <w:rsid w:val="007C12B6"/>
    <w:rsid w:val="007E421E"/>
    <w:rsid w:val="007F0625"/>
    <w:rsid w:val="007F1D2B"/>
    <w:rsid w:val="00812A44"/>
    <w:rsid w:val="008210FD"/>
    <w:rsid w:val="00834E47"/>
    <w:rsid w:val="008432B6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1CF4"/>
    <w:rsid w:val="008D54EF"/>
    <w:rsid w:val="008E3805"/>
    <w:rsid w:val="008F0CB0"/>
    <w:rsid w:val="008F73E3"/>
    <w:rsid w:val="00936D34"/>
    <w:rsid w:val="00941149"/>
    <w:rsid w:val="0096271F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05F87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81D4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189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</cp:revision>
  <cp:lastPrinted>2020-12-25T07:43:00Z</cp:lastPrinted>
  <dcterms:created xsi:type="dcterms:W3CDTF">2020-12-30T05:25:00Z</dcterms:created>
  <dcterms:modified xsi:type="dcterms:W3CDTF">2020-12-30T05:25:00Z</dcterms:modified>
</cp:coreProperties>
</file>