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026EE0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026EE0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026EE0" w:rsidRDefault="00F90A5F" w:rsidP="00026EE0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Pr="00162675" w:rsidRDefault="00BB71C8" w:rsidP="00026EE0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026EE0" w:rsidRDefault="00026EE0" w:rsidP="00026EE0">
      <w:pPr>
        <w:rPr>
          <w:sz w:val="28"/>
          <w:szCs w:val="28"/>
        </w:rPr>
      </w:pPr>
    </w:p>
    <w:p w:rsidR="00F90A5F" w:rsidRPr="00026EE0" w:rsidRDefault="00026EE0" w:rsidP="00026EE0">
      <w:pPr>
        <w:rPr>
          <w:sz w:val="28"/>
          <w:szCs w:val="28"/>
        </w:rPr>
      </w:pPr>
      <w:r w:rsidRPr="00026EE0">
        <w:rPr>
          <w:sz w:val="28"/>
          <w:szCs w:val="28"/>
        </w:rPr>
        <w:t>От 01.02.2023</w:t>
      </w:r>
      <w:r w:rsidR="00926CEE" w:rsidRPr="00026EE0">
        <w:rPr>
          <w:sz w:val="28"/>
          <w:szCs w:val="28"/>
        </w:rPr>
        <w:t xml:space="preserve">                                                                  </w:t>
      </w:r>
      <w:r w:rsidR="0091246E" w:rsidRPr="00026E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91246E" w:rsidRPr="00026EE0">
        <w:rPr>
          <w:sz w:val="28"/>
          <w:szCs w:val="28"/>
        </w:rPr>
        <w:t xml:space="preserve"> </w:t>
      </w:r>
      <w:r w:rsidR="00926CEE" w:rsidRPr="00026EE0">
        <w:rPr>
          <w:sz w:val="28"/>
          <w:szCs w:val="28"/>
        </w:rPr>
        <w:t xml:space="preserve">  </w:t>
      </w:r>
      <w:r w:rsidRPr="00026EE0">
        <w:rPr>
          <w:sz w:val="28"/>
          <w:szCs w:val="28"/>
        </w:rPr>
        <w:t>№ 582</w:t>
      </w:r>
    </w:p>
    <w:p w:rsidR="00026EE0" w:rsidRDefault="00026EE0" w:rsidP="00026EE0">
      <w:pPr>
        <w:jc w:val="center"/>
        <w:rPr>
          <w:b/>
          <w:sz w:val="28"/>
          <w:szCs w:val="28"/>
        </w:rPr>
      </w:pPr>
    </w:p>
    <w:p w:rsidR="00D73182" w:rsidRPr="00EA7034" w:rsidRDefault="00926CEE" w:rsidP="00026EE0">
      <w:pPr>
        <w:jc w:val="center"/>
        <w:rPr>
          <w:b/>
          <w:sz w:val="28"/>
          <w:szCs w:val="28"/>
        </w:rPr>
      </w:pPr>
      <w:r w:rsidRPr="00EA7034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A7034" w:rsidRDefault="00926CEE" w:rsidP="00026EE0">
      <w:pPr>
        <w:jc w:val="center"/>
        <w:rPr>
          <w:b/>
          <w:bCs/>
          <w:sz w:val="28"/>
          <w:szCs w:val="28"/>
        </w:rPr>
      </w:pPr>
    </w:p>
    <w:p w:rsidR="00336286" w:rsidRPr="00EA7034" w:rsidRDefault="00336286" w:rsidP="00026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A7034">
        <w:rPr>
          <w:sz w:val="28"/>
          <w:szCs w:val="28"/>
        </w:rPr>
        <w:t xml:space="preserve">В соответствии с ч.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28.12.2022 № 17 администрация городского округа г. Бор </w:t>
      </w:r>
      <w:r w:rsidRPr="00EA7034">
        <w:rPr>
          <w:b/>
          <w:bCs/>
          <w:sz w:val="28"/>
          <w:szCs w:val="28"/>
        </w:rPr>
        <w:t>постановляет:</w:t>
      </w:r>
      <w:proofErr w:type="gramEnd"/>
    </w:p>
    <w:p w:rsidR="0091246E" w:rsidRPr="00EA7034" w:rsidRDefault="00336286" w:rsidP="00026EE0">
      <w:pPr>
        <w:spacing w:line="360" w:lineRule="auto"/>
        <w:ind w:firstLine="709"/>
        <w:jc w:val="both"/>
        <w:rPr>
          <w:sz w:val="28"/>
          <w:szCs w:val="28"/>
        </w:rPr>
      </w:pPr>
      <w:r w:rsidRPr="00EA7034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EA7034">
        <w:rPr>
          <w:sz w:val="28"/>
          <w:szCs w:val="28"/>
        </w:rPr>
        <w:t>г</w:t>
      </w:r>
      <w:proofErr w:type="gramEnd"/>
      <w:r w:rsidRPr="00EA7034">
        <w:rPr>
          <w:sz w:val="28"/>
          <w:szCs w:val="28"/>
        </w:rPr>
        <w:t>. Бор)</w:t>
      </w:r>
      <w:r w:rsidR="0091246E" w:rsidRPr="00EA7034">
        <w:rPr>
          <w:sz w:val="28"/>
          <w:szCs w:val="28"/>
        </w:rPr>
        <w:t>.</w:t>
      </w:r>
    </w:p>
    <w:p w:rsidR="00336286" w:rsidRPr="00EA7034" w:rsidRDefault="0091246E" w:rsidP="00026EE0">
      <w:pPr>
        <w:spacing w:line="360" w:lineRule="auto"/>
        <w:ind w:firstLine="709"/>
        <w:jc w:val="both"/>
        <w:rPr>
          <w:sz w:val="28"/>
          <w:szCs w:val="28"/>
        </w:rPr>
      </w:pPr>
      <w:r w:rsidRPr="00EA7034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proofErr w:type="gramStart"/>
      <w:r w:rsidRPr="00EA7034">
        <w:rPr>
          <w:sz w:val="28"/>
          <w:szCs w:val="28"/>
        </w:rPr>
        <w:t>г</w:t>
      </w:r>
      <w:proofErr w:type="gramEnd"/>
      <w:r w:rsidRPr="00EA7034">
        <w:rPr>
          <w:sz w:val="28"/>
          <w:szCs w:val="28"/>
        </w:rPr>
        <w:t>. Бор (А.А. Королев) обеспечить подготовку проекта внесения изменений в Правила землепользования и застройки городского округа г. Бор</w:t>
      </w:r>
      <w:r w:rsidR="00336286" w:rsidRPr="00EA7034">
        <w:rPr>
          <w:sz w:val="28"/>
          <w:szCs w:val="28"/>
        </w:rPr>
        <w:t xml:space="preserve"> в части изменения (частично) границ территориальной зоны Ж-1Б – «Зона индивидуальной жилой застройки», и установления границ территориальной зоны ОЦ-2 – «Зона общественно-деловой застройки местного значения»,  для земельного участка, расположенного: Российская Федерация, Нижегородская область, городской округ город Бор, </w:t>
      </w:r>
      <w:proofErr w:type="gramStart"/>
      <w:r w:rsidR="00336286" w:rsidRPr="00EA7034">
        <w:rPr>
          <w:sz w:val="28"/>
          <w:szCs w:val="28"/>
        </w:rPr>
        <w:t>с</w:t>
      </w:r>
      <w:proofErr w:type="gramEnd"/>
      <w:r w:rsidR="00336286" w:rsidRPr="00EA7034">
        <w:rPr>
          <w:sz w:val="28"/>
          <w:szCs w:val="28"/>
        </w:rPr>
        <w:t xml:space="preserve">. </w:t>
      </w:r>
      <w:proofErr w:type="gramStart"/>
      <w:r w:rsidR="00336286" w:rsidRPr="00EA7034">
        <w:rPr>
          <w:sz w:val="28"/>
          <w:szCs w:val="28"/>
        </w:rPr>
        <w:t>Линда</w:t>
      </w:r>
      <w:proofErr w:type="gramEnd"/>
      <w:r w:rsidR="00026EE0">
        <w:rPr>
          <w:sz w:val="28"/>
          <w:szCs w:val="28"/>
        </w:rPr>
        <w:t xml:space="preserve"> (</w:t>
      </w:r>
      <w:proofErr w:type="spellStart"/>
      <w:r w:rsidR="00026EE0">
        <w:rPr>
          <w:sz w:val="28"/>
          <w:szCs w:val="28"/>
        </w:rPr>
        <w:t>Линдовский</w:t>
      </w:r>
      <w:proofErr w:type="spellEnd"/>
      <w:r w:rsidR="00026EE0">
        <w:rPr>
          <w:sz w:val="28"/>
          <w:szCs w:val="28"/>
        </w:rPr>
        <w:t xml:space="preserve"> сельсовет),                       ул. М.</w:t>
      </w:r>
      <w:r w:rsidR="00336286" w:rsidRPr="00EA7034">
        <w:rPr>
          <w:sz w:val="28"/>
          <w:szCs w:val="28"/>
        </w:rPr>
        <w:t>Горького, напротив домов №16-20.</w:t>
      </w:r>
    </w:p>
    <w:p w:rsidR="00336286" w:rsidRPr="00EA7034" w:rsidRDefault="00336286" w:rsidP="00026EE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A7034">
        <w:rPr>
          <w:sz w:val="28"/>
          <w:szCs w:val="28"/>
        </w:rPr>
        <w:t xml:space="preserve">2. Порядок и состав деятельности комиссии по подготовке правил землепользования и застройки и иным вопросам землепользования и застройки </w:t>
      </w:r>
      <w:r w:rsidRPr="00EA7034">
        <w:rPr>
          <w:sz w:val="28"/>
          <w:szCs w:val="28"/>
        </w:rPr>
        <w:lastRenderedPageBreak/>
        <w:t>Нижегородской области определить в соответствии с постановлением администрации городского округа город Бор Нижегородской области от 31.01.2017 №438.</w:t>
      </w:r>
    </w:p>
    <w:p w:rsidR="0091246E" w:rsidRPr="00EA7034" w:rsidRDefault="0091246E" w:rsidP="00026EE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A7034">
        <w:rPr>
          <w:sz w:val="28"/>
          <w:szCs w:val="28"/>
        </w:rPr>
        <w:t xml:space="preserve">4. Общему отделу администрации городского округа </w:t>
      </w:r>
      <w:proofErr w:type="gramStart"/>
      <w:r w:rsidRPr="00EA7034">
        <w:rPr>
          <w:sz w:val="28"/>
          <w:szCs w:val="28"/>
        </w:rPr>
        <w:t>г</w:t>
      </w:r>
      <w:proofErr w:type="gramEnd"/>
      <w:r w:rsidRPr="00EA7034">
        <w:rPr>
          <w:sz w:val="28"/>
          <w:szCs w:val="28"/>
        </w:rPr>
        <w:t xml:space="preserve">. Бор (Е.А. </w:t>
      </w:r>
      <w:proofErr w:type="spellStart"/>
      <w:r w:rsidRPr="00EA7034">
        <w:rPr>
          <w:sz w:val="28"/>
          <w:szCs w:val="28"/>
        </w:rPr>
        <w:t>Копцова</w:t>
      </w:r>
      <w:proofErr w:type="spellEnd"/>
      <w:r w:rsidRPr="00EA7034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EA7034">
          <w:rPr>
            <w:sz w:val="28"/>
            <w:szCs w:val="28"/>
          </w:rPr>
          <w:t>www.borcity.ru</w:t>
        </w:r>
      </w:hyperlink>
      <w:r w:rsidRPr="00EA7034">
        <w:rPr>
          <w:sz w:val="28"/>
          <w:szCs w:val="28"/>
        </w:rPr>
        <w:t>.</w:t>
      </w:r>
    </w:p>
    <w:p w:rsidR="0091246E" w:rsidRPr="00EA7034" w:rsidRDefault="0091246E" w:rsidP="00026EE0">
      <w:pPr>
        <w:tabs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EA7034">
        <w:rPr>
          <w:sz w:val="28"/>
          <w:szCs w:val="28"/>
        </w:rPr>
        <w:t>5. Настоящее постановление вступает в силу с момента его подписания</w:t>
      </w:r>
      <w:r w:rsidR="00026EE0">
        <w:rPr>
          <w:sz w:val="28"/>
          <w:szCs w:val="28"/>
        </w:rPr>
        <w:t xml:space="preserve"> и распространяется на правоотношения, возникшие с 28.12.2022</w:t>
      </w:r>
      <w:r w:rsidRPr="00EA7034">
        <w:rPr>
          <w:sz w:val="28"/>
          <w:szCs w:val="28"/>
        </w:rPr>
        <w:t>.</w:t>
      </w:r>
    </w:p>
    <w:p w:rsidR="00245D15" w:rsidRDefault="00245D15" w:rsidP="00026EE0">
      <w:pPr>
        <w:tabs>
          <w:tab w:val="left" w:pos="9071"/>
        </w:tabs>
        <w:jc w:val="both"/>
        <w:rPr>
          <w:b/>
          <w:sz w:val="28"/>
          <w:szCs w:val="28"/>
        </w:rPr>
      </w:pPr>
    </w:p>
    <w:p w:rsidR="00026EE0" w:rsidRPr="00EA7034" w:rsidRDefault="00026EE0" w:rsidP="00026EE0">
      <w:pPr>
        <w:tabs>
          <w:tab w:val="left" w:pos="9071"/>
        </w:tabs>
        <w:jc w:val="both"/>
        <w:rPr>
          <w:b/>
          <w:sz w:val="28"/>
          <w:szCs w:val="28"/>
        </w:rPr>
      </w:pPr>
    </w:p>
    <w:p w:rsidR="00F90A5F" w:rsidRPr="00026EE0" w:rsidRDefault="00A52121" w:rsidP="00026EE0">
      <w:pPr>
        <w:tabs>
          <w:tab w:val="left" w:pos="9071"/>
        </w:tabs>
        <w:jc w:val="both"/>
        <w:rPr>
          <w:sz w:val="28"/>
          <w:szCs w:val="28"/>
        </w:rPr>
      </w:pPr>
      <w:r w:rsidRPr="00026EE0">
        <w:rPr>
          <w:sz w:val="28"/>
          <w:szCs w:val="28"/>
        </w:rPr>
        <w:t>Глава</w:t>
      </w:r>
      <w:r w:rsidR="00926CEE" w:rsidRPr="00026EE0">
        <w:rPr>
          <w:sz w:val="28"/>
          <w:szCs w:val="28"/>
        </w:rPr>
        <w:t xml:space="preserve"> </w:t>
      </w:r>
      <w:r w:rsidR="00A50457" w:rsidRPr="00026EE0">
        <w:rPr>
          <w:sz w:val="28"/>
          <w:szCs w:val="28"/>
        </w:rPr>
        <w:t>местного самоуправления</w:t>
      </w:r>
      <w:r w:rsidR="00926CEE" w:rsidRPr="00026EE0">
        <w:rPr>
          <w:sz w:val="28"/>
          <w:szCs w:val="28"/>
        </w:rPr>
        <w:t xml:space="preserve">                </w:t>
      </w:r>
      <w:r w:rsidR="00EA7034" w:rsidRPr="00026EE0">
        <w:rPr>
          <w:sz w:val="28"/>
          <w:szCs w:val="28"/>
        </w:rPr>
        <w:t xml:space="preserve">        </w:t>
      </w:r>
      <w:r w:rsidR="00353973" w:rsidRPr="00026EE0">
        <w:rPr>
          <w:sz w:val="28"/>
          <w:szCs w:val="28"/>
        </w:rPr>
        <w:t xml:space="preserve">  </w:t>
      </w:r>
      <w:r w:rsidR="00026EE0" w:rsidRPr="00026EE0">
        <w:rPr>
          <w:sz w:val="28"/>
          <w:szCs w:val="28"/>
        </w:rPr>
        <w:t xml:space="preserve">   </w:t>
      </w:r>
      <w:r w:rsidR="00353973" w:rsidRPr="00026EE0">
        <w:rPr>
          <w:sz w:val="28"/>
          <w:szCs w:val="28"/>
        </w:rPr>
        <w:t xml:space="preserve">       </w:t>
      </w:r>
      <w:r w:rsidR="0091246E" w:rsidRPr="00026EE0">
        <w:rPr>
          <w:sz w:val="28"/>
          <w:szCs w:val="28"/>
        </w:rPr>
        <w:t xml:space="preserve">   </w:t>
      </w:r>
      <w:r w:rsidR="00026EE0">
        <w:rPr>
          <w:sz w:val="28"/>
          <w:szCs w:val="28"/>
        </w:rPr>
        <w:t xml:space="preserve">      </w:t>
      </w:r>
      <w:r w:rsidR="0091246E" w:rsidRPr="00026EE0">
        <w:rPr>
          <w:sz w:val="28"/>
          <w:szCs w:val="28"/>
        </w:rPr>
        <w:t xml:space="preserve"> </w:t>
      </w:r>
      <w:r w:rsidR="00620805" w:rsidRPr="00026EE0">
        <w:rPr>
          <w:sz w:val="28"/>
          <w:szCs w:val="28"/>
        </w:rPr>
        <w:t xml:space="preserve"> </w:t>
      </w:r>
      <w:r w:rsidR="00926CEE" w:rsidRPr="00026EE0">
        <w:rPr>
          <w:sz w:val="28"/>
          <w:szCs w:val="28"/>
        </w:rPr>
        <w:t xml:space="preserve">       </w:t>
      </w:r>
      <w:r w:rsidRPr="00026EE0">
        <w:rPr>
          <w:sz w:val="28"/>
          <w:szCs w:val="28"/>
        </w:rPr>
        <w:t xml:space="preserve">    </w:t>
      </w:r>
      <w:r w:rsidR="00926CEE" w:rsidRPr="00026EE0">
        <w:rPr>
          <w:sz w:val="28"/>
          <w:szCs w:val="28"/>
        </w:rPr>
        <w:t xml:space="preserve"> А.В. </w:t>
      </w:r>
      <w:proofErr w:type="gramStart"/>
      <w:r w:rsidR="00A50457" w:rsidRPr="00026EE0">
        <w:rPr>
          <w:sz w:val="28"/>
          <w:szCs w:val="28"/>
        </w:rPr>
        <w:t>Боровский</w:t>
      </w:r>
      <w:proofErr w:type="gramEnd"/>
    </w:p>
    <w:p w:rsidR="00245D15" w:rsidRDefault="00245D15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EA7034" w:rsidRDefault="00EA7034" w:rsidP="00026EE0">
      <w:pPr>
        <w:tabs>
          <w:tab w:val="left" w:pos="9071"/>
        </w:tabs>
        <w:jc w:val="both"/>
      </w:pPr>
    </w:p>
    <w:p w:rsidR="00EA7034" w:rsidRDefault="00EA7034" w:rsidP="00026EE0">
      <w:pPr>
        <w:tabs>
          <w:tab w:val="left" w:pos="9071"/>
        </w:tabs>
        <w:jc w:val="both"/>
      </w:pPr>
    </w:p>
    <w:p w:rsidR="0091246E" w:rsidRDefault="0091246E" w:rsidP="00026EE0">
      <w:pPr>
        <w:tabs>
          <w:tab w:val="left" w:pos="9071"/>
        </w:tabs>
        <w:jc w:val="both"/>
      </w:pPr>
    </w:p>
    <w:p w:rsidR="0091246E" w:rsidRPr="00026EE0" w:rsidRDefault="0091246E" w:rsidP="00026EE0">
      <w:pPr>
        <w:tabs>
          <w:tab w:val="left" w:pos="9071"/>
        </w:tabs>
        <w:jc w:val="both"/>
        <w:rPr>
          <w:sz w:val="20"/>
          <w:szCs w:val="20"/>
        </w:rPr>
      </w:pPr>
      <w:r w:rsidRPr="00026EE0">
        <w:rPr>
          <w:sz w:val="20"/>
          <w:szCs w:val="20"/>
        </w:rPr>
        <w:t>А.А. Королев</w:t>
      </w:r>
    </w:p>
    <w:p w:rsidR="00C020BD" w:rsidRPr="00026EE0" w:rsidRDefault="00205C5F" w:rsidP="00026EE0">
      <w:pPr>
        <w:tabs>
          <w:tab w:val="left" w:pos="9071"/>
        </w:tabs>
        <w:jc w:val="both"/>
        <w:rPr>
          <w:sz w:val="20"/>
          <w:szCs w:val="20"/>
        </w:rPr>
      </w:pPr>
      <w:r w:rsidRPr="00026EE0">
        <w:rPr>
          <w:sz w:val="20"/>
          <w:szCs w:val="20"/>
        </w:rPr>
        <w:t>3-71-</w:t>
      </w:r>
      <w:r w:rsidR="0082143F" w:rsidRPr="00026EE0">
        <w:rPr>
          <w:sz w:val="20"/>
          <w:szCs w:val="20"/>
        </w:rPr>
        <w:t>90</w:t>
      </w:r>
    </w:p>
    <w:sectPr w:rsidR="00C020BD" w:rsidRPr="00026EE0" w:rsidSect="00026EE0">
      <w:pgSz w:w="12240" w:h="15840"/>
      <w:pgMar w:top="851" w:right="851" w:bottom="851" w:left="1418" w:header="709" w:footer="709" w:gutter="0"/>
      <w:cols w:space="709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26EE0"/>
    <w:rsid w:val="00051052"/>
    <w:rsid w:val="000644FB"/>
    <w:rsid w:val="00090E06"/>
    <w:rsid w:val="00093F7B"/>
    <w:rsid w:val="000A06F8"/>
    <w:rsid w:val="000A7405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36286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3FE2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A64AD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29D0"/>
    <w:rsid w:val="0067782A"/>
    <w:rsid w:val="00682D25"/>
    <w:rsid w:val="006B6B5E"/>
    <w:rsid w:val="006B7FB4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137F"/>
    <w:rsid w:val="007E421E"/>
    <w:rsid w:val="007F0625"/>
    <w:rsid w:val="00812A44"/>
    <w:rsid w:val="0082143F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D56D8"/>
    <w:rsid w:val="008F2203"/>
    <w:rsid w:val="008F73E3"/>
    <w:rsid w:val="0091246E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015F"/>
    <w:rsid w:val="00B32276"/>
    <w:rsid w:val="00B35E17"/>
    <w:rsid w:val="00B3636A"/>
    <w:rsid w:val="00B374BC"/>
    <w:rsid w:val="00B53AF1"/>
    <w:rsid w:val="00B54593"/>
    <w:rsid w:val="00B635C4"/>
    <w:rsid w:val="00B6415B"/>
    <w:rsid w:val="00B83C26"/>
    <w:rsid w:val="00B85B04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849B7"/>
    <w:rsid w:val="00CA4F49"/>
    <w:rsid w:val="00CA69C3"/>
    <w:rsid w:val="00CB165C"/>
    <w:rsid w:val="00CC1426"/>
    <w:rsid w:val="00CC60A8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2E3E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A7034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865C0"/>
    <w:rsid w:val="00F90A5F"/>
    <w:rsid w:val="00F97B9B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  <w:style w:type="paragraph" w:customStyle="1" w:styleId="Default">
    <w:name w:val="Default"/>
    <w:rsid w:val="006B7F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2023-02-01T10:41:00Z</cp:lastPrinted>
  <dcterms:created xsi:type="dcterms:W3CDTF">2023-02-02T06:07:00Z</dcterms:created>
  <dcterms:modified xsi:type="dcterms:W3CDTF">2023-02-02T06:07:00Z</dcterms:modified>
</cp:coreProperties>
</file>