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517D67" w:rsidRDefault="00F90A5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517D67" w:rsidRDefault="00F90A5F" w:rsidP="00A20650">
      <w:pPr>
        <w:tabs>
          <w:tab w:val="left" w:pos="9071"/>
        </w:tabs>
        <w:ind w:right="-235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A20650" w:rsidP="00A20650">
            <w:pPr>
              <w:tabs>
                <w:tab w:val="left" w:pos="9071"/>
              </w:tabs>
              <w:ind w:right="-2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17.10.2022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517D67" w:rsidP="00A20650">
            <w:pPr>
              <w:tabs>
                <w:tab w:val="left" w:pos="9071"/>
              </w:tabs>
              <w:ind w:right="-2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A20650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№</w:t>
            </w:r>
            <w:r w:rsidR="00A20650">
              <w:rPr>
                <w:sz w:val="28"/>
                <w:szCs w:val="28"/>
              </w:rPr>
              <w:t xml:space="preserve"> 5323</w:t>
            </w:r>
          </w:p>
        </w:tc>
      </w:tr>
    </w:tbl>
    <w:p w:rsidR="00D73182" w:rsidRPr="00747587" w:rsidRDefault="00D73182" w:rsidP="005D2AB7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3759"/>
        <w:gridCol w:w="5988"/>
        <w:gridCol w:w="426"/>
      </w:tblGrid>
      <w:tr w:rsidR="00F90A5F" w:rsidRPr="00854048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2AA2" w:rsidRPr="00517D67" w:rsidRDefault="00A62AA2" w:rsidP="00A62AA2">
            <w:pPr>
              <w:jc w:val="center"/>
              <w:rPr>
                <w:b/>
                <w:bCs/>
                <w:sz w:val="28"/>
                <w:szCs w:val="28"/>
              </w:rPr>
            </w:pPr>
            <w:r w:rsidRPr="00517D67">
              <w:rPr>
                <w:b/>
                <w:bCs/>
                <w:sz w:val="28"/>
                <w:szCs w:val="28"/>
              </w:rPr>
              <w:t xml:space="preserve">Об отказе в предоставлении разрешения </w:t>
            </w:r>
            <w:proofErr w:type="gramStart"/>
            <w:r w:rsidRPr="00517D67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517D67">
              <w:rPr>
                <w:b/>
                <w:bCs/>
                <w:sz w:val="28"/>
                <w:szCs w:val="28"/>
              </w:rPr>
              <w:t xml:space="preserve"> условно</w:t>
            </w:r>
          </w:p>
          <w:p w:rsidR="00517D67" w:rsidRDefault="00A62AA2" w:rsidP="00517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17D67">
              <w:rPr>
                <w:b/>
                <w:bCs/>
                <w:sz w:val="28"/>
                <w:szCs w:val="28"/>
              </w:rPr>
              <w:t>разрешенный вид использования земельного участка «Связь» для земельного участка проектной площадью 16 кв.м., расположенного по адресу: Нижегородская область, городской округ город Бор,</w:t>
            </w:r>
          </w:p>
          <w:p w:rsidR="00A62AA2" w:rsidRPr="00517D67" w:rsidRDefault="00A62AA2" w:rsidP="00517D67">
            <w:pPr>
              <w:jc w:val="center"/>
              <w:rPr>
                <w:b/>
                <w:bCs/>
                <w:sz w:val="28"/>
                <w:szCs w:val="28"/>
              </w:rPr>
            </w:pPr>
            <w:r w:rsidRPr="00517D67">
              <w:rPr>
                <w:b/>
                <w:bCs/>
                <w:sz w:val="28"/>
                <w:szCs w:val="28"/>
              </w:rPr>
              <w:t xml:space="preserve"> п. Большое </w:t>
            </w:r>
            <w:proofErr w:type="spellStart"/>
            <w:r w:rsidRPr="00517D67">
              <w:rPr>
                <w:b/>
                <w:bCs/>
                <w:sz w:val="28"/>
                <w:szCs w:val="28"/>
              </w:rPr>
              <w:t>Пикино</w:t>
            </w:r>
            <w:proofErr w:type="spellEnd"/>
            <w:r w:rsidRPr="00517D67">
              <w:rPr>
                <w:b/>
                <w:bCs/>
                <w:sz w:val="28"/>
                <w:szCs w:val="28"/>
              </w:rPr>
              <w:t>, ул. Кооперативная</w:t>
            </w:r>
          </w:p>
          <w:p w:rsidR="00F83822" w:rsidRPr="00854048" w:rsidRDefault="00F83822" w:rsidP="001435AF">
            <w:pPr>
              <w:jc w:val="center"/>
              <w:rPr>
                <w:b/>
                <w:bCs/>
              </w:rPr>
            </w:pPr>
          </w:p>
        </w:tc>
      </w:tr>
      <w:tr w:rsidR="00F90A5F" w:rsidRPr="00C93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005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AA2" w:rsidRPr="00517D67" w:rsidRDefault="00A62AA2" w:rsidP="005F40D8">
            <w:pPr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517D67">
              <w:rPr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05.10.2022,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06.10.2022</w:t>
            </w:r>
            <w:r w:rsidR="00A20650">
              <w:rPr>
                <w:sz w:val="28"/>
                <w:szCs w:val="28"/>
              </w:rPr>
              <w:t xml:space="preserve">          </w:t>
            </w:r>
            <w:r w:rsidRPr="00517D67">
              <w:rPr>
                <w:sz w:val="28"/>
                <w:szCs w:val="28"/>
              </w:rPr>
              <w:t>№ 13 администрация городского округа г. Бор постановляет:</w:t>
            </w:r>
            <w:proofErr w:type="gramEnd"/>
          </w:p>
          <w:p w:rsidR="00A62AA2" w:rsidRPr="00517D67" w:rsidRDefault="00A62AA2" w:rsidP="005F40D8">
            <w:pPr>
              <w:ind w:firstLine="709"/>
              <w:jc w:val="both"/>
              <w:rPr>
                <w:sz w:val="28"/>
                <w:szCs w:val="28"/>
              </w:rPr>
            </w:pPr>
            <w:r w:rsidRPr="00517D67">
              <w:rPr>
                <w:sz w:val="28"/>
                <w:szCs w:val="28"/>
              </w:rPr>
              <w:t xml:space="preserve">1. </w:t>
            </w:r>
            <w:proofErr w:type="gramStart"/>
            <w:r w:rsidRPr="00517D67">
              <w:rPr>
                <w:sz w:val="28"/>
                <w:szCs w:val="28"/>
              </w:rPr>
              <w:t xml:space="preserve">Отказать в предоставлении разрешения на условно разрешенный вид использования «Связь»,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в территориальной зоне ПК-2 – «Зона производственных объектов с размером санитарно-защитной зоны, не превышающей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17D67">
                <w:rPr>
                  <w:sz w:val="28"/>
                  <w:szCs w:val="28"/>
                </w:rPr>
                <w:t>100 м</w:t>
              </w:r>
            </w:smartTag>
            <w:r w:rsidRPr="00517D67">
              <w:rPr>
                <w:sz w:val="28"/>
                <w:szCs w:val="28"/>
              </w:rPr>
              <w:t>», для земельного участка проектной площадью 16 кв.м., расположенного по адресу</w:t>
            </w:r>
            <w:proofErr w:type="gramEnd"/>
            <w:r w:rsidRPr="00517D67">
              <w:rPr>
                <w:sz w:val="28"/>
                <w:szCs w:val="28"/>
              </w:rPr>
              <w:t xml:space="preserve">: Нижегородская область, городской округ город Бор, п. </w:t>
            </w:r>
            <w:proofErr w:type="gramStart"/>
            <w:r w:rsidRPr="00517D67">
              <w:rPr>
                <w:sz w:val="28"/>
                <w:szCs w:val="28"/>
              </w:rPr>
              <w:t>Большое</w:t>
            </w:r>
            <w:proofErr w:type="gramEnd"/>
            <w:r w:rsidRPr="00517D67">
              <w:rPr>
                <w:sz w:val="28"/>
                <w:szCs w:val="28"/>
              </w:rPr>
              <w:t xml:space="preserve"> </w:t>
            </w:r>
            <w:proofErr w:type="spellStart"/>
            <w:r w:rsidRPr="00517D67">
              <w:rPr>
                <w:sz w:val="28"/>
                <w:szCs w:val="28"/>
              </w:rPr>
              <w:t>Пикино</w:t>
            </w:r>
            <w:proofErr w:type="spellEnd"/>
            <w:r w:rsidRPr="00517D67">
              <w:rPr>
                <w:sz w:val="28"/>
                <w:szCs w:val="28"/>
              </w:rPr>
              <w:t xml:space="preserve">, </w:t>
            </w:r>
            <w:r w:rsidR="00A20650">
              <w:rPr>
                <w:sz w:val="28"/>
                <w:szCs w:val="28"/>
              </w:rPr>
              <w:t xml:space="preserve">                   </w:t>
            </w:r>
            <w:r w:rsidRPr="00517D67">
              <w:rPr>
                <w:sz w:val="28"/>
                <w:szCs w:val="28"/>
              </w:rPr>
              <w:t>ул. Кооперативная, в связи с нецелесообразностью предоставления разрешения на условно разрешенный вид использования земельного участка.</w:t>
            </w:r>
          </w:p>
          <w:p w:rsidR="00E836AE" w:rsidRDefault="00A62AA2" w:rsidP="005F40D8">
            <w:pPr>
              <w:pStyle w:val="ConsPlusNormal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7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517D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17D67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517D67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517D67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517D67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517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D67" w:rsidRDefault="00517D67" w:rsidP="00517D67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67" w:rsidRDefault="00517D67" w:rsidP="00517D67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67" w:rsidRPr="00517D67" w:rsidRDefault="00517D67" w:rsidP="00517D67">
            <w:pPr>
              <w:pStyle w:val="ConsPlusNormal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7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517D67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gramStart"/>
            <w:r w:rsidRPr="00517D67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  <w:r w:rsidRPr="00517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7D67" w:rsidRPr="00C93A48" w:rsidRDefault="00517D67" w:rsidP="00517D67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90A5F" w:rsidRPr="00C93A48" w:rsidTr="005F4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8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A5F" w:rsidRPr="00854048" w:rsidRDefault="00F90A5F" w:rsidP="001435AF">
            <w:pPr>
              <w:tabs>
                <w:tab w:val="left" w:pos="9071"/>
              </w:tabs>
              <w:ind w:right="-1"/>
              <w:rPr>
                <w:b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854048" w:rsidRDefault="00F90A5F" w:rsidP="001435AF">
            <w:pPr>
              <w:pStyle w:val="1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17D67" w:rsidRDefault="00B63C61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  <w:proofErr w:type="spellStart"/>
      <w:r w:rsidRPr="00B63C61">
        <w:rPr>
          <w:sz w:val="22"/>
          <w:szCs w:val="22"/>
        </w:rPr>
        <w:t>Э.А.Тихомолова</w:t>
      </w:r>
      <w:proofErr w:type="spellEnd"/>
      <w:r w:rsidR="005D728D" w:rsidRPr="00B63C61">
        <w:rPr>
          <w:sz w:val="22"/>
          <w:szCs w:val="22"/>
        </w:rPr>
        <w:t xml:space="preserve"> </w:t>
      </w:r>
    </w:p>
    <w:p w:rsidR="00F90A5F" w:rsidRPr="00B63C61" w:rsidRDefault="00BE690D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B63C61">
        <w:rPr>
          <w:sz w:val="22"/>
          <w:szCs w:val="22"/>
        </w:rPr>
        <w:t>3-71-84</w:t>
      </w:r>
    </w:p>
    <w:sectPr w:rsidR="00F90A5F" w:rsidRPr="00B63C61" w:rsidSect="00517D67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7511"/>
    <w:rsid w:val="00017C50"/>
    <w:rsid w:val="000351DE"/>
    <w:rsid w:val="0006042F"/>
    <w:rsid w:val="0007544A"/>
    <w:rsid w:val="000A06F8"/>
    <w:rsid w:val="000B33AD"/>
    <w:rsid w:val="000B7BDF"/>
    <w:rsid w:val="000C3C52"/>
    <w:rsid w:val="00101172"/>
    <w:rsid w:val="001060BF"/>
    <w:rsid w:val="001179F5"/>
    <w:rsid w:val="001311B9"/>
    <w:rsid w:val="00141F62"/>
    <w:rsid w:val="001435AF"/>
    <w:rsid w:val="00155683"/>
    <w:rsid w:val="001565BE"/>
    <w:rsid w:val="00171B01"/>
    <w:rsid w:val="001A6796"/>
    <w:rsid w:val="001D156F"/>
    <w:rsid w:val="001E66A6"/>
    <w:rsid w:val="00204ADF"/>
    <w:rsid w:val="0020519C"/>
    <w:rsid w:val="002601BC"/>
    <w:rsid w:val="00276F26"/>
    <w:rsid w:val="002826EF"/>
    <w:rsid w:val="002B04BA"/>
    <w:rsid w:val="002C0599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95FF3"/>
    <w:rsid w:val="003A10BF"/>
    <w:rsid w:val="003B1AAB"/>
    <w:rsid w:val="003C3146"/>
    <w:rsid w:val="003F32DF"/>
    <w:rsid w:val="003F76C4"/>
    <w:rsid w:val="004047ED"/>
    <w:rsid w:val="00417C8D"/>
    <w:rsid w:val="004313BC"/>
    <w:rsid w:val="00455A42"/>
    <w:rsid w:val="0045665E"/>
    <w:rsid w:val="00457C77"/>
    <w:rsid w:val="0047136D"/>
    <w:rsid w:val="00485F05"/>
    <w:rsid w:val="0049679A"/>
    <w:rsid w:val="004E2FCF"/>
    <w:rsid w:val="004F60C2"/>
    <w:rsid w:val="00517D67"/>
    <w:rsid w:val="00540B91"/>
    <w:rsid w:val="0055000A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5F40D8"/>
    <w:rsid w:val="006036A2"/>
    <w:rsid w:val="006063BA"/>
    <w:rsid w:val="00611A21"/>
    <w:rsid w:val="006273EF"/>
    <w:rsid w:val="0062752F"/>
    <w:rsid w:val="006516B2"/>
    <w:rsid w:val="00653538"/>
    <w:rsid w:val="0066462C"/>
    <w:rsid w:val="0067782A"/>
    <w:rsid w:val="006C7FAD"/>
    <w:rsid w:val="006E0DA1"/>
    <w:rsid w:val="006F028B"/>
    <w:rsid w:val="00726C89"/>
    <w:rsid w:val="0072709D"/>
    <w:rsid w:val="00733165"/>
    <w:rsid w:val="00736794"/>
    <w:rsid w:val="007410D7"/>
    <w:rsid w:val="007462C4"/>
    <w:rsid w:val="00747587"/>
    <w:rsid w:val="0077402F"/>
    <w:rsid w:val="0077514B"/>
    <w:rsid w:val="007A172C"/>
    <w:rsid w:val="007B33E9"/>
    <w:rsid w:val="007C4156"/>
    <w:rsid w:val="007C5345"/>
    <w:rsid w:val="007E421E"/>
    <w:rsid w:val="007F0625"/>
    <w:rsid w:val="007F5B0E"/>
    <w:rsid w:val="00812A44"/>
    <w:rsid w:val="00812F71"/>
    <w:rsid w:val="00834E47"/>
    <w:rsid w:val="008351DB"/>
    <w:rsid w:val="00847642"/>
    <w:rsid w:val="0085143C"/>
    <w:rsid w:val="00854048"/>
    <w:rsid w:val="00871305"/>
    <w:rsid w:val="008713F7"/>
    <w:rsid w:val="00876658"/>
    <w:rsid w:val="00885ED2"/>
    <w:rsid w:val="008C0C3A"/>
    <w:rsid w:val="008C788E"/>
    <w:rsid w:val="008D0CC8"/>
    <w:rsid w:val="008F0CB0"/>
    <w:rsid w:val="008F2255"/>
    <w:rsid w:val="008F4A50"/>
    <w:rsid w:val="008F73E3"/>
    <w:rsid w:val="009015B8"/>
    <w:rsid w:val="00920E5B"/>
    <w:rsid w:val="00936D34"/>
    <w:rsid w:val="00941149"/>
    <w:rsid w:val="00973147"/>
    <w:rsid w:val="00982F6D"/>
    <w:rsid w:val="009A6D7F"/>
    <w:rsid w:val="009B4D74"/>
    <w:rsid w:val="009B5B35"/>
    <w:rsid w:val="009C3802"/>
    <w:rsid w:val="009C5DBF"/>
    <w:rsid w:val="009D02AA"/>
    <w:rsid w:val="009E63FC"/>
    <w:rsid w:val="009F41E8"/>
    <w:rsid w:val="00A1611E"/>
    <w:rsid w:val="00A20650"/>
    <w:rsid w:val="00A224DA"/>
    <w:rsid w:val="00A26C30"/>
    <w:rsid w:val="00A31E38"/>
    <w:rsid w:val="00A32A0F"/>
    <w:rsid w:val="00A56873"/>
    <w:rsid w:val="00A62AA2"/>
    <w:rsid w:val="00A739AF"/>
    <w:rsid w:val="00A76CFB"/>
    <w:rsid w:val="00A94680"/>
    <w:rsid w:val="00A96894"/>
    <w:rsid w:val="00AB6BC8"/>
    <w:rsid w:val="00AD03BC"/>
    <w:rsid w:val="00AD4F01"/>
    <w:rsid w:val="00AE355E"/>
    <w:rsid w:val="00B26135"/>
    <w:rsid w:val="00B35E17"/>
    <w:rsid w:val="00B53AA4"/>
    <w:rsid w:val="00B62724"/>
    <w:rsid w:val="00B63C61"/>
    <w:rsid w:val="00B82600"/>
    <w:rsid w:val="00B83C26"/>
    <w:rsid w:val="00B93B04"/>
    <w:rsid w:val="00BA16DE"/>
    <w:rsid w:val="00BA184D"/>
    <w:rsid w:val="00BA1CCE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8585D"/>
    <w:rsid w:val="00C9359C"/>
    <w:rsid w:val="00C93A48"/>
    <w:rsid w:val="00CA4F49"/>
    <w:rsid w:val="00CA69C3"/>
    <w:rsid w:val="00CB165C"/>
    <w:rsid w:val="00CB1CB5"/>
    <w:rsid w:val="00CC1426"/>
    <w:rsid w:val="00CE51E7"/>
    <w:rsid w:val="00CE6840"/>
    <w:rsid w:val="00D00368"/>
    <w:rsid w:val="00D0721C"/>
    <w:rsid w:val="00D52694"/>
    <w:rsid w:val="00D52BAB"/>
    <w:rsid w:val="00D53687"/>
    <w:rsid w:val="00D53A47"/>
    <w:rsid w:val="00D653E2"/>
    <w:rsid w:val="00D73182"/>
    <w:rsid w:val="00D74ED6"/>
    <w:rsid w:val="00D82F68"/>
    <w:rsid w:val="00D8408E"/>
    <w:rsid w:val="00D86A4C"/>
    <w:rsid w:val="00DA3703"/>
    <w:rsid w:val="00DC6A2E"/>
    <w:rsid w:val="00E045B1"/>
    <w:rsid w:val="00E11445"/>
    <w:rsid w:val="00E2594B"/>
    <w:rsid w:val="00E554E8"/>
    <w:rsid w:val="00E836AE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83822"/>
    <w:rsid w:val="00F90A5F"/>
    <w:rsid w:val="00FB6ECF"/>
    <w:rsid w:val="00FC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NoSpacing">
    <w:name w:val="No Spacing"/>
    <w:link w:val="aa"/>
    <w:rsid w:val="00395FF3"/>
    <w:pPr>
      <w:autoSpaceDE w:val="0"/>
      <w:autoSpaceDN w:val="0"/>
    </w:pPr>
    <w:rPr>
      <w:sz w:val="24"/>
      <w:szCs w:val="24"/>
    </w:rPr>
  </w:style>
  <w:style w:type="character" w:customStyle="1" w:styleId="aa">
    <w:name w:val="Без интервала Знак"/>
    <w:link w:val="NoSpacing"/>
    <w:locked/>
    <w:rsid w:val="00395FF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2022-10-17T07:50:00Z</cp:lastPrinted>
  <dcterms:created xsi:type="dcterms:W3CDTF">2022-10-17T11:10:00Z</dcterms:created>
  <dcterms:modified xsi:type="dcterms:W3CDTF">2022-10-17T11:10:00Z</dcterms:modified>
</cp:coreProperties>
</file>