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1" w:rsidRDefault="005F1991" w:rsidP="005F1991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Администрация городского округа город Бор</w:t>
      </w:r>
    </w:p>
    <w:p w:rsidR="005F1991" w:rsidRDefault="005F1991" w:rsidP="005F1991">
      <w:pPr>
        <w:tabs>
          <w:tab w:val="left" w:pos="9781"/>
        </w:tabs>
        <w:ind w:right="-1" w:hanging="142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Нижегородской области</w:t>
      </w:r>
    </w:p>
    <w:p w:rsidR="005F1991" w:rsidRDefault="005F1991" w:rsidP="005F1991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1991" w:rsidRDefault="005F1991" w:rsidP="005F1991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F1991" w:rsidRDefault="005F1991" w:rsidP="005F1991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535"/>
        <w:gridCol w:w="5530"/>
      </w:tblGrid>
      <w:tr w:rsidR="005F1991" w:rsidTr="005F1991">
        <w:tc>
          <w:tcPr>
            <w:tcW w:w="4535" w:type="dxa"/>
            <w:hideMark/>
          </w:tcPr>
          <w:p w:rsidR="005F1991" w:rsidRDefault="005F1991">
            <w:pPr>
              <w:keepNext/>
              <w:widowControl w:val="0"/>
              <w:tabs>
                <w:tab w:val="left" w:pos="540"/>
                <w:tab w:val="left" w:pos="9071"/>
              </w:tabs>
              <w:suppressAutoHyphens/>
              <w:snapToGrid w:val="0"/>
              <w:ind w:right="-1"/>
              <w:jc w:val="both"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17.10.2022</w:t>
            </w:r>
          </w:p>
        </w:tc>
        <w:tc>
          <w:tcPr>
            <w:tcW w:w="5530" w:type="dxa"/>
            <w:hideMark/>
          </w:tcPr>
          <w:p w:rsidR="005F1991" w:rsidRDefault="005F1991" w:rsidP="005F1991">
            <w:pPr>
              <w:widowControl w:val="0"/>
              <w:tabs>
                <w:tab w:val="left" w:pos="540"/>
                <w:tab w:val="left" w:pos="9071"/>
              </w:tabs>
              <w:suppressAutoHyphens/>
              <w:snapToGrid w:val="0"/>
              <w:ind w:right="-1"/>
              <w:jc w:val="center"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№ 5322</w:t>
            </w:r>
          </w:p>
        </w:tc>
      </w:tr>
    </w:tbl>
    <w:p w:rsidR="00D73182" w:rsidRPr="00EE3748" w:rsidRDefault="00D73182" w:rsidP="005D2AB7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7D1C8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40"/>
            </w:tblGrid>
            <w:tr w:rsidR="00B02E81" w:rsidRPr="007D1C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380" w:rsidRPr="00524380" w:rsidRDefault="00524380" w:rsidP="005243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24380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524380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524380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7F7FF3" w:rsidRPr="00524380" w:rsidRDefault="00524380" w:rsidP="005243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24380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«Магазины» для земельного участка с кадастровым номером 52:20:1200009:1034</w:t>
                  </w:r>
                </w:p>
                <w:p w:rsidR="007D1C8F" w:rsidRPr="007D1C8F" w:rsidRDefault="007D1C8F" w:rsidP="007D1C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7D1C8F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1C8F" w:rsidRPr="00524380" w:rsidRDefault="007D1C8F" w:rsidP="00524380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proofErr w:type="gramStart"/>
            <w:r w:rsidRPr="007D1C8F">
              <w:rPr>
                <w:sz w:val="28"/>
                <w:szCs w:val="28"/>
              </w:rPr>
              <w:t xml:space="preserve">В соответствии со ст. </w:t>
            </w:r>
            <w:r w:rsidRPr="00524380">
              <w:rPr>
                <w:sz w:val="28"/>
                <w:szCs w:val="28"/>
              </w:rPr>
              <w:t>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13.09.2022 № 12 администрация городского округа г. Бор постановляет:</w:t>
            </w:r>
            <w:proofErr w:type="gramEnd"/>
          </w:p>
          <w:p w:rsidR="007D1C8F" w:rsidRPr="00524380" w:rsidRDefault="007D1C8F" w:rsidP="00524380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524380">
              <w:rPr>
                <w:sz w:val="28"/>
                <w:szCs w:val="28"/>
              </w:rPr>
              <w:t>1</w:t>
            </w:r>
            <w:r w:rsidR="00524380" w:rsidRPr="00524380">
              <w:rPr>
                <w:sz w:val="28"/>
                <w:szCs w:val="28"/>
              </w:rPr>
              <w:t xml:space="preserve">. </w:t>
            </w:r>
            <w:proofErr w:type="gramStart"/>
            <w:r w:rsidR="00524380" w:rsidRPr="00524380">
              <w:rPr>
                <w:sz w:val="28"/>
                <w:szCs w:val="28"/>
              </w:rPr>
              <w:t xml:space="preserve">Установить </w:t>
            </w:r>
            <w:r w:rsidR="00524380" w:rsidRPr="00524380">
              <w:rPr>
                <w:rFonts w:cs="Calibri"/>
                <w:spacing w:val="-1"/>
                <w:sz w:val="28"/>
                <w:szCs w:val="28"/>
              </w:rPr>
              <w:t>для земельного участка с кадастровым номером 52:20:1200009:1034</w:t>
            </w:r>
            <w:r w:rsidR="00524380" w:rsidRPr="00524380">
              <w:rPr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="00524380" w:rsidRPr="00524380">
              <w:rPr>
                <w:rFonts w:cs="Calibri"/>
                <w:spacing w:val="-1"/>
                <w:sz w:val="28"/>
                <w:szCs w:val="28"/>
              </w:rPr>
              <w:t>Магазины</w:t>
            </w:r>
            <w:r w:rsidR="00524380" w:rsidRPr="00524380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524380" w:rsidRPr="00524380">
              <w:rPr>
                <w:rFonts w:cs="Calibri"/>
                <w:spacing w:val="-1"/>
                <w:sz w:val="28"/>
                <w:szCs w:val="28"/>
              </w:rPr>
              <w:t>Ж-2 – «Зона смешанной жилой застройки индивидуальными и многоквартирными жилыми домами с участками»</w:t>
            </w:r>
            <w:r w:rsidRPr="00524380">
              <w:rPr>
                <w:sz w:val="28"/>
                <w:szCs w:val="28"/>
              </w:rPr>
              <w:t>.</w:t>
            </w:r>
            <w:proofErr w:type="gramEnd"/>
          </w:p>
          <w:p w:rsidR="003F1CA7" w:rsidRDefault="007D1C8F" w:rsidP="00524380">
            <w:pPr>
              <w:pStyle w:val="ConsPlusNormal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24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38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2438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2438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2438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7F7FF3" w:rsidRPr="00524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748" w:rsidRDefault="00EE3748" w:rsidP="00EE3748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48" w:rsidRPr="007D1C8F" w:rsidRDefault="00EE3748" w:rsidP="00EE3748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48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EE3748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Pr="00EE3748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8E20F5" w:rsidRPr="00EE3748" w:rsidRDefault="00D820C0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proofErr w:type="spellStart"/>
      <w:r w:rsidRPr="00EE3748">
        <w:rPr>
          <w:sz w:val="18"/>
          <w:szCs w:val="18"/>
        </w:rPr>
        <w:t>Э.А.Тихомолова</w:t>
      </w:r>
      <w:proofErr w:type="spellEnd"/>
    </w:p>
    <w:p w:rsidR="003F1CA7" w:rsidRPr="00EE3748" w:rsidRDefault="003F1CA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EE3748">
        <w:rPr>
          <w:sz w:val="18"/>
          <w:szCs w:val="18"/>
        </w:rPr>
        <w:t>3-71-84</w:t>
      </w:r>
    </w:p>
    <w:sectPr w:rsidR="003F1CA7" w:rsidRPr="00EE3748" w:rsidSect="005F1991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07686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5F1991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186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6283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EE3748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2022-10-17T08:43:00Z</cp:lastPrinted>
  <dcterms:created xsi:type="dcterms:W3CDTF">2022-10-17T11:09:00Z</dcterms:created>
  <dcterms:modified xsi:type="dcterms:W3CDTF">2022-10-17T11:09:00Z</dcterms:modified>
</cp:coreProperties>
</file>