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7E327D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7E327D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7E327D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7E327D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4382</w:t>
            </w:r>
          </w:p>
        </w:tc>
      </w:tr>
    </w:tbl>
    <w:p w:rsidR="00D73182" w:rsidRPr="007E327D" w:rsidRDefault="00D73182" w:rsidP="005D2AB7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793"/>
        <w:gridCol w:w="6238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57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20C0" w:rsidRPr="007E327D" w:rsidRDefault="00D820C0" w:rsidP="00D820C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327D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7E327D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7E327D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D820C0" w:rsidRPr="007E327D" w:rsidRDefault="00D820C0" w:rsidP="007E327D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327D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«Хранение автотранспорта</w:t>
                  </w:r>
                  <w:r w:rsidR="007E327D">
                    <w:rPr>
                      <w:b/>
                      <w:bCs/>
                      <w:sz w:val="28"/>
                      <w:szCs w:val="28"/>
                    </w:rPr>
                    <w:t>»</w:t>
                  </w:r>
                  <w:r w:rsidRPr="007E327D">
                    <w:rPr>
                      <w:b/>
                      <w:bCs/>
                      <w:sz w:val="28"/>
                      <w:szCs w:val="28"/>
                    </w:rPr>
                    <w:t xml:space="preserve"> для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gramStart"/>
                  <w:r w:rsidRPr="007E327D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7E327D">
                    <w:rPr>
                      <w:b/>
                      <w:bCs/>
                      <w:sz w:val="28"/>
                      <w:szCs w:val="28"/>
                    </w:rPr>
                    <w:t>. Бор, улица Сеченова</w:t>
                  </w:r>
                </w:p>
                <w:p w:rsidR="00B02E81" w:rsidRPr="00632F5E" w:rsidRDefault="00B02E81" w:rsidP="00D028D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0C0" w:rsidRPr="007E327D" w:rsidRDefault="00D820C0" w:rsidP="007E327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7E327D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</w:t>
            </w:r>
            <w:r w:rsidR="00E73138">
              <w:rPr>
                <w:sz w:val="28"/>
                <w:szCs w:val="28"/>
              </w:rPr>
              <w:t>7</w:t>
            </w:r>
            <w:r w:rsidRPr="007E327D">
              <w:rPr>
                <w:sz w:val="28"/>
                <w:szCs w:val="28"/>
              </w:rPr>
              <w:t>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24.08.2022 № 11 администрация городского округа г. Бор постановляет:</w:t>
            </w:r>
            <w:proofErr w:type="gramEnd"/>
          </w:p>
          <w:p w:rsidR="00D820C0" w:rsidRPr="007E327D" w:rsidRDefault="00D820C0" w:rsidP="007E327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327D">
              <w:rPr>
                <w:sz w:val="28"/>
                <w:szCs w:val="28"/>
              </w:rPr>
              <w:t xml:space="preserve">1. Установить </w:t>
            </w:r>
            <w:r w:rsidRPr="007E327D">
              <w:rPr>
                <w:rFonts w:cs="Calibri"/>
                <w:spacing w:val="-1"/>
                <w:sz w:val="28"/>
                <w:szCs w:val="28"/>
              </w:rPr>
              <w:t xml:space="preserve">для земельного участка проектной площадью 52 кв.м., расположенного по адресу: </w:t>
            </w:r>
            <w:proofErr w:type="gramStart"/>
            <w:r w:rsidRPr="007E327D">
              <w:rPr>
                <w:rFonts w:cs="Calibri"/>
                <w:spacing w:val="-1"/>
                <w:sz w:val="28"/>
                <w:szCs w:val="28"/>
              </w:rPr>
              <w:t>Российская Федерация, Нижегородская область, городской округ город Бор, г. Бор, улица Сеченова</w:t>
            </w:r>
            <w:r w:rsidRPr="007E327D">
              <w:rPr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7E327D">
              <w:rPr>
                <w:rFonts w:cs="Calibri"/>
                <w:spacing w:val="-1"/>
                <w:sz w:val="28"/>
                <w:szCs w:val="28"/>
              </w:rPr>
              <w:t>Хранение автотранспорта</w:t>
            </w:r>
            <w:r w:rsidRPr="007E327D">
              <w:rPr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7E327D">
              <w:rPr>
                <w:rFonts w:cs="Calibri"/>
                <w:spacing w:val="-1"/>
                <w:sz w:val="28"/>
                <w:szCs w:val="28"/>
              </w:rPr>
              <w:t>Ж-2 – «Зона смешанной жилой застройки индивидуальными и многоквартирными жилыми домами с участками»</w:t>
            </w:r>
            <w:r w:rsidRPr="007E327D">
              <w:rPr>
                <w:sz w:val="28"/>
                <w:szCs w:val="28"/>
              </w:rPr>
              <w:t>.</w:t>
            </w:r>
            <w:proofErr w:type="gramEnd"/>
          </w:p>
          <w:p w:rsidR="003F1CA7" w:rsidRDefault="00D820C0" w:rsidP="007E327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D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7E32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27D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7E327D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E327D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E327D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</w:p>
          <w:p w:rsidR="007E327D" w:rsidRDefault="007E327D" w:rsidP="007E327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7D" w:rsidRDefault="007E327D" w:rsidP="007E327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7D" w:rsidRPr="007E327D" w:rsidRDefault="007E327D" w:rsidP="007E327D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7D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E327D">
              <w:rPr>
                <w:rFonts w:ascii="Times New Roman" w:hAnsi="Times New Roman" w:cs="Times New Roman"/>
                <w:sz w:val="28"/>
                <w:szCs w:val="28"/>
              </w:rPr>
              <w:t xml:space="preserve">   А.В. </w:t>
            </w:r>
            <w:proofErr w:type="gramStart"/>
            <w:r w:rsidRPr="007E327D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7E327D" w:rsidRPr="000A2168" w:rsidRDefault="007E327D" w:rsidP="007E327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32F5E" w:rsidRDefault="00065A39" w:rsidP="004B07E3">
            <w:pPr>
              <w:tabs>
                <w:tab w:val="left" w:pos="9071"/>
              </w:tabs>
              <w:ind w:right="-1"/>
              <w:rPr>
                <w:b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32F5E" w:rsidRDefault="00065A39" w:rsidP="004B07E3">
            <w:pPr>
              <w:pStyle w:val="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5A39" w:rsidRPr="00632F5E" w:rsidRDefault="00065A39" w:rsidP="004B07E3">
            <w:pPr>
              <w:pStyle w:val="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32F5E" w:rsidRDefault="00632F5E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E327D" w:rsidRDefault="007E327D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10251" w:rsidRDefault="00710251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8E20F5" w:rsidRPr="007E327D" w:rsidRDefault="00D820C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proofErr w:type="spellStart"/>
      <w:r w:rsidRPr="007E327D">
        <w:rPr>
          <w:sz w:val="20"/>
          <w:szCs w:val="20"/>
        </w:rPr>
        <w:t>Э.А.Тихомолова</w:t>
      </w:r>
      <w:proofErr w:type="spellEnd"/>
    </w:p>
    <w:p w:rsidR="003F1CA7" w:rsidRPr="007E327D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7E327D">
        <w:rPr>
          <w:sz w:val="20"/>
          <w:szCs w:val="20"/>
        </w:rPr>
        <w:t>3-71-84</w:t>
      </w:r>
    </w:p>
    <w:sectPr w:rsidR="003F1CA7" w:rsidRPr="007E327D" w:rsidSect="007E327D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6F6C7A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57BB3"/>
    <w:rsid w:val="0077402F"/>
    <w:rsid w:val="007A3ECC"/>
    <w:rsid w:val="007B33E9"/>
    <w:rsid w:val="007B7294"/>
    <w:rsid w:val="007C2957"/>
    <w:rsid w:val="007C2AF7"/>
    <w:rsid w:val="007E0E1E"/>
    <w:rsid w:val="007E327D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463DF"/>
    <w:rsid w:val="00E554E8"/>
    <w:rsid w:val="00E61E0B"/>
    <w:rsid w:val="00E73138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2022-08-31T10:59:00Z</cp:lastPrinted>
  <dcterms:created xsi:type="dcterms:W3CDTF">2022-08-31T11:33:00Z</dcterms:created>
  <dcterms:modified xsi:type="dcterms:W3CDTF">2022-08-31T11:33:00Z</dcterms:modified>
</cp:coreProperties>
</file>