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10348" w:type="dxa"/>
        <w:tblInd w:w="-34" w:type="dxa"/>
        <w:tblLayout w:type="fixed"/>
        <w:tblLook w:val="0000"/>
      </w:tblPr>
      <w:tblGrid>
        <w:gridCol w:w="4643"/>
        <w:gridCol w:w="5705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050DC9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30.08.2022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050DC9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4380</w:t>
            </w:r>
          </w:p>
        </w:tc>
      </w:tr>
    </w:tbl>
    <w:p w:rsidR="00D73182" w:rsidRPr="00FB3EAE" w:rsidRDefault="00D73182" w:rsidP="005D2AB7">
      <w:pPr>
        <w:rPr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0314"/>
      </w:tblGrid>
      <w:tr w:rsidR="00F90A5F" w:rsidRPr="00632F5E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240"/>
            </w:tblGrid>
            <w:tr w:rsidR="00B02E81" w:rsidRPr="00632F5E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FF3" w:rsidRPr="00050DC9" w:rsidRDefault="007F7FF3" w:rsidP="007F7FF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50DC9">
                    <w:rPr>
                      <w:b/>
                      <w:bCs/>
                      <w:sz w:val="28"/>
                      <w:szCs w:val="28"/>
                    </w:rPr>
                    <w:t xml:space="preserve">О предоставлении разрешения </w:t>
                  </w:r>
                  <w:proofErr w:type="gramStart"/>
                  <w:r w:rsidRPr="00050DC9">
                    <w:rPr>
                      <w:b/>
                      <w:bCs/>
                      <w:sz w:val="28"/>
                      <w:szCs w:val="28"/>
                    </w:rPr>
                    <w:t>на</w:t>
                  </w:r>
                  <w:proofErr w:type="gramEnd"/>
                  <w:r w:rsidRPr="00050DC9">
                    <w:rPr>
                      <w:b/>
                      <w:bCs/>
                      <w:sz w:val="28"/>
                      <w:szCs w:val="28"/>
                    </w:rPr>
                    <w:t xml:space="preserve"> условно</w:t>
                  </w:r>
                </w:p>
                <w:p w:rsidR="00B02E81" w:rsidRPr="00050DC9" w:rsidRDefault="007F7FF3" w:rsidP="007F7FF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50DC9">
                    <w:rPr>
                      <w:b/>
                      <w:bCs/>
                      <w:sz w:val="28"/>
                      <w:szCs w:val="28"/>
                    </w:rPr>
                    <w:t>разрешенный вид использования земельного участка «Коммунальное обслуживание», для земельных участков с кадастровыми номерами 52:20:1100067:615, 52:20:1100067:623, 52:20:1100067:620, 52:20:1100067:622</w:t>
                  </w:r>
                </w:p>
                <w:p w:rsidR="007F7FF3" w:rsidRPr="00632F5E" w:rsidRDefault="007F7FF3" w:rsidP="007F7FF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F75F8A" w:rsidRPr="00632F5E" w:rsidRDefault="00F75F8A" w:rsidP="00A8134D">
            <w:pPr>
              <w:jc w:val="center"/>
              <w:rPr>
                <w:b/>
                <w:bCs/>
              </w:rPr>
            </w:pPr>
          </w:p>
        </w:tc>
      </w:tr>
      <w:tr w:rsidR="003F1CA7" w:rsidRPr="00AA6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57673" w:rsidRPr="00050DC9" w:rsidRDefault="00257673" w:rsidP="00050DC9">
            <w:pPr>
              <w:spacing w:line="360" w:lineRule="auto"/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050DC9">
              <w:rPr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28.07.2022,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24.08.2022 № 11  администрация городского округа г. Бор постановляет:</w:t>
            </w:r>
            <w:proofErr w:type="gramEnd"/>
          </w:p>
          <w:p w:rsidR="007F7FF3" w:rsidRPr="00050DC9" w:rsidRDefault="007F7FF3" w:rsidP="00050DC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50DC9">
              <w:rPr>
                <w:sz w:val="28"/>
                <w:szCs w:val="28"/>
              </w:rPr>
              <w:t xml:space="preserve">1. </w:t>
            </w:r>
            <w:proofErr w:type="gramStart"/>
            <w:r w:rsidRPr="00050DC9">
              <w:rPr>
                <w:sz w:val="28"/>
                <w:szCs w:val="28"/>
              </w:rPr>
              <w:t>Установить для земельных участков с кадастровыми номерами 52:20:1100067:615, 52:20:1100067:623, 52:20:1100067:620, 52:20:1100067:622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Ж-3 – «Зона</w:t>
            </w:r>
            <w:proofErr w:type="gramEnd"/>
            <w:r w:rsidRPr="00050DC9">
              <w:rPr>
                <w:sz w:val="28"/>
                <w:szCs w:val="28"/>
              </w:rPr>
              <w:t xml:space="preserve"> малоэтажной смешанной жилой застройки индивидуальными и многоквартирными жилыми домами».</w:t>
            </w:r>
          </w:p>
          <w:p w:rsidR="003F1CA7" w:rsidRDefault="007F7FF3" w:rsidP="00050DC9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DC9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050D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50DC9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050DC9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050DC9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050DC9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050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87C" w:rsidRDefault="0042087C" w:rsidP="00050DC9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DC9" w:rsidRDefault="00050DC9" w:rsidP="00050DC9">
            <w:pPr>
              <w:pStyle w:val="ConsPlusNormal"/>
              <w:spacing w:line="360" w:lineRule="auto"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DC9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Pr="00050DC9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gramStart"/>
            <w:r w:rsidRPr="00050DC9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  <w:p w:rsidR="00050DC9" w:rsidRPr="00050DC9" w:rsidRDefault="00050DC9" w:rsidP="00050DC9">
            <w:pPr>
              <w:tabs>
                <w:tab w:val="left" w:pos="9071"/>
              </w:tabs>
              <w:ind w:right="-1"/>
              <w:jc w:val="both"/>
              <w:rPr>
                <w:sz w:val="20"/>
                <w:szCs w:val="20"/>
              </w:rPr>
            </w:pPr>
            <w:proofErr w:type="spellStart"/>
            <w:r w:rsidRPr="00050DC9">
              <w:rPr>
                <w:sz w:val="20"/>
                <w:szCs w:val="20"/>
              </w:rPr>
              <w:t>Э.А.Тихомолова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050DC9">
              <w:rPr>
                <w:sz w:val="20"/>
                <w:szCs w:val="20"/>
              </w:rPr>
              <w:t>3-71-84</w:t>
            </w:r>
          </w:p>
          <w:p w:rsidR="00050DC9" w:rsidRPr="00050DC9" w:rsidRDefault="00050DC9" w:rsidP="00050DC9">
            <w:pPr>
              <w:pStyle w:val="ConsPlusNormal"/>
              <w:spacing w:line="360" w:lineRule="auto"/>
              <w:ind w:right="-1" w:firstLine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50DC9" w:rsidRPr="00050DC9" w:rsidRDefault="00050DC9" w:rsidP="00050DC9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10251" w:rsidRPr="00050DC9" w:rsidRDefault="00710251" w:rsidP="00050DC9">
      <w:pPr>
        <w:tabs>
          <w:tab w:val="left" w:pos="9071"/>
        </w:tabs>
        <w:ind w:right="-1"/>
        <w:jc w:val="both"/>
        <w:rPr>
          <w:sz w:val="2"/>
          <w:szCs w:val="2"/>
        </w:rPr>
      </w:pPr>
    </w:p>
    <w:sectPr w:rsidR="00710251" w:rsidRPr="00050DC9" w:rsidSect="00050DC9">
      <w:pgSz w:w="12240" w:h="15840"/>
      <w:pgMar w:top="851" w:right="851" w:bottom="56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50DC9"/>
    <w:rsid w:val="00065A39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57673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B6112"/>
    <w:rsid w:val="002D6C7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E39C5"/>
    <w:rsid w:val="003F1CA7"/>
    <w:rsid w:val="003F32DF"/>
    <w:rsid w:val="00407537"/>
    <w:rsid w:val="0042087C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2BF1"/>
    <w:rsid w:val="005E435A"/>
    <w:rsid w:val="00600AB0"/>
    <w:rsid w:val="006036A2"/>
    <w:rsid w:val="00611A21"/>
    <w:rsid w:val="00625F35"/>
    <w:rsid w:val="0062752F"/>
    <w:rsid w:val="00632F5E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00528"/>
    <w:rsid w:val="00710251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7F7FF3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20F5"/>
    <w:rsid w:val="008E3805"/>
    <w:rsid w:val="008F0CB0"/>
    <w:rsid w:val="008F73E3"/>
    <w:rsid w:val="0091772E"/>
    <w:rsid w:val="00936D34"/>
    <w:rsid w:val="00941149"/>
    <w:rsid w:val="00944942"/>
    <w:rsid w:val="0096271F"/>
    <w:rsid w:val="0097647C"/>
    <w:rsid w:val="009B0C1C"/>
    <w:rsid w:val="009B4D74"/>
    <w:rsid w:val="009B5B35"/>
    <w:rsid w:val="009C2DB7"/>
    <w:rsid w:val="009C6925"/>
    <w:rsid w:val="009D02AA"/>
    <w:rsid w:val="009E63FC"/>
    <w:rsid w:val="009E6444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26135"/>
    <w:rsid w:val="00B35E17"/>
    <w:rsid w:val="00B36ED2"/>
    <w:rsid w:val="00B41CE8"/>
    <w:rsid w:val="00B45738"/>
    <w:rsid w:val="00B5246C"/>
    <w:rsid w:val="00B55533"/>
    <w:rsid w:val="00B634D0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97B49"/>
    <w:rsid w:val="00CA4F49"/>
    <w:rsid w:val="00CA69C3"/>
    <w:rsid w:val="00CA7C6F"/>
    <w:rsid w:val="00CB165C"/>
    <w:rsid w:val="00CC1426"/>
    <w:rsid w:val="00CC16E5"/>
    <w:rsid w:val="00CE51E7"/>
    <w:rsid w:val="00CE6840"/>
    <w:rsid w:val="00D028DA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20C0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463DF"/>
    <w:rsid w:val="00E554E8"/>
    <w:rsid w:val="00E61E0B"/>
    <w:rsid w:val="00E836AE"/>
    <w:rsid w:val="00EA2096"/>
    <w:rsid w:val="00EA61C2"/>
    <w:rsid w:val="00EC4824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2022-08-30T07:58:00Z</cp:lastPrinted>
  <dcterms:created xsi:type="dcterms:W3CDTF">2022-08-31T06:43:00Z</dcterms:created>
  <dcterms:modified xsi:type="dcterms:W3CDTF">2022-08-31T06:43:00Z</dcterms:modified>
</cp:coreProperties>
</file>