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  <w:r>
        <w:rPr>
          <w:sz w:val="36"/>
          <w:szCs w:val="36"/>
        </w:rPr>
        <w:t xml:space="preserve"> 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Pr="00986766" w:rsidRDefault="00F90A5F" w:rsidP="005D2AB7">
      <w:pPr>
        <w:tabs>
          <w:tab w:val="left" w:pos="9071"/>
        </w:tabs>
        <w:ind w:right="-1"/>
        <w:jc w:val="center"/>
        <w:rPr>
          <w:b/>
          <w:bCs/>
          <w:sz w:val="28"/>
          <w:szCs w:val="28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F90A5F" w:rsidRPr="00986766" w:rsidRDefault="00F90A5F" w:rsidP="005D2AB7">
      <w:pPr>
        <w:tabs>
          <w:tab w:val="left" w:pos="9071"/>
        </w:tabs>
        <w:ind w:right="-1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643"/>
        <w:gridCol w:w="5280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986766" w:rsidP="005D2AB7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30.08.2022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986766" w:rsidP="005D2AB7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4379</w:t>
            </w:r>
          </w:p>
        </w:tc>
      </w:tr>
    </w:tbl>
    <w:p w:rsidR="00D73182" w:rsidRPr="00986766" w:rsidRDefault="00D73182" w:rsidP="005D2AB7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"/>
        <w:gridCol w:w="10173"/>
      </w:tblGrid>
      <w:tr w:rsidR="00F90A5F" w:rsidRPr="00854048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3C61" w:rsidRPr="00986766" w:rsidRDefault="009B4D74" w:rsidP="00B63C61">
            <w:pPr>
              <w:jc w:val="center"/>
              <w:rPr>
                <w:b/>
                <w:bCs/>
                <w:sz w:val="28"/>
                <w:szCs w:val="28"/>
              </w:rPr>
            </w:pPr>
            <w:r w:rsidRPr="00986766">
              <w:rPr>
                <w:b/>
                <w:bCs/>
                <w:sz w:val="28"/>
                <w:szCs w:val="28"/>
              </w:rPr>
              <w:t>О</w:t>
            </w:r>
            <w:r w:rsidR="007C5345" w:rsidRPr="00986766">
              <w:rPr>
                <w:b/>
                <w:bCs/>
                <w:sz w:val="28"/>
                <w:szCs w:val="28"/>
              </w:rPr>
              <w:t>б отказе в</w:t>
            </w:r>
            <w:r w:rsidRPr="00986766">
              <w:rPr>
                <w:b/>
                <w:bCs/>
                <w:sz w:val="28"/>
                <w:szCs w:val="28"/>
              </w:rPr>
              <w:t xml:space="preserve"> </w:t>
            </w:r>
            <w:r w:rsidR="004E2FCF" w:rsidRPr="00986766">
              <w:rPr>
                <w:b/>
                <w:bCs/>
                <w:sz w:val="28"/>
                <w:szCs w:val="28"/>
              </w:rPr>
              <w:t xml:space="preserve">предоставлении </w:t>
            </w:r>
            <w:r w:rsidR="00B63C61" w:rsidRPr="00986766">
              <w:rPr>
                <w:b/>
                <w:bCs/>
                <w:sz w:val="28"/>
                <w:szCs w:val="28"/>
              </w:rPr>
              <w:t>разрешения на условно</w:t>
            </w:r>
          </w:p>
          <w:p w:rsidR="00B63C61" w:rsidRPr="00986766" w:rsidRDefault="00B63C61" w:rsidP="00B63C61">
            <w:pPr>
              <w:jc w:val="center"/>
              <w:rPr>
                <w:b/>
                <w:bCs/>
                <w:sz w:val="28"/>
                <w:szCs w:val="28"/>
              </w:rPr>
            </w:pPr>
            <w:r w:rsidRPr="00986766">
              <w:rPr>
                <w:b/>
                <w:bCs/>
                <w:sz w:val="28"/>
                <w:szCs w:val="28"/>
              </w:rPr>
              <w:t>разрешенный вид использования земельного участка «Коммунальное обслуживание», для земельных участков с кадастровыми номерами 52:19:0103004:223, 52:19:0103004:211</w:t>
            </w:r>
          </w:p>
          <w:p w:rsidR="00F75F8A" w:rsidRPr="00854048" w:rsidRDefault="00F75F8A" w:rsidP="001435AF">
            <w:pPr>
              <w:jc w:val="center"/>
              <w:rPr>
                <w:b/>
                <w:bCs/>
              </w:rPr>
            </w:pPr>
          </w:p>
        </w:tc>
      </w:tr>
      <w:tr w:rsidR="00F90A5F" w:rsidRPr="00C93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34" w:type="dxa"/>
          <w:trHeight w:val="1005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DA3703" w:rsidRPr="00986766" w:rsidRDefault="00982F6D" w:rsidP="00986766">
            <w:pPr>
              <w:spacing w:line="360" w:lineRule="auto"/>
              <w:ind w:right="-1" w:firstLine="709"/>
              <w:jc w:val="both"/>
              <w:rPr>
                <w:sz w:val="28"/>
                <w:szCs w:val="28"/>
              </w:rPr>
            </w:pPr>
            <w:r w:rsidRPr="00986766">
              <w:rPr>
                <w:sz w:val="28"/>
                <w:szCs w:val="28"/>
              </w:rPr>
              <w:t xml:space="preserve">В соответствии со ст. 39 Градостроительного кодекса Российской Федерации, </w:t>
            </w:r>
            <w:r w:rsidR="00564B10" w:rsidRPr="00986766">
              <w:rPr>
                <w:sz w:val="28"/>
                <w:szCs w:val="28"/>
              </w:rPr>
              <w:t xml:space="preserve">на основании </w:t>
            </w:r>
            <w:r w:rsidRPr="00986766">
              <w:rPr>
                <w:sz w:val="28"/>
                <w:szCs w:val="28"/>
              </w:rPr>
              <w:t>заключения по результа</w:t>
            </w:r>
            <w:r w:rsidR="00564B10" w:rsidRPr="00986766">
              <w:rPr>
                <w:sz w:val="28"/>
                <w:szCs w:val="28"/>
              </w:rPr>
              <w:t>там общественных обсуждений проведенных</w:t>
            </w:r>
            <w:r w:rsidRPr="00986766">
              <w:rPr>
                <w:sz w:val="28"/>
                <w:szCs w:val="28"/>
              </w:rPr>
              <w:t xml:space="preserve"> </w:t>
            </w:r>
            <w:r w:rsidR="00B63C61" w:rsidRPr="00986766">
              <w:rPr>
                <w:sz w:val="28"/>
                <w:szCs w:val="28"/>
              </w:rPr>
              <w:t xml:space="preserve">28.07.2022,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24.08.2022 № 11  </w:t>
            </w:r>
            <w:r w:rsidR="0020519C" w:rsidRPr="00986766">
              <w:rPr>
                <w:sz w:val="28"/>
                <w:szCs w:val="28"/>
              </w:rPr>
              <w:t xml:space="preserve"> </w:t>
            </w:r>
            <w:r w:rsidR="008F73E3" w:rsidRPr="00986766">
              <w:rPr>
                <w:sz w:val="28"/>
                <w:szCs w:val="28"/>
              </w:rPr>
              <w:t xml:space="preserve"> </w:t>
            </w:r>
            <w:r w:rsidR="00F1498B" w:rsidRPr="00986766">
              <w:rPr>
                <w:sz w:val="28"/>
                <w:szCs w:val="28"/>
              </w:rPr>
              <w:t>а</w:t>
            </w:r>
            <w:r w:rsidR="00BB71C8" w:rsidRPr="00986766">
              <w:rPr>
                <w:sz w:val="28"/>
                <w:szCs w:val="28"/>
              </w:rPr>
              <w:t>дминистрация городского округа г</w:t>
            </w:r>
            <w:r w:rsidR="00847642" w:rsidRPr="00986766">
              <w:rPr>
                <w:sz w:val="28"/>
                <w:szCs w:val="28"/>
              </w:rPr>
              <w:t>.</w:t>
            </w:r>
            <w:r w:rsidR="00BB71C8" w:rsidRPr="00986766">
              <w:rPr>
                <w:sz w:val="28"/>
                <w:szCs w:val="28"/>
              </w:rPr>
              <w:t xml:space="preserve"> Бор постановляет:</w:t>
            </w:r>
          </w:p>
          <w:p w:rsidR="0077514B" w:rsidRPr="00986766" w:rsidRDefault="0077514B" w:rsidP="00986766">
            <w:pPr>
              <w:spacing w:line="360" w:lineRule="auto"/>
              <w:ind w:firstLine="885"/>
              <w:jc w:val="both"/>
              <w:rPr>
                <w:sz w:val="28"/>
                <w:szCs w:val="28"/>
              </w:rPr>
            </w:pPr>
            <w:r w:rsidRPr="00986766">
              <w:rPr>
                <w:sz w:val="28"/>
                <w:szCs w:val="28"/>
              </w:rPr>
              <w:t>1. Отказать в предоставлении разрешения на условно разрешенный вид использования «Коммунальное обслуживание»,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 114, в территориальной зоне Ж-3 – «Зона малоэтажной смешанной жилой застройки индивидуальными и многоквартирными жилыми домами», для земельных участков с кадастровыми номерами 52:19:0103004:223, 52:19:0103004:211, в связи с нецелесообразностью предоставления разрешения на условно разрешенный вид использования земельного участка.</w:t>
            </w:r>
          </w:p>
          <w:p w:rsidR="00E836AE" w:rsidRPr="00C93A48" w:rsidRDefault="009F41E8" w:rsidP="00986766">
            <w:pPr>
              <w:pStyle w:val="ConsPlusNormal"/>
              <w:spacing w:line="360" w:lineRule="auto"/>
              <w:ind w:right="-1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867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7402F" w:rsidRPr="00986766">
              <w:rPr>
                <w:rFonts w:ascii="Times New Roman" w:hAnsi="Times New Roman" w:cs="Times New Roman"/>
                <w:sz w:val="28"/>
                <w:szCs w:val="28"/>
              </w:rPr>
              <w:t>. Общему отделу администрации городского округа г. Бор (</w:t>
            </w:r>
            <w:r w:rsidR="005D2159" w:rsidRPr="00986766"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="005D2159" w:rsidRPr="00986766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="0077402F" w:rsidRPr="0098676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2601BC" w:rsidRPr="00986766">
              <w:rPr>
                <w:rFonts w:ascii="Times New Roman" w:hAnsi="Times New Roman" w:cs="Times New Roman"/>
                <w:sz w:val="28"/>
                <w:szCs w:val="28"/>
              </w:rPr>
              <w:t>обеспечить опубликование настоящего постановления в газете «БОР сегодня» и размещение на сайте www.borcity.ru.</w:t>
            </w:r>
          </w:p>
        </w:tc>
      </w:tr>
    </w:tbl>
    <w:p w:rsidR="00F90A5F" w:rsidRPr="00986766" w:rsidRDefault="00F90A5F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986766" w:rsidRPr="00986766" w:rsidRDefault="00986766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986766" w:rsidRPr="00986766" w:rsidRDefault="00986766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  <w:r w:rsidRPr="00986766">
        <w:rPr>
          <w:sz w:val="28"/>
          <w:szCs w:val="28"/>
        </w:rPr>
        <w:t xml:space="preserve">Глава местного самоуправления </w:t>
      </w:r>
      <w:r>
        <w:rPr>
          <w:sz w:val="28"/>
          <w:szCs w:val="28"/>
        </w:rPr>
        <w:t xml:space="preserve">                                                           </w:t>
      </w:r>
      <w:r w:rsidRPr="00986766">
        <w:rPr>
          <w:sz w:val="28"/>
          <w:szCs w:val="28"/>
        </w:rPr>
        <w:t>А.В. Боровский</w:t>
      </w:r>
    </w:p>
    <w:p w:rsidR="00986766" w:rsidRDefault="00986766" w:rsidP="005D2AB7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p w:rsidR="00986766" w:rsidRDefault="00986766" w:rsidP="005D2AB7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p w:rsidR="00986766" w:rsidRDefault="00986766" w:rsidP="005D2AB7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p w:rsidR="00986766" w:rsidRDefault="00986766" w:rsidP="005D2AB7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p w:rsidR="00986766" w:rsidRDefault="00986766" w:rsidP="005D2AB7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p w:rsidR="00986766" w:rsidRDefault="00986766" w:rsidP="005D2AB7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p w:rsidR="00986766" w:rsidRDefault="00986766" w:rsidP="005D2AB7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p w:rsidR="00986766" w:rsidRDefault="00986766" w:rsidP="005D2AB7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p w:rsidR="00986766" w:rsidRDefault="00986766" w:rsidP="005D2AB7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p w:rsidR="00986766" w:rsidRDefault="00986766" w:rsidP="005D2AB7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p w:rsidR="00986766" w:rsidRDefault="00986766" w:rsidP="005D2AB7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p w:rsidR="00986766" w:rsidRDefault="00986766" w:rsidP="005D2AB7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p w:rsidR="00986766" w:rsidRDefault="00986766" w:rsidP="005D2AB7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p w:rsidR="00986766" w:rsidRDefault="00986766" w:rsidP="005D2AB7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p w:rsidR="00986766" w:rsidRDefault="00986766" w:rsidP="005D2AB7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p w:rsidR="00986766" w:rsidRDefault="00986766" w:rsidP="005D2AB7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p w:rsidR="00986766" w:rsidRDefault="00986766" w:rsidP="005D2AB7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p w:rsidR="00986766" w:rsidRDefault="00986766" w:rsidP="005D2AB7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p w:rsidR="00986766" w:rsidRDefault="00986766" w:rsidP="005D2AB7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p w:rsidR="00986766" w:rsidRDefault="00986766" w:rsidP="005D2AB7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p w:rsidR="00986766" w:rsidRDefault="00986766" w:rsidP="005D2AB7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p w:rsidR="00986766" w:rsidRDefault="00986766" w:rsidP="005D2AB7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p w:rsidR="00986766" w:rsidRDefault="00986766" w:rsidP="005D2AB7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p w:rsidR="00986766" w:rsidRDefault="00986766" w:rsidP="005D2AB7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p w:rsidR="00986766" w:rsidRDefault="00986766" w:rsidP="005D2AB7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p w:rsidR="00986766" w:rsidRDefault="00986766" w:rsidP="005D2AB7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p w:rsidR="00986766" w:rsidRDefault="00986766" w:rsidP="005D2AB7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p w:rsidR="00986766" w:rsidRDefault="00986766" w:rsidP="005D2AB7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p w:rsidR="00986766" w:rsidRDefault="00986766" w:rsidP="005D2AB7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p w:rsidR="00986766" w:rsidRDefault="00986766" w:rsidP="005D2AB7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p w:rsidR="00986766" w:rsidRDefault="00986766" w:rsidP="005D2AB7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p w:rsidR="00986766" w:rsidRDefault="00986766" w:rsidP="005D2AB7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p w:rsidR="00986766" w:rsidRDefault="00986766" w:rsidP="005D2AB7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p w:rsidR="00986766" w:rsidRDefault="00986766" w:rsidP="005D2AB7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p w:rsidR="00986766" w:rsidRDefault="00986766" w:rsidP="005D2AB7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p w:rsidR="00986766" w:rsidRDefault="00986766" w:rsidP="005D2AB7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p w:rsidR="00986766" w:rsidRDefault="00986766" w:rsidP="005D2AB7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p w:rsidR="00986766" w:rsidRDefault="00986766" w:rsidP="005D2AB7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p w:rsidR="00986766" w:rsidRDefault="00986766" w:rsidP="005D2AB7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p w:rsidR="00986766" w:rsidRDefault="00986766" w:rsidP="005D2AB7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p w:rsidR="00986766" w:rsidRDefault="00986766" w:rsidP="005D2AB7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p w:rsidR="00986766" w:rsidRDefault="00986766" w:rsidP="005D2AB7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p w:rsidR="00B63C61" w:rsidRDefault="00B63C61" w:rsidP="005D2AB7">
      <w:pPr>
        <w:tabs>
          <w:tab w:val="left" w:pos="9071"/>
        </w:tabs>
        <w:ind w:right="-1"/>
        <w:jc w:val="both"/>
        <w:rPr>
          <w:sz w:val="22"/>
          <w:szCs w:val="22"/>
        </w:rPr>
      </w:pPr>
      <w:proofErr w:type="spellStart"/>
      <w:r w:rsidRPr="00B63C61">
        <w:rPr>
          <w:sz w:val="22"/>
          <w:szCs w:val="22"/>
        </w:rPr>
        <w:t>Э.А.Тихомолова</w:t>
      </w:r>
      <w:proofErr w:type="spellEnd"/>
    </w:p>
    <w:p w:rsidR="00F90A5F" w:rsidRPr="00B63C61" w:rsidRDefault="005D728D" w:rsidP="005D2AB7">
      <w:pPr>
        <w:tabs>
          <w:tab w:val="left" w:pos="9071"/>
        </w:tabs>
        <w:ind w:right="-1"/>
        <w:jc w:val="both"/>
        <w:rPr>
          <w:sz w:val="22"/>
          <w:szCs w:val="22"/>
        </w:rPr>
      </w:pPr>
      <w:r w:rsidRPr="00B63C61">
        <w:rPr>
          <w:sz w:val="22"/>
          <w:szCs w:val="22"/>
        </w:rPr>
        <w:t xml:space="preserve"> </w:t>
      </w:r>
      <w:r w:rsidR="00BE690D" w:rsidRPr="00B63C61">
        <w:rPr>
          <w:sz w:val="22"/>
          <w:szCs w:val="22"/>
        </w:rPr>
        <w:t>3-71-84</w:t>
      </w:r>
    </w:p>
    <w:sectPr w:rsidR="00F90A5F" w:rsidRPr="00B63C61" w:rsidSect="00986766">
      <w:pgSz w:w="12240" w:h="15840"/>
      <w:pgMar w:top="851" w:right="851" w:bottom="851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96E"/>
    <w:rsid w:val="00017511"/>
    <w:rsid w:val="00017C50"/>
    <w:rsid w:val="000351DE"/>
    <w:rsid w:val="0006042F"/>
    <w:rsid w:val="0007544A"/>
    <w:rsid w:val="000A06F8"/>
    <w:rsid w:val="000B33AD"/>
    <w:rsid w:val="000B7BDF"/>
    <w:rsid w:val="000C3C52"/>
    <w:rsid w:val="00101172"/>
    <w:rsid w:val="001060BF"/>
    <w:rsid w:val="001179F5"/>
    <w:rsid w:val="001311B9"/>
    <w:rsid w:val="00141F62"/>
    <w:rsid w:val="001435AF"/>
    <w:rsid w:val="00155683"/>
    <w:rsid w:val="00171B01"/>
    <w:rsid w:val="001A6796"/>
    <w:rsid w:val="001D156F"/>
    <w:rsid w:val="001E66A6"/>
    <w:rsid w:val="00204ADF"/>
    <w:rsid w:val="0020519C"/>
    <w:rsid w:val="002601BC"/>
    <w:rsid w:val="002826EF"/>
    <w:rsid w:val="002B04BA"/>
    <w:rsid w:val="002F65AF"/>
    <w:rsid w:val="003112D6"/>
    <w:rsid w:val="00313F7F"/>
    <w:rsid w:val="00325AE6"/>
    <w:rsid w:val="00330113"/>
    <w:rsid w:val="0033176A"/>
    <w:rsid w:val="00334887"/>
    <w:rsid w:val="003468C2"/>
    <w:rsid w:val="00354287"/>
    <w:rsid w:val="00383FAD"/>
    <w:rsid w:val="00385337"/>
    <w:rsid w:val="00395FF3"/>
    <w:rsid w:val="003A10BF"/>
    <w:rsid w:val="003B1AAB"/>
    <w:rsid w:val="003C3146"/>
    <w:rsid w:val="003F32DF"/>
    <w:rsid w:val="003F76C4"/>
    <w:rsid w:val="004047ED"/>
    <w:rsid w:val="00417C8D"/>
    <w:rsid w:val="004313BC"/>
    <w:rsid w:val="00455A42"/>
    <w:rsid w:val="0045665E"/>
    <w:rsid w:val="00457C77"/>
    <w:rsid w:val="0047136D"/>
    <w:rsid w:val="00485F05"/>
    <w:rsid w:val="004E2FCF"/>
    <w:rsid w:val="004F60C2"/>
    <w:rsid w:val="00540B91"/>
    <w:rsid w:val="0055000A"/>
    <w:rsid w:val="00564B10"/>
    <w:rsid w:val="0057607E"/>
    <w:rsid w:val="00583FE4"/>
    <w:rsid w:val="005D059E"/>
    <w:rsid w:val="005D2159"/>
    <w:rsid w:val="005D2AB7"/>
    <w:rsid w:val="005D728D"/>
    <w:rsid w:val="005E435A"/>
    <w:rsid w:val="005F1F7D"/>
    <w:rsid w:val="006036A2"/>
    <w:rsid w:val="006063BA"/>
    <w:rsid w:val="00611A21"/>
    <w:rsid w:val="006273EF"/>
    <w:rsid w:val="0062752F"/>
    <w:rsid w:val="006516B2"/>
    <w:rsid w:val="00653538"/>
    <w:rsid w:val="0066462C"/>
    <w:rsid w:val="0067782A"/>
    <w:rsid w:val="006C7FAD"/>
    <w:rsid w:val="006E0DA1"/>
    <w:rsid w:val="00726C89"/>
    <w:rsid w:val="0072709D"/>
    <w:rsid w:val="00733165"/>
    <w:rsid w:val="00736794"/>
    <w:rsid w:val="007410D7"/>
    <w:rsid w:val="007462C4"/>
    <w:rsid w:val="00747587"/>
    <w:rsid w:val="0077402F"/>
    <w:rsid w:val="0077514B"/>
    <w:rsid w:val="007B33E9"/>
    <w:rsid w:val="007C4156"/>
    <w:rsid w:val="007C5345"/>
    <w:rsid w:val="007E421E"/>
    <w:rsid w:val="007F0625"/>
    <w:rsid w:val="00812A44"/>
    <w:rsid w:val="00812F71"/>
    <w:rsid w:val="00834E47"/>
    <w:rsid w:val="00847642"/>
    <w:rsid w:val="0085143C"/>
    <w:rsid w:val="00854048"/>
    <w:rsid w:val="00871305"/>
    <w:rsid w:val="008713F7"/>
    <w:rsid w:val="00876658"/>
    <w:rsid w:val="00885ED2"/>
    <w:rsid w:val="008C788E"/>
    <w:rsid w:val="008D0CC8"/>
    <w:rsid w:val="008F0CB0"/>
    <w:rsid w:val="008F73E3"/>
    <w:rsid w:val="009015B8"/>
    <w:rsid w:val="00920E5B"/>
    <w:rsid w:val="00936D34"/>
    <w:rsid w:val="00941149"/>
    <w:rsid w:val="00982F6D"/>
    <w:rsid w:val="00986766"/>
    <w:rsid w:val="009A6D7F"/>
    <w:rsid w:val="009B4D74"/>
    <w:rsid w:val="009B5B35"/>
    <w:rsid w:val="009C3802"/>
    <w:rsid w:val="009C5DBF"/>
    <w:rsid w:val="009D02AA"/>
    <w:rsid w:val="009E63FC"/>
    <w:rsid w:val="009F41E8"/>
    <w:rsid w:val="00A1611E"/>
    <w:rsid w:val="00A224DA"/>
    <w:rsid w:val="00A26C30"/>
    <w:rsid w:val="00A31E38"/>
    <w:rsid w:val="00A32A0F"/>
    <w:rsid w:val="00A56873"/>
    <w:rsid w:val="00A739AF"/>
    <w:rsid w:val="00A76CFB"/>
    <w:rsid w:val="00A94680"/>
    <w:rsid w:val="00A96894"/>
    <w:rsid w:val="00AB6BC8"/>
    <w:rsid w:val="00AD4F01"/>
    <w:rsid w:val="00AE355E"/>
    <w:rsid w:val="00B26135"/>
    <w:rsid w:val="00B35E17"/>
    <w:rsid w:val="00B53AA4"/>
    <w:rsid w:val="00B62724"/>
    <w:rsid w:val="00B63C61"/>
    <w:rsid w:val="00B82600"/>
    <w:rsid w:val="00B83C26"/>
    <w:rsid w:val="00B93B04"/>
    <w:rsid w:val="00BA16DE"/>
    <w:rsid w:val="00BA184D"/>
    <w:rsid w:val="00BA1CCE"/>
    <w:rsid w:val="00BB1751"/>
    <w:rsid w:val="00BB71C8"/>
    <w:rsid w:val="00BC3AAA"/>
    <w:rsid w:val="00BE096E"/>
    <w:rsid w:val="00BE690D"/>
    <w:rsid w:val="00BF035C"/>
    <w:rsid w:val="00C04C0A"/>
    <w:rsid w:val="00C0562C"/>
    <w:rsid w:val="00C308CD"/>
    <w:rsid w:val="00C61D67"/>
    <w:rsid w:val="00C9359C"/>
    <w:rsid w:val="00C93A48"/>
    <w:rsid w:val="00CA4F49"/>
    <w:rsid w:val="00CA69C3"/>
    <w:rsid w:val="00CB165C"/>
    <w:rsid w:val="00CB1CB5"/>
    <w:rsid w:val="00CC1426"/>
    <w:rsid w:val="00CC7299"/>
    <w:rsid w:val="00CE51E7"/>
    <w:rsid w:val="00CE6840"/>
    <w:rsid w:val="00D0721C"/>
    <w:rsid w:val="00D52694"/>
    <w:rsid w:val="00D52BAB"/>
    <w:rsid w:val="00D53687"/>
    <w:rsid w:val="00D653E2"/>
    <w:rsid w:val="00D73182"/>
    <w:rsid w:val="00D74ED6"/>
    <w:rsid w:val="00D82F68"/>
    <w:rsid w:val="00D8408E"/>
    <w:rsid w:val="00D86A4C"/>
    <w:rsid w:val="00DA3703"/>
    <w:rsid w:val="00DC6A2E"/>
    <w:rsid w:val="00DE662E"/>
    <w:rsid w:val="00E045B1"/>
    <w:rsid w:val="00E11445"/>
    <w:rsid w:val="00E2594B"/>
    <w:rsid w:val="00E554E8"/>
    <w:rsid w:val="00E836AE"/>
    <w:rsid w:val="00EA2096"/>
    <w:rsid w:val="00EC4824"/>
    <w:rsid w:val="00EF10A6"/>
    <w:rsid w:val="00F1498B"/>
    <w:rsid w:val="00F32439"/>
    <w:rsid w:val="00F74C9F"/>
    <w:rsid w:val="00F75F8A"/>
    <w:rsid w:val="00F7797F"/>
    <w:rsid w:val="00F821E9"/>
    <w:rsid w:val="00F82665"/>
    <w:rsid w:val="00F90A5F"/>
    <w:rsid w:val="00FB6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 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BC3AA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C308CD"/>
    <w:rPr>
      <w:rFonts w:ascii="Arial" w:hAnsi="Arial" w:cs="Arial"/>
      <w:sz w:val="28"/>
      <w:szCs w:val="28"/>
      <w:lang w:val="ru-RU" w:eastAsia="ru-RU" w:bidi="ar-SA"/>
    </w:rPr>
  </w:style>
  <w:style w:type="paragraph" w:customStyle="1" w:styleId="NoSpacing">
    <w:name w:val="No Spacing"/>
    <w:link w:val="aa"/>
    <w:rsid w:val="00395FF3"/>
    <w:pPr>
      <w:autoSpaceDE w:val="0"/>
      <w:autoSpaceDN w:val="0"/>
    </w:pPr>
    <w:rPr>
      <w:sz w:val="24"/>
      <w:szCs w:val="24"/>
    </w:rPr>
  </w:style>
  <w:style w:type="character" w:customStyle="1" w:styleId="aa">
    <w:name w:val="Без интервала Знак"/>
    <w:link w:val="NoSpacing"/>
    <w:locked/>
    <w:rsid w:val="00395FF3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0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2</cp:revision>
  <cp:lastPrinted>2022-08-30T07:44:00Z</cp:lastPrinted>
  <dcterms:created xsi:type="dcterms:W3CDTF">2022-08-31T06:42:00Z</dcterms:created>
  <dcterms:modified xsi:type="dcterms:W3CDTF">2022-08-31T06:42:00Z</dcterms:modified>
</cp:coreProperties>
</file>