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5F" w:rsidRDefault="00F90A5F" w:rsidP="005D2AB7">
      <w:pPr>
        <w:ind w:right="5243"/>
        <w:rPr>
          <w:sz w:val="24"/>
          <w:szCs w:val="24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Pr="00C925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643"/>
        <w:gridCol w:w="5138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EC3CC7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EC3CC7">
              <w:rPr>
                <w:sz w:val="28"/>
                <w:szCs w:val="28"/>
              </w:rPr>
              <w:t xml:space="preserve">От </w:t>
            </w:r>
            <w:r w:rsidR="003877F9" w:rsidRPr="00EC3CC7">
              <w:rPr>
                <w:sz w:val="28"/>
                <w:szCs w:val="28"/>
              </w:rPr>
              <w:t xml:space="preserve"> 18.07.2023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C925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  <w:lang w:val="en-US"/>
              </w:rPr>
            </w:pPr>
            <w:r w:rsidRPr="00EC3CC7">
              <w:rPr>
                <w:sz w:val="28"/>
                <w:szCs w:val="28"/>
              </w:rPr>
              <w:t xml:space="preserve">№ </w:t>
            </w:r>
            <w:r w:rsidR="003877F9" w:rsidRPr="00EC3CC7">
              <w:rPr>
                <w:sz w:val="28"/>
                <w:szCs w:val="28"/>
              </w:rPr>
              <w:t xml:space="preserve"> 4205</w:t>
            </w:r>
          </w:p>
        </w:tc>
      </w:tr>
      <w:tr w:rsidR="00463063" w:rsidRPr="00F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63" w:rsidRPr="00EC3CC7" w:rsidRDefault="00463063" w:rsidP="00463063">
            <w:pPr>
              <w:jc w:val="center"/>
              <w:rPr>
                <w:bCs/>
                <w:sz w:val="28"/>
                <w:szCs w:val="28"/>
              </w:rPr>
            </w:pPr>
          </w:p>
          <w:p w:rsidR="00F34FCB" w:rsidRPr="00EC3CC7" w:rsidRDefault="00F34FCB" w:rsidP="00F34FCB">
            <w:pPr>
              <w:jc w:val="center"/>
              <w:rPr>
                <w:b/>
                <w:bCs/>
                <w:sz w:val="28"/>
                <w:szCs w:val="28"/>
              </w:rPr>
            </w:pPr>
            <w:r w:rsidRPr="00EC3CC7">
              <w:rPr>
                <w:b/>
                <w:bCs/>
                <w:sz w:val="28"/>
                <w:szCs w:val="28"/>
              </w:rPr>
              <w:t xml:space="preserve">О </w:t>
            </w:r>
            <w:proofErr w:type="gramStart"/>
            <w:r w:rsidRPr="00EC3CC7">
              <w:rPr>
                <w:b/>
                <w:bCs/>
                <w:sz w:val="28"/>
                <w:szCs w:val="28"/>
              </w:rPr>
              <w:t>предоставлении</w:t>
            </w:r>
            <w:proofErr w:type="gramEnd"/>
            <w:r w:rsidRPr="00EC3CC7">
              <w:rPr>
                <w:b/>
                <w:bCs/>
                <w:sz w:val="28"/>
                <w:szCs w:val="28"/>
              </w:rPr>
              <w:t xml:space="preserve"> разрешения на осуществление условно</w:t>
            </w:r>
          </w:p>
          <w:p w:rsidR="00767D33" w:rsidRPr="00EC3CC7" w:rsidRDefault="00F34FCB" w:rsidP="00F34FCB">
            <w:pPr>
              <w:jc w:val="center"/>
              <w:rPr>
                <w:b/>
                <w:bCs/>
                <w:sz w:val="28"/>
                <w:szCs w:val="28"/>
              </w:rPr>
            </w:pPr>
            <w:r w:rsidRPr="00EC3CC7">
              <w:rPr>
                <w:b/>
                <w:bCs/>
                <w:sz w:val="28"/>
                <w:szCs w:val="28"/>
              </w:rPr>
              <w:t>разрешенного вида использования земельного участка «Служебные г</w:t>
            </w:r>
            <w:r w:rsidRPr="00EC3CC7">
              <w:rPr>
                <w:b/>
                <w:bCs/>
                <w:sz w:val="28"/>
                <w:szCs w:val="28"/>
              </w:rPr>
              <w:t>а</w:t>
            </w:r>
            <w:r w:rsidRPr="00EC3CC7">
              <w:rPr>
                <w:b/>
                <w:bCs/>
                <w:sz w:val="28"/>
                <w:szCs w:val="28"/>
              </w:rPr>
              <w:t>ражи» для земельного участка, расположенного по адресу: Российская Федерация, Нижегородская область, городской округ город Бор, Ситниковский сельсовет,</w:t>
            </w:r>
            <w:r w:rsidR="00EC79ED" w:rsidRPr="00EC79ED">
              <w:rPr>
                <w:b/>
                <w:bCs/>
                <w:sz w:val="28"/>
                <w:szCs w:val="28"/>
              </w:rPr>
              <w:t xml:space="preserve"> </w:t>
            </w:r>
            <w:r w:rsidRPr="00EC3CC7">
              <w:rPr>
                <w:b/>
                <w:bCs/>
                <w:sz w:val="28"/>
                <w:szCs w:val="28"/>
              </w:rPr>
              <w:t>п. Железнодорожный, ул. Центральная, д. 12</w:t>
            </w:r>
          </w:p>
          <w:p w:rsidR="00463063" w:rsidRPr="0066071F" w:rsidRDefault="0066071F" w:rsidP="0046306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463063" w:rsidRPr="003F736E" w:rsidTr="00EC79ED">
        <w:tblPrEx>
          <w:tblCellMar>
            <w:top w:w="0" w:type="dxa"/>
            <w:bottom w:w="0" w:type="dxa"/>
          </w:tblCellMar>
        </w:tblPrEx>
        <w:trPr>
          <w:trHeight w:val="10479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33F" w:rsidRPr="00EC3CC7" w:rsidRDefault="000034E1" w:rsidP="00EC79ED">
            <w:pPr>
              <w:spacing w:line="276" w:lineRule="auto"/>
              <w:ind w:right="-1" w:firstLine="885"/>
              <w:jc w:val="both"/>
              <w:rPr>
                <w:sz w:val="28"/>
                <w:szCs w:val="28"/>
              </w:rPr>
            </w:pPr>
            <w:proofErr w:type="gramStart"/>
            <w:r w:rsidRPr="00EC3CC7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5C4865" w:rsidRPr="00EC3CC7">
              <w:rPr>
                <w:sz w:val="28"/>
                <w:szCs w:val="28"/>
              </w:rPr>
              <w:t>12.07</w:t>
            </w:r>
            <w:r w:rsidRPr="00EC3CC7">
              <w:rPr>
                <w:sz w:val="28"/>
                <w:szCs w:val="28"/>
              </w:rPr>
              <w:t xml:space="preserve">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14.07.2023 № 6 администрация городского округа </w:t>
            </w:r>
            <w:proofErr w:type="gramEnd"/>
          </w:p>
          <w:p w:rsidR="000034E1" w:rsidRPr="00EC3CC7" w:rsidRDefault="000034E1" w:rsidP="00EC79ED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EC3CC7">
              <w:rPr>
                <w:sz w:val="28"/>
                <w:szCs w:val="28"/>
              </w:rPr>
              <w:t>г. Бор постановляет:</w:t>
            </w:r>
          </w:p>
          <w:p w:rsidR="000034E1" w:rsidRPr="00EC3CC7" w:rsidRDefault="00F34FCB" w:rsidP="00EC79E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C3CC7">
              <w:rPr>
                <w:sz w:val="28"/>
                <w:szCs w:val="28"/>
              </w:rPr>
              <w:t xml:space="preserve">1. Установить для земельного участка проектной площадью 110 кв.м., расположенного по адресу: </w:t>
            </w:r>
            <w:proofErr w:type="gramStart"/>
            <w:r w:rsidRPr="00EC3CC7">
              <w:rPr>
                <w:sz w:val="28"/>
                <w:szCs w:val="28"/>
              </w:rPr>
              <w:t>Российская Федерация, Нижегородская область, городской округ город Бор, Ситниковский сельсовет, п. Железнодорожный, ул. Центральная, д. 12, условно разрешенный вид использования земельного участка «Служебные г</w:t>
            </w:r>
            <w:r w:rsidRPr="00EC3CC7">
              <w:rPr>
                <w:sz w:val="28"/>
                <w:szCs w:val="28"/>
              </w:rPr>
              <w:t>а</w:t>
            </w:r>
            <w:r w:rsidRPr="00EC3CC7">
              <w:rPr>
                <w:sz w:val="28"/>
                <w:szCs w:val="28"/>
              </w:rPr>
              <w:t>ражи»,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общественно-деловой застройки местного значения удаленных сельских центров»</w:t>
            </w:r>
            <w:r w:rsidR="003E133F" w:rsidRPr="00EC3CC7">
              <w:rPr>
                <w:sz w:val="28"/>
                <w:szCs w:val="28"/>
              </w:rPr>
              <w:t>.</w:t>
            </w:r>
            <w:proofErr w:type="gramEnd"/>
          </w:p>
          <w:p w:rsidR="00463063" w:rsidRDefault="000034E1" w:rsidP="00EC79ED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CC7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 городского округа г. Бор (</w:t>
            </w:r>
            <w:proofErr w:type="spellStart"/>
            <w:r w:rsidRPr="00EC3CC7">
              <w:rPr>
                <w:rFonts w:ascii="Times New Roman" w:hAnsi="Times New Roman" w:cs="Times New Roman"/>
                <w:sz w:val="28"/>
                <w:szCs w:val="28"/>
              </w:rPr>
              <w:t>Е.А.Копцова</w:t>
            </w:r>
            <w:proofErr w:type="spellEnd"/>
            <w:r w:rsidRPr="00EC3CC7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EC3CC7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463063" w:rsidRPr="00EC3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55F" w:rsidRPr="0066071F" w:rsidRDefault="00C9255F" w:rsidP="000034E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F9" w:rsidRPr="00EC3CC7" w:rsidRDefault="003877F9" w:rsidP="000034E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CC7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</w:t>
            </w:r>
            <w:r w:rsidR="00EC3CC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C3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А.В. Боровский</w:t>
            </w:r>
          </w:p>
          <w:p w:rsidR="0066071F" w:rsidRDefault="0066071F" w:rsidP="0066071F">
            <w:pPr>
              <w:tabs>
                <w:tab w:val="left" w:pos="9071"/>
              </w:tabs>
              <w:ind w:right="-1"/>
              <w:jc w:val="both"/>
              <w:rPr>
                <w:sz w:val="24"/>
                <w:szCs w:val="24"/>
                <w:lang w:val="en-US"/>
              </w:rPr>
            </w:pPr>
          </w:p>
          <w:p w:rsidR="0066071F" w:rsidRDefault="0066071F" w:rsidP="0066071F">
            <w:pPr>
              <w:tabs>
                <w:tab w:val="left" w:pos="9071"/>
              </w:tabs>
              <w:ind w:right="-1"/>
              <w:jc w:val="both"/>
              <w:rPr>
                <w:sz w:val="24"/>
                <w:szCs w:val="24"/>
                <w:lang w:val="en-US"/>
              </w:rPr>
            </w:pPr>
          </w:p>
          <w:p w:rsidR="0066071F" w:rsidRPr="00C9255F" w:rsidRDefault="0066071F" w:rsidP="0066071F">
            <w:pPr>
              <w:tabs>
                <w:tab w:val="left" w:pos="9071"/>
              </w:tabs>
              <w:ind w:right="-1"/>
              <w:jc w:val="both"/>
              <w:rPr>
                <w:sz w:val="24"/>
                <w:szCs w:val="24"/>
              </w:rPr>
            </w:pPr>
            <w:r w:rsidRPr="00C9255F">
              <w:rPr>
                <w:sz w:val="24"/>
                <w:szCs w:val="24"/>
              </w:rPr>
              <w:t>Д.А. Кузнецова</w:t>
            </w:r>
          </w:p>
          <w:p w:rsidR="0066071F" w:rsidRPr="00C9255F" w:rsidRDefault="0066071F" w:rsidP="0066071F">
            <w:pPr>
              <w:tabs>
                <w:tab w:val="left" w:pos="9071"/>
              </w:tabs>
              <w:ind w:right="-1"/>
              <w:jc w:val="both"/>
              <w:rPr>
                <w:sz w:val="24"/>
                <w:szCs w:val="24"/>
              </w:rPr>
            </w:pPr>
            <w:r w:rsidRPr="00C9255F">
              <w:rPr>
                <w:sz w:val="24"/>
                <w:szCs w:val="24"/>
              </w:rPr>
              <w:t xml:space="preserve"> 3-71-84</w:t>
            </w:r>
          </w:p>
          <w:p w:rsidR="00EC79ED" w:rsidRDefault="00EC79ED" w:rsidP="000034E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F9" w:rsidRPr="00EC79ED" w:rsidRDefault="003877F9" w:rsidP="00EC79ED"/>
        </w:tc>
      </w:tr>
    </w:tbl>
    <w:p w:rsidR="00EC3CC7" w:rsidRPr="00C9255F" w:rsidRDefault="00EC3CC7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sectPr w:rsidR="00EC3CC7" w:rsidRPr="00C9255F" w:rsidSect="00C9255F">
      <w:pgSz w:w="11907" w:h="16840" w:code="9"/>
      <w:pgMar w:top="567" w:right="851" w:bottom="51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4E1"/>
    <w:rsid w:val="00003ADB"/>
    <w:rsid w:val="000048D1"/>
    <w:rsid w:val="00017511"/>
    <w:rsid w:val="00017C50"/>
    <w:rsid w:val="000351DE"/>
    <w:rsid w:val="00065A39"/>
    <w:rsid w:val="00074365"/>
    <w:rsid w:val="000A06F8"/>
    <w:rsid w:val="000A1D13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0D34"/>
    <w:rsid w:val="001E3CC2"/>
    <w:rsid w:val="001E66A6"/>
    <w:rsid w:val="001E7AD5"/>
    <w:rsid w:val="00204ADF"/>
    <w:rsid w:val="00240ACF"/>
    <w:rsid w:val="00243632"/>
    <w:rsid w:val="002528C0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877F9"/>
    <w:rsid w:val="00394F5E"/>
    <w:rsid w:val="003A0D9C"/>
    <w:rsid w:val="003A0EE6"/>
    <w:rsid w:val="003A10BF"/>
    <w:rsid w:val="003B1AAB"/>
    <w:rsid w:val="003C1503"/>
    <w:rsid w:val="003C255F"/>
    <w:rsid w:val="003C3146"/>
    <w:rsid w:val="003E1221"/>
    <w:rsid w:val="003E133F"/>
    <w:rsid w:val="003E39C5"/>
    <w:rsid w:val="003F1CA7"/>
    <w:rsid w:val="003F32DF"/>
    <w:rsid w:val="00407537"/>
    <w:rsid w:val="004472A0"/>
    <w:rsid w:val="00451114"/>
    <w:rsid w:val="00455A42"/>
    <w:rsid w:val="00457C77"/>
    <w:rsid w:val="00463063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24380"/>
    <w:rsid w:val="00534C2C"/>
    <w:rsid w:val="00540A32"/>
    <w:rsid w:val="00540B91"/>
    <w:rsid w:val="0055000A"/>
    <w:rsid w:val="00562552"/>
    <w:rsid w:val="0057607E"/>
    <w:rsid w:val="00583FE4"/>
    <w:rsid w:val="005C1D5D"/>
    <w:rsid w:val="005C4865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35084"/>
    <w:rsid w:val="006519C9"/>
    <w:rsid w:val="00653538"/>
    <w:rsid w:val="0066071F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67D33"/>
    <w:rsid w:val="0077402F"/>
    <w:rsid w:val="007A3ECC"/>
    <w:rsid w:val="007B33E9"/>
    <w:rsid w:val="007B7294"/>
    <w:rsid w:val="007C2957"/>
    <w:rsid w:val="007C2AF7"/>
    <w:rsid w:val="007C4C1B"/>
    <w:rsid w:val="007D1C8F"/>
    <w:rsid w:val="007E0E1E"/>
    <w:rsid w:val="007E421E"/>
    <w:rsid w:val="007F0625"/>
    <w:rsid w:val="007F1D2B"/>
    <w:rsid w:val="007F7FF3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D66E0"/>
    <w:rsid w:val="009E63FC"/>
    <w:rsid w:val="009E6444"/>
    <w:rsid w:val="009F41E8"/>
    <w:rsid w:val="00A1611E"/>
    <w:rsid w:val="00A24BF3"/>
    <w:rsid w:val="00A24EB8"/>
    <w:rsid w:val="00A26C30"/>
    <w:rsid w:val="00A32A0F"/>
    <w:rsid w:val="00A56873"/>
    <w:rsid w:val="00A56EC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AF1F95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C3551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255F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1517"/>
    <w:rsid w:val="00DD164B"/>
    <w:rsid w:val="00DD2213"/>
    <w:rsid w:val="00E045B1"/>
    <w:rsid w:val="00E11445"/>
    <w:rsid w:val="00E2594B"/>
    <w:rsid w:val="00E463DF"/>
    <w:rsid w:val="00E554E8"/>
    <w:rsid w:val="00E61E0B"/>
    <w:rsid w:val="00E836AE"/>
    <w:rsid w:val="00EA2096"/>
    <w:rsid w:val="00EA61C2"/>
    <w:rsid w:val="00EC3CC7"/>
    <w:rsid w:val="00EC4824"/>
    <w:rsid w:val="00EC79ED"/>
    <w:rsid w:val="00F02E89"/>
    <w:rsid w:val="00F1498B"/>
    <w:rsid w:val="00F32439"/>
    <w:rsid w:val="00F34FCB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userito</cp:lastModifiedBy>
  <cp:revision>2</cp:revision>
  <cp:lastPrinted>2023-07-18T10:48:00Z</cp:lastPrinted>
  <dcterms:created xsi:type="dcterms:W3CDTF">2023-07-19T06:36:00Z</dcterms:created>
  <dcterms:modified xsi:type="dcterms:W3CDTF">2023-07-19T06:36:00Z</dcterms:modified>
</cp:coreProperties>
</file>