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28794B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28794B">
        <w:rPr>
          <w:sz w:val="36"/>
          <w:szCs w:val="36"/>
        </w:rPr>
        <w:t xml:space="preserve">Администрация </w:t>
      </w:r>
      <w:r w:rsidR="00BB71C8" w:rsidRPr="0028794B">
        <w:rPr>
          <w:sz w:val="36"/>
          <w:szCs w:val="36"/>
        </w:rPr>
        <w:t>городского округа город Бор</w:t>
      </w:r>
      <w:r w:rsidRPr="0028794B">
        <w:rPr>
          <w:sz w:val="36"/>
          <w:szCs w:val="36"/>
        </w:rPr>
        <w:t xml:space="preserve"> </w:t>
      </w:r>
    </w:p>
    <w:p w:rsidR="00F90A5F" w:rsidRPr="0028794B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28794B">
        <w:rPr>
          <w:sz w:val="36"/>
          <w:szCs w:val="36"/>
        </w:rPr>
        <w:t>Нижегородской области</w:t>
      </w:r>
    </w:p>
    <w:p w:rsidR="00F90A5F" w:rsidRPr="0028794B" w:rsidRDefault="00F90A5F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F90A5F" w:rsidRPr="0028794B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28794B">
        <w:rPr>
          <w:b/>
          <w:bCs/>
          <w:sz w:val="36"/>
          <w:szCs w:val="36"/>
        </w:rPr>
        <w:t>ПОСТАНОВЛЕНИЕ</w:t>
      </w:r>
    </w:p>
    <w:p w:rsidR="00F90A5F" w:rsidRPr="0028794B" w:rsidRDefault="00F90A5F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138"/>
      </w:tblGrid>
      <w:tr w:rsidR="00F90A5F" w:rsidRPr="0028794B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28794B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 w:rsidRPr="0028794B">
              <w:rPr>
                <w:sz w:val="28"/>
                <w:szCs w:val="28"/>
              </w:rPr>
              <w:t xml:space="preserve">От </w:t>
            </w:r>
            <w:r w:rsidR="00153EF4">
              <w:rPr>
                <w:sz w:val="28"/>
                <w:szCs w:val="28"/>
              </w:rPr>
              <w:t>31.01.2022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28794B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 w:rsidRPr="0028794B">
              <w:rPr>
                <w:sz w:val="28"/>
                <w:szCs w:val="28"/>
              </w:rPr>
              <w:t xml:space="preserve">№ </w:t>
            </w:r>
            <w:r w:rsidR="00153EF4">
              <w:rPr>
                <w:sz w:val="28"/>
                <w:szCs w:val="28"/>
              </w:rPr>
              <w:t>413</w:t>
            </w:r>
          </w:p>
        </w:tc>
      </w:tr>
    </w:tbl>
    <w:p w:rsidR="00153EF4" w:rsidRPr="0028794B" w:rsidRDefault="00153EF4" w:rsidP="005D2AB7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F90A5F" w:rsidRPr="0028794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313CD" w:rsidRPr="0028794B" w:rsidRDefault="000313CD" w:rsidP="000313CD">
            <w:pPr>
              <w:widowControl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8794B">
              <w:rPr>
                <w:b/>
                <w:bCs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0313CD" w:rsidRPr="0028794B" w:rsidRDefault="000313CD" w:rsidP="000313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4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8794B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Профилактика правонарушений и противодействие проявлениям терроризма и экстремизма на территории городского округа г. Бор»</w:t>
            </w:r>
            <w:r w:rsidRPr="00287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утверждённую постановлением администрации городского округа г. Бор </w:t>
            </w:r>
          </w:p>
          <w:p w:rsidR="000313CD" w:rsidRPr="0028794B" w:rsidRDefault="000313CD" w:rsidP="000313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4B">
              <w:rPr>
                <w:rFonts w:ascii="Times New Roman" w:hAnsi="Times New Roman" w:cs="Times New Roman"/>
                <w:b/>
                <w:sz w:val="28"/>
                <w:szCs w:val="28"/>
              </w:rPr>
              <w:t>от 10.11.2016 № 5278</w:t>
            </w:r>
          </w:p>
          <w:p w:rsidR="00153EF4" w:rsidRPr="0028794B" w:rsidRDefault="00153EF4" w:rsidP="002F4F85">
            <w:pPr>
              <w:pStyle w:val="Heading"/>
              <w:ind w:left="6" w:firstLine="54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313CD" w:rsidRPr="0028794B" w:rsidRDefault="000313CD" w:rsidP="00B134FF">
            <w:pPr>
              <w:widowControl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28794B">
              <w:rPr>
                <w:sz w:val="28"/>
                <w:szCs w:val="28"/>
              </w:rPr>
              <w:t xml:space="preserve">В соответствии со </w:t>
            </w:r>
            <w:hyperlink r:id="rId6" w:history="1">
              <w:r w:rsidRPr="0028794B">
                <w:rPr>
                  <w:sz w:val="28"/>
                  <w:szCs w:val="28"/>
                </w:rPr>
                <w:t>статьей 179</w:t>
              </w:r>
            </w:hyperlink>
            <w:r w:rsidRPr="0028794B">
              <w:rPr>
                <w:sz w:val="28"/>
                <w:szCs w:val="28"/>
              </w:rPr>
              <w:t xml:space="preserve"> Бюджетного кодекса РФ, Федеральным законом от 28.06.2014 № 172-ФЗ «О стратегическом планировании в Российской Федерации», </w:t>
            </w:r>
            <w:hyperlink r:id="rId7" w:history="1">
              <w:r w:rsidRPr="0028794B">
                <w:rPr>
                  <w:sz w:val="28"/>
                  <w:szCs w:val="28"/>
                </w:rPr>
                <w:t>постановлением</w:t>
              </w:r>
            </w:hyperlink>
            <w:r w:rsidRPr="0028794B">
              <w:rPr>
                <w:sz w:val="28"/>
                <w:szCs w:val="28"/>
              </w:rPr>
              <w:t xml:space="preserve"> администрации городского округа город Бор от 16.10.2014 N 7124 "Об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(ведомственных) программ городского округа город Бор» администрация городского округа г. Бор </w:t>
            </w:r>
            <w:r w:rsidRPr="0028794B">
              <w:rPr>
                <w:b/>
                <w:sz w:val="28"/>
                <w:szCs w:val="28"/>
              </w:rPr>
              <w:t>постановляет</w:t>
            </w:r>
            <w:r w:rsidRPr="0028794B">
              <w:rPr>
                <w:sz w:val="28"/>
                <w:szCs w:val="28"/>
              </w:rPr>
              <w:t>:</w:t>
            </w:r>
          </w:p>
          <w:p w:rsidR="000313CD" w:rsidRPr="0028794B" w:rsidRDefault="000313CD" w:rsidP="00B134FF">
            <w:pPr>
              <w:widowControl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28794B">
              <w:rPr>
                <w:sz w:val="28"/>
                <w:szCs w:val="28"/>
              </w:rPr>
              <w:t>1. Внести изменения в муниципальную программу «</w:t>
            </w:r>
            <w:r w:rsidRPr="0028794B">
              <w:rPr>
                <w:bCs/>
                <w:spacing w:val="-10"/>
                <w:sz w:val="28"/>
                <w:szCs w:val="28"/>
              </w:rPr>
              <w:t>Профилактика правонарушений и противодействие проявлениям терроризма и экстремизма на территории городского округа г. Бор»</w:t>
            </w:r>
            <w:r w:rsidRPr="0028794B">
              <w:rPr>
                <w:bCs/>
                <w:sz w:val="28"/>
                <w:szCs w:val="28"/>
              </w:rPr>
              <w:t>, утвержденную постановлением администрации городского округа г. Бор от 10.11.2016 № 5278 (в редакции постановлений от 30.06.2017 № 3620, от 07.11.2017 № 6474, от 26.12.2017 № 7797</w:t>
            </w:r>
            <w:r w:rsidRPr="0028794B">
              <w:rPr>
                <w:sz w:val="28"/>
                <w:szCs w:val="28"/>
              </w:rPr>
              <w:t>, от 28.03.2018 № 1662, от 09.11.2018 №6438, от 09.11.2018  № 6452, от 12.08.2019 № 4400, от 05.11.2019 № 5929, от 02.12.2019 № 6470</w:t>
            </w:r>
            <w:r w:rsidR="007D5DEB" w:rsidRPr="0028794B">
              <w:rPr>
                <w:sz w:val="28"/>
                <w:szCs w:val="28"/>
              </w:rPr>
              <w:t>, от 20.12.2019 № 6895</w:t>
            </w:r>
            <w:r w:rsidR="00F647E9" w:rsidRPr="0028794B">
              <w:rPr>
                <w:sz w:val="28"/>
                <w:szCs w:val="28"/>
              </w:rPr>
              <w:t xml:space="preserve">, </w:t>
            </w:r>
            <w:r w:rsidR="00622B41" w:rsidRPr="0028794B">
              <w:rPr>
                <w:sz w:val="28"/>
                <w:szCs w:val="28"/>
              </w:rPr>
              <w:t>от 29.10.2020 № 4959, от 01.12.2020 № 5586, от 04.02.2021 № 557, от 05.07.2021 № 3365</w:t>
            </w:r>
            <w:r w:rsidR="00373F03">
              <w:rPr>
                <w:sz w:val="28"/>
                <w:szCs w:val="28"/>
              </w:rPr>
              <w:t>, от 01.11.2021 № 5516</w:t>
            </w:r>
            <w:r w:rsidRPr="0028794B">
              <w:rPr>
                <w:sz w:val="28"/>
                <w:szCs w:val="28"/>
              </w:rPr>
              <w:t>), изложив её в новой редакции согласно приложению к настоящему постановлению.</w:t>
            </w:r>
          </w:p>
          <w:p w:rsidR="00E836AE" w:rsidRPr="0028794B" w:rsidRDefault="000313CD" w:rsidP="00B134FF">
            <w:pPr>
              <w:ind w:right="-1" w:firstLine="743"/>
              <w:jc w:val="both"/>
            </w:pPr>
            <w:r w:rsidRPr="0028794B">
              <w:rPr>
                <w:sz w:val="28"/>
                <w:szCs w:val="28"/>
              </w:rPr>
              <w:t>2. Общему отделу администрации городского округа г.Бор (Е.А. Копцова) обеспечить размещение настоящего постановления на официальном сайте www.borcity.ru.</w:t>
            </w:r>
          </w:p>
        </w:tc>
      </w:tr>
    </w:tbl>
    <w:p w:rsidR="00504FF7" w:rsidRPr="0028794B" w:rsidRDefault="00504FF7" w:rsidP="00504FF7">
      <w:pPr>
        <w:tabs>
          <w:tab w:val="left" w:pos="9071"/>
        </w:tabs>
        <w:spacing w:line="360" w:lineRule="auto"/>
        <w:ind w:right="-1"/>
        <w:jc w:val="both"/>
      </w:pPr>
    </w:p>
    <w:p w:rsidR="00504FF7" w:rsidRPr="0028794B" w:rsidRDefault="00504FF7" w:rsidP="00504FF7">
      <w:pPr>
        <w:tabs>
          <w:tab w:val="left" w:pos="9071"/>
        </w:tabs>
        <w:spacing w:line="360" w:lineRule="auto"/>
        <w:ind w:right="-1"/>
        <w:jc w:val="both"/>
      </w:pPr>
    </w:p>
    <w:tbl>
      <w:tblPr>
        <w:tblW w:w="9781" w:type="dxa"/>
        <w:tblInd w:w="-34" w:type="dxa"/>
        <w:tblLayout w:type="fixed"/>
        <w:tblLook w:val="0000"/>
      </w:tblPr>
      <w:tblGrid>
        <w:gridCol w:w="4820"/>
        <w:gridCol w:w="4961"/>
      </w:tblGrid>
      <w:tr w:rsidR="00F90A5F" w:rsidRPr="0028794B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28794B" w:rsidRDefault="005233E9" w:rsidP="005233E9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28794B">
              <w:rPr>
                <w:sz w:val="28"/>
                <w:szCs w:val="28"/>
              </w:rPr>
              <w:t>Г</w:t>
            </w:r>
            <w:r w:rsidR="002826EF" w:rsidRPr="0028794B">
              <w:rPr>
                <w:sz w:val="28"/>
                <w:szCs w:val="28"/>
              </w:rPr>
              <w:t>л</w:t>
            </w:r>
            <w:r w:rsidR="00F90A5F" w:rsidRPr="0028794B">
              <w:rPr>
                <w:sz w:val="28"/>
                <w:szCs w:val="28"/>
              </w:rPr>
              <w:t>ав</w:t>
            </w:r>
            <w:r w:rsidR="00622B41" w:rsidRPr="0028794B">
              <w:rPr>
                <w:sz w:val="28"/>
                <w:szCs w:val="28"/>
              </w:rPr>
              <w:t>а</w:t>
            </w:r>
            <w:r w:rsidR="00F90A5F" w:rsidRPr="0028794B">
              <w:rPr>
                <w:sz w:val="28"/>
                <w:szCs w:val="28"/>
              </w:rPr>
              <w:t xml:space="preserve"> </w:t>
            </w:r>
            <w:r w:rsidR="00622B41" w:rsidRPr="0028794B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28794B" w:rsidRDefault="00F90A5F" w:rsidP="005233E9">
            <w:pPr>
              <w:pStyle w:val="1"/>
              <w:rPr>
                <w:rFonts w:ascii="Times New Roman" w:hAnsi="Times New Roman" w:cs="Times New Roman"/>
              </w:rPr>
            </w:pPr>
            <w:r w:rsidRPr="0028794B">
              <w:rPr>
                <w:rFonts w:ascii="Times New Roman" w:hAnsi="Times New Roman" w:cs="Times New Roman"/>
              </w:rPr>
              <w:t xml:space="preserve">        А.В. </w:t>
            </w:r>
            <w:r w:rsidR="00A30836" w:rsidRPr="0028794B">
              <w:rPr>
                <w:rFonts w:ascii="Times New Roman" w:hAnsi="Times New Roman" w:cs="Times New Roman"/>
              </w:rPr>
              <w:t>Боровский</w:t>
            </w:r>
          </w:p>
        </w:tc>
      </w:tr>
    </w:tbl>
    <w:p w:rsidR="00BB71C8" w:rsidRPr="0028794B" w:rsidRDefault="00BB71C8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153EF4" w:rsidRPr="0028794B" w:rsidRDefault="00153EF4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313CD" w:rsidRPr="0028794B" w:rsidRDefault="000313CD" w:rsidP="000313CD">
      <w:pPr>
        <w:rPr>
          <w:sz w:val="20"/>
          <w:szCs w:val="20"/>
        </w:rPr>
        <w:sectPr w:rsidR="000313CD" w:rsidRPr="0028794B" w:rsidSect="00504FF7">
          <w:footerReference w:type="even" r:id="rId8"/>
          <w:footerReference w:type="default" r:id="rId9"/>
          <w:pgSz w:w="11907" w:h="16840" w:code="9"/>
          <w:pgMar w:top="851" w:right="851" w:bottom="851" w:left="1418" w:header="709" w:footer="709" w:gutter="0"/>
          <w:cols w:space="709"/>
        </w:sectPr>
      </w:pPr>
      <w:r w:rsidRPr="0028794B">
        <w:rPr>
          <w:sz w:val="20"/>
          <w:szCs w:val="20"/>
        </w:rPr>
        <w:t>О.В.Солнышк</w:t>
      </w:r>
      <w:r w:rsidR="005A7324">
        <w:rPr>
          <w:sz w:val="20"/>
          <w:szCs w:val="20"/>
        </w:rPr>
        <w:t>ов, 3710</w:t>
      </w:r>
    </w:p>
    <w:p w:rsidR="00E71FA7" w:rsidRPr="00E4339E" w:rsidRDefault="00E71FA7" w:rsidP="005A7324">
      <w:pPr>
        <w:rPr>
          <w:color w:val="339966"/>
          <w:sz w:val="28"/>
          <w:szCs w:val="28"/>
        </w:rPr>
      </w:pPr>
    </w:p>
    <w:p w:rsidR="000313CD" w:rsidRPr="005A7324" w:rsidRDefault="000313CD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>Приложение</w:t>
      </w:r>
    </w:p>
    <w:p w:rsidR="000313CD" w:rsidRPr="005A7324" w:rsidRDefault="000313CD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 xml:space="preserve">к постановлению администрации </w:t>
      </w:r>
    </w:p>
    <w:p w:rsidR="000313CD" w:rsidRDefault="000313CD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>городского округа г. Бор</w:t>
      </w:r>
    </w:p>
    <w:p w:rsidR="00153EF4" w:rsidRPr="005A7324" w:rsidRDefault="00153EF4" w:rsidP="000313CD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31.01.2022 № 413</w:t>
      </w:r>
    </w:p>
    <w:p w:rsidR="000313CD" w:rsidRPr="005A7324" w:rsidRDefault="000313CD" w:rsidP="000313CD">
      <w:pPr>
        <w:jc w:val="right"/>
        <w:rPr>
          <w:sz w:val="28"/>
          <w:szCs w:val="28"/>
        </w:rPr>
      </w:pPr>
    </w:p>
    <w:p w:rsidR="000313CD" w:rsidRPr="005A7324" w:rsidRDefault="000313CD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>Утверждена</w:t>
      </w:r>
    </w:p>
    <w:p w:rsidR="000313CD" w:rsidRPr="005A7324" w:rsidRDefault="000313CD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>постановлением администрации</w:t>
      </w:r>
    </w:p>
    <w:p w:rsidR="000313CD" w:rsidRPr="005A7324" w:rsidRDefault="000313CD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>городского округа г. Бор</w:t>
      </w:r>
    </w:p>
    <w:p w:rsidR="000313CD" w:rsidRPr="005A7324" w:rsidRDefault="000313CD" w:rsidP="000313CD">
      <w:pPr>
        <w:jc w:val="right"/>
        <w:rPr>
          <w:bCs/>
          <w:sz w:val="28"/>
          <w:szCs w:val="28"/>
        </w:rPr>
      </w:pPr>
      <w:r w:rsidRPr="005A7324">
        <w:rPr>
          <w:sz w:val="28"/>
          <w:szCs w:val="28"/>
        </w:rPr>
        <w:t xml:space="preserve">от </w:t>
      </w:r>
      <w:r w:rsidRPr="005A7324">
        <w:rPr>
          <w:bCs/>
          <w:sz w:val="28"/>
          <w:szCs w:val="28"/>
        </w:rPr>
        <w:t>10.11.2016 № 5278</w:t>
      </w:r>
    </w:p>
    <w:p w:rsidR="000313CD" w:rsidRPr="005A7324" w:rsidRDefault="000313CD" w:rsidP="000313CD">
      <w:pPr>
        <w:widowControl w:val="0"/>
        <w:adjustRightInd w:val="0"/>
        <w:jc w:val="center"/>
        <w:rPr>
          <w:sz w:val="28"/>
          <w:szCs w:val="28"/>
        </w:rPr>
      </w:pPr>
    </w:p>
    <w:p w:rsidR="000313CD" w:rsidRPr="005A7324" w:rsidRDefault="000313CD" w:rsidP="000313CD">
      <w:pPr>
        <w:widowControl w:val="0"/>
        <w:adjustRightInd w:val="0"/>
        <w:jc w:val="center"/>
        <w:rPr>
          <w:b/>
          <w:sz w:val="28"/>
          <w:szCs w:val="28"/>
        </w:rPr>
      </w:pPr>
      <w:r w:rsidRPr="005A7324">
        <w:rPr>
          <w:b/>
          <w:sz w:val="28"/>
          <w:szCs w:val="28"/>
        </w:rPr>
        <w:t>МУНИЦИПАЛЬНАЯ ПРОГРАММА</w:t>
      </w:r>
    </w:p>
    <w:p w:rsidR="000313CD" w:rsidRPr="005A7324" w:rsidRDefault="000313CD" w:rsidP="000313CD">
      <w:pPr>
        <w:spacing w:line="233" w:lineRule="auto"/>
        <w:jc w:val="center"/>
        <w:rPr>
          <w:b/>
          <w:bCs/>
          <w:spacing w:val="-10"/>
          <w:sz w:val="28"/>
          <w:szCs w:val="28"/>
        </w:rPr>
      </w:pPr>
      <w:r w:rsidRPr="005A7324">
        <w:rPr>
          <w:b/>
          <w:bCs/>
          <w:spacing w:val="-10"/>
          <w:sz w:val="28"/>
          <w:szCs w:val="28"/>
        </w:rPr>
        <w:t>«Профилактика правонарушений и противодействие проявлениям терроризма и экстремизма</w:t>
      </w:r>
    </w:p>
    <w:p w:rsidR="000313CD" w:rsidRPr="005A7324" w:rsidRDefault="000313CD" w:rsidP="000313CD">
      <w:pPr>
        <w:spacing w:line="233" w:lineRule="auto"/>
        <w:jc w:val="center"/>
        <w:rPr>
          <w:b/>
          <w:bCs/>
          <w:sz w:val="28"/>
          <w:szCs w:val="28"/>
        </w:rPr>
      </w:pPr>
      <w:r w:rsidRPr="005A7324">
        <w:rPr>
          <w:b/>
          <w:bCs/>
          <w:spacing w:val="-10"/>
          <w:sz w:val="28"/>
          <w:szCs w:val="28"/>
        </w:rPr>
        <w:t xml:space="preserve"> на территории городского округа г. Бор»  </w:t>
      </w:r>
    </w:p>
    <w:p w:rsidR="000313CD" w:rsidRPr="005A7324" w:rsidRDefault="000313CD" w:rsidP="000313CD">
      <w:pPr>
        <w:spacing w:line="233" w:lineRule="auto"/>
        <w:jc w:val="center"/>
        <w:rPr>
          <w:b/>
          <w:bCs/>
          <w:sz w:val="28"/>
          <w:szCs w:val="28"/>
        </w:rPr>
      </w:pPr>
      <w:r w:rsidRPr="005A7324">
        <w:rPr>
          <w:b/>
          <w:bCs/>
          <w:sz w:val="28"/>
          <w:szCs w:val="28"/>
        </w:rPr>
        <w:t>(новая редакция)</w:t>
      </w:r>
    </w:p>
    <w:p w:rsidR="000313CD" w:rsidRPr="005A7324" w:rsidRDefault="000313CD" w:rsidP="000313CD">
      <w:pPr>
        <w:widowControl w:val="0"/>
        <w:adjustRightInd w:val="0"/>
        <w:jc w:val="both"/>
      </w:pPr>
    </w:p>
    <w:p w:rsidR="000313CD" w:rsidRPr="005A7324" w:rsidRDefault="000313CD" w:rsidP="000313CD">
      <w:pPr>
        <w:widowControl w:val="0"/>
        <w:adjustRightInd w:val="0"/>
        <w:jc w:val="center"/>
        <w:outlineLvl w:val="2"/>
        <w:rPr>
          <w:sz w:val="28"/>
          <w:szCs w:val="28"/>
        </w:rPr>
      </w:pPr>
      <w:r w:rsidRPr="005A7324">
        <w:rPr>
          <w:sz w:val="28"/>
          <w:szCs w:val="28"/>
        </w:rPr>
        <w:t>1. Паспорт программы (подпрограммы)</w:t>
      </w:r>
    </w:p>
    <w:p w:rsidR="000313CD" w:rsidRPr="005A7324" w:rsidRDefault="000313CD" w:rsidP="000313CD">
      <w:pPr>
        <w:widowControl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534"/>
        <w:gridCol w:w="3780"/>
        <w:gridCol w:w="1620"/>
        <w:gridCol w:w="1440"/>
        <w:gridCol w:w="1440"/>
        <w:gridCol w:w="1440"/>
        <w:gridCol w:w="1440"/>
      </w:tblGrid>
      <w:tr w:rsidR="00497BBE" w:rsidRPr="00F82200">
        <w:tc>
          <w:tcPr>
            <w:tcW w:w="488" w:type="dxa"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4" w:type="dxa"/>
          </w:tcPr>
          <w:p w:rsidR="00497BBE" w:rsidRPr="00F82200" w:rsidRDefault="00497BBE" w:rsidP="0027166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Ответственный исполнитель Программы (подпрограммы)</w:t>
            </w:r>
          </w:p>
        </w:tc>
        <w:tc>
          <w:tcPr>
            <w:tcW w:w="11160" w:type="dxa"/>
            <w:gridSpan w:val="6"/>
          </w:tcPr>
          <w:p w:rsidR="00497BBE" w:rsidRPr="00F82200" w:rsidRDefault="00497BBE" w:rsidP="00271661">
            <w:pPr>
              <w:pStyle w:val="ConsPlusNormal"/>
              <w:ind w:hanging="53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Администрация городского округа г. Бор</w:t>
            </w:r>
          </w:p>
        </w:tc>
      </w:tr>
      <w:tr w:rsidR="00497BBE" w:rsidRPr="00F82200">
        <w:tc>
          <w:tcPr>
            <w:tcW w:w="488" w:type="dxa"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4" w:type="dxa"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Соисполнители Программы (подпрограммы)</w:t>
            </w:r>
          </w:p>
        </w:tc>
        <w:tc>
          <w:tcPr>
            <w:tcW w:w="11160" w:type="dxa"/>
            <w:gridSpan w:val="6"/>
          </w:tcPr>
          <w:p w:rsidR="00497BBE" w:rsidRPr="00F82200" w:rsidRDefault="00497BBE" w:rsidP="0027166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 xml:space="preserve">-управление образования и молодёжной политики администрации городского округа г. Бор, </w:t>
            </w:r>
          </w:p>
          <w:p w:rsidR="00497BBE" w:rsidRPr="00F82200" w:rsidRDefault="00497BBE" w:rsidP="0027166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 xml:space="preserve"> -управление культуры и туризма администрации городского округа г. Бор, </w:t>
            </w:r>
          </w:p>
          <w:p w:rsidR="00497BBE" w:rsidRPr="00F82200" w:rsidRDefault="00497BBE" w:rsidP="0027166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- управление физической культуры и спорта администрации городского округа г. Бор,</w:t>
            </w:r>
          </w:p>
          <w:p w:rsidR="00497BBE" w:rsidRPr="00F82200" w:rsidRDefault="00497BBE" w:rsidP="0027166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 xml:space="preserve">- управление социальной политики администрации городского округа г. Бор, </w:t>
            </w:r>
          </w:p>
          <w:p w:rsidR="00497BBE" w:rsidRPr="00F82200" w:rsidRDefault="00497BBE" w:rsidP="0027166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 xml:space="preserve">- управление ЖКХ и благоустройства администрации городского округа г. Бор, </w:t>
            </w:r>
          </w:p>
          <w:p w:rsidR="00497BBE" w:rsidRPr="00F82200" w:rsidRDefault="00497BBE" w:rsidP="0027166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- комиссия по делам несовершеннолетних и защите их прав администрации городского округа г. Бор,</w:t>
            </w:r>
          </w:p>
          <w:p w:rsidR="00497BBE" w:rsidRPr="00F82200" w:rsidRDefault="00497BBE" w:rsidP="0027166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- МКУ «Управление ГО и ЧС городского округа г. Бор»</w:t>
            </w:r>
          </w:p>
        </w:tc>
      </w:tr>
      <w:tr w:rsidR="00497BBE" w:rsidRPr="00F82200">
        <w:tc>
          <w:tcPr>
            <w:tcW w:w="488" w:type="dxa"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4" w:type="dxa"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 xml:space="preserve">Подпрограммы Программы </w:t>
            </w:r>
          </w:p>
        </w:tc>
        <w:tc>
          <w:tcPr>
            <w:tcW w:w="11160" w:type="dxa"/>
            <w:gridSpan w:val="6"/>
          </w:tcPr>
          <w:p w:rsidR="00497BBE" w:rsidRPr="00F82200" w:rsidRDefault="00497BB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 xml:space="preserve">1. Мероприятия в рамках Муниципальной программы </w:t>
            </w:r>
            <w:r w:rsidRPr="00F82200">
              <w:rPr>
                <w:rFonts w:ascii="Times New Roman" w:hAnsi="Times New Roman" w:cs="Times New Roman"/>
                <w:bCs/>
                <w:spacing w:val="-10"/>
              </w:rPr>
              <w:t>«</w:t>
            </w:r>
            <w:r w:rsidRPr="00F82200">
              <w:rPr>
                <w:rFonts w:ascii="Times New Roman" w:hAnsi="Times New Roman" w:cs="Times New Roman"/>
              </w:rPr>
              <w:t>Профилактика правонарушений и противодействие проявлениям терроризма и экстремизма на территории городского округа г. Бор</w:t>
            </w:r>
            <w:r w:rsidRPr="00F82200">
              <w:rPr>
                <w:rFonts w:ascii="Times New Roman" w:hAnsi="Times New Roman" w:cs="Times New Roman"/>
                <w:bCs/>
                <w:spacing w:val="-10"/>
              </w:rPr>
              <w:t>»</w:t>
            </w:r>
          </w:p>
        </w:tc>
      </w:tr>
      <w:tr w:rsidR="00497BBE" w:rsidRPr="00F82200">
        <w:tc>
          <w:tcPr>
            <w:tcW w:w="488" w:type="dxa"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4" w:type="dxa"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Цель Программы (подпрограммы)</w:t>
            </w:r>
          </w:p>
        </w:tc>
        <w:tc>
          <w:tcPr>
            <w:tcW w:w="11160" w:type="dxa"/>
            <w:gridSpan w:val="6"/>
          </w:tcPr>
          <w:p w:rsidR="00497BBE" w:rsidRPr="00F82200" w:rsidRDefault="00497BB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 xml:space="preserve">Осуществление мероприятий в сфере профилактики правонарушений, снижение уровня преступности на территории городского округа г. Бор и обеспечение участия органов местного самоуправления в реализации государственной политики в </w:t>
            </w:r>
            <w:r w:rsidRPr="00F82200">
              <w:rPr>
                <w:rFonts w:ascii="Times New Roman" w:hAnsi="Times New Roman" w:cs="Times New Roman"/>
              </w:rPr>
              <w:lastRenderedPageBreak/>
              <w:t>области профилактики терроризма и экстремизма на территории городского округа г. Бор.</w:t>
            </w:r>
          </w:p>
        </w:tc>
      </w:tr>
      <w:tr w:rsidR="00497BBE" w:rsidRPr="00F82200">
        <w:tc>
          <w:tcPr>
            <w:tcW w:w="488" w:type="dxa"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34" w:type="dxa"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Задачи Программы (подпрограммы)</w:t>
            </w:r>
          </w:p>
        </w:tc>
        <w:tc>
          <w:tcPr>
            <w:tcW w:w="11160" w:type="dxa"/>
            <w:gridSpan w:val="6"/>
          </w:tcPr>
          <w:p w:rsidR="00497BBE" w:rsidRPr="00F82200" w:rsidRDefault="00497BBE" w:rsidP="0027166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1. Обеспечение взаимодействия с органами государственной власти Нижегородской области, правоохранительными органами, прокуратурой Нижегородской области и иными органами и организациями по вопросам профилактики правонарушений на территории городского округа г. Бор;</w:t>
            </w:r>
          </w:p>
          <w:p w:rsidR="00497BBE" w:rsidRPr="00F82200" w:rsidRDefault="00497BBE" w:rsidP="0027166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2. Обеспечение участия органов местного самоуправления в осуществлении мер государственной политики в области профилактики терроризма и экстремизма, реализации мер профилактики межнациональных (межэтнических) конфликтов на территории городского округа г. Бор;</w:t>
            </w:r>
          </w:p>
          <w:p w:rsidR="00497BBE" w:rsidRPr="00F82200" w:rsidRDefault="00497BB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3. Вовлечение общественности в предупреждение преступлений и иных правонарушений и оказание поддержки гражданам и их объединениям, участвующим в охране общественного порядка и в деятельности по профилактике правонарушений.</w:t>
            </w:r>
          </w:p>
        </w:tc>
      </w:tr>
      <w:tr w:rsidR="00497BBE" w:rsidRPr="00F82200">
        <w:tc>
          <w:tcPr>
            <w:tcW w:w="488" w:type="dxa"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4" w:type="dxa"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Этапы и сроки реализации Программы (подпрограммы)</w:t>
            </w:r>
          </w:p>
        </w:tc>
        <w:tc>
          <w:tcPr>
            <w:tcW w:w="11160" w:type="dxa"/>
            <w:gridSpan w:val="6"/>
          </w:tcPr>
          <w:p w:rsidR="00497BB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497BBE" w:rsidRPr="00F82200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="00497BBE" w:rsidRPr="00F82200">
              <w:rPr>
                <w:rFonts w:ascii="Times New Roman" w:hAnsi="Times New Roman" w:cs="Times New Roman"/>
              </w:rPr>
              <w:t xml:space="preserve"> годы, без разделения на этапы</w:t>
            </w:r>
          </w:p>
        </w:tc>
      </w:tr>
      <w:tr w:rsidR="00497BBE" w:rsidRPr="00F82200">
        <w:trPr>
          <w:trHeight w:val="238"/>
        </w:trPr>
        <w:tc>
          <w:tcPr>
            <w:tcW w:w="488" w:type="dxa"/>
            <w:vMerge w:val="restart"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4" w:type="dxa"/>
            <w:vMerge w:val="restart"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 xml:space="preserve">Объемы финансирования Программы в разрезе источников и сроков реализации  </w:t>
            </w:r>
          </w:p>
        </w:tc>
        <w:tc>
          <w:tcPr>
            <w:tcW w:w="3780" w:type="dxa"/>
            <w:vMerge w:val="restart"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1620" w:type="dxa"/>
            <w:vMerge w:val="restart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Всего, тыс. руб.</w:t>
            </w:r>
          </w:p>
        </w:tc>
        <w:tc>
          <w:tcPr>
            <w:tcW w:w="5760" w:type="dxa"/>
            <w:gridSpan w:val="4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 xml:space="preserve">В том числе  по годам реализации программы, </w:t>
            </w:r>
          </w:p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497BBE" w:rsidRPr="00F82200">
        <w:trPr>
          <w:trHeight w:val="237"/>
        </w:trPr>
        <w:tc>
          <w:tcPr>
            <w:tcW w:w="488" w:type="dxa"/>
            <w:vMerge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Merge/>
          </w:tcPr>
          <w:p w:rsidR="00497BBE" w:rsidRPr="00F82200" w:rsidRDefault="00497BB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F8220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0" w:type="dxa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F8220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F8220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F8220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97BBE" w:rsidRPr="00F82200">
        <w:trPr>
          <w:trHeight w:val="237"/>
        </w:trPr>
        <w:tc>
          <w:tcPr>
            <w:tcW w:w="488" w:type="dxa"/>
            <w:vMerge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 xml:space="preserve">Всего  по муниципальной программе </w:t>
            </w:r>
            <w:hyperlink w:anchor="P1209" w:history="1">
              <w:r w:rsidRPr="00F82200">
                <w:rPr>
                  <w:rFonts w:ascii="Times New Roman" w:hAnsi="Times New Roman" w:cs="Times New Roman"/>
                </w:rPr>
                <w:t>(1)</w:t>
              </w:r>
            </w:hyperlink>
            <w:r w:rsidRPr="00F82200">
              <w:rPr>
                <w:rFonts w:ascii="Times New Roman" w:hAnsi="Times New Roman" w:cs="Times New Roman"/>
              </w:rPr>
              <w:t xml:space="preserve"> + </w:t>
            </w:r>
            <w:hyperlink w:anchor="P1214" w:history="1">
              <w:r w:rsidRPr="00F82200">
                <w:rPr>
                  <w:rFonts w:ascii="Times New Roman" w:hAnsi="Times New Roman" w:cs="Times New Roman"/>
                </w:rPr>
                <w:t>(2)</w:t>
              </w:r>
            </w:hyperlink>
            <w:r w:rsidRPr="00F82200">
              <w:rPr>
                <w:rFonts w:ascii="Times New Roman" w:hAnsi="Times New Roman" w:cs="Times New Roman"/>
              </w:rPr>
              <w:t xml:space="preserve"> + </w:t>
            </w:r>
            <w:hyperlink w:anchor="P1219" w:history="1">
              <w:r w:rsidRPr="00F82200">
                <w:rPr>
                  <w:rFonts w:ascii="Times New Roman" w:hAnsi="Times New Roman" w:cs="Times New Roman"/>
                </w:rPr>
                <w:t>(3)</w:t>
              </w:r>
            </w:hyperlink>
            <w:r w:rsidRPr="00F82200">
              <w:rPr>
                <w:rFonts w:ascii="Times New Roman" w:hAnsi="Times New Roman" w:cs="Times New Roman"/>
              </w:rPr>
              <w:t xml:space="preserve"> + </w:t>
            </w:r>
            <w:hyperlink w:anchor="P1224" w:history="1">
              <w:r w:rsidRPr="00F82200">
                <w:rPr>
                  <w:rFonts w:ascii="Times New Roman" w:hAnsi="Times New Roman" w:cs="Times New Roman"/>
                </w:rPr>
                <w:t>(4)</w:t>
              </w:r>
            </w:hyperlink>
          </w:p>
        </w:tc>
        <w:tc>
          <w:tcPr>
            <w:tcW w:w="162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82200">
              <w:rPr>
                <w:rFonts w:ascii="Times New Roman" w:hAnsi="Times New Roman" w:cs="Times New Roman"/>
              </w:rPr>
              <w:t>0</w:t>
            </w:r>
          </w:p>
        </w:tc>
      </w:tr>
      <w:tr w:rsidR="00497BBE" w:rsidRPr="00F82200">
        <w:trPr>
          <w:trHeight w:val="237"/>
        </w:trPr>
        <w:tc>
          <w:tcPr>
            <w:tcW w:w="488" w:type="dxa"/>
            <w:vMerge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62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82200">
              <w:rPr>
                <w:rFonts w:ascii="Times New Roman" w:hAnsi="Times New Roman" w:cs="Times New Roman"/>
              </w:rPr>
              <w:t>0</w:t>
            </w:r>
          </w:p>
        </w:tc>
      </w:tr>
      <w:tr w:rsidR="00497BBE" w:rsidRPr="00F82200">
        <w:trPr>
          <w:trHeight w:val="237"/>
        </w:trPr>
        <w:tc>
          <w:tcPr>
            <w:tcW w:w="488" w:type="dxa"/>
            <w:vMerge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62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</w:tr>
      <w:tr w:rsidR="00497BBE" w:rsidRPr="00F82200">
        <w:trPr>
          <w:trHeight w:val="237"/>
        </w:trPr>
        <w:tc>
          <w:tcPr>
            <w:tcW w:w="488" w:type="dxa"/>
            <w:vMerge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62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</w:tr>
      <w:tr w:rsidR="00497BBE" w:rsidRPr="00F82200">
        <w:trPr>
          <w:trHeight w:val="237"/>
        </w:trPr>
        <w:tc>
          <w:tcPr>
            <w:tcW w:w="488" w:type="dxa"/>
            <w:vMerge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 xml:space="preserve">(4) прочие источники </w:t>
            </w:r>
          </w:p>
        </w:tc>
        <w:tc>
          <w:tcPr>
            <w:tcW w:w="162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</w:tr>
      <w:tr w:rsidR="00497BBE" w:rsidRPr="00F82200">
        <w:trPr>
          <w:trHeight w:val="237"/>
        </w:trPr>
        <w:tc>
          <w:tcPr>
            <w:tcW w:w="488" w:type="dxa"/>
            <w:vMerge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 xml:space="preserve">В том числе по подпрограмме (1)+ </w:t>
            </w:r>
            <w:hyperlink w:anchor="P1214" w:history="1">
              <w:r w:rsidRPr="00F82200">
                <w:rPr>
                  <w:rFonts w:ascii="Times New Roman" w:hAnsi="Times New Roman" w:cs="Times New Roman"/>
                </w:rPr>
                <w:t>(2)</w:t>
              </w:r>
            </w:hyperlink>
            <w:r w:rsidRPr="00F82200">
              <w:rPr>
                <w:rFonts w:ascii="Times New Roman" w:hAnsi="Times New Roman" w:cs="Times New Roman"/>
              </w:rPr>
              <w:t xml:space="preserve"> + </w:t>
            </w:r>
            <w:hyperlink w:anchor="P1219" w:history="1">
              <w:r w:rsidRPr="00F82200">
                <w:rPr>
                  <w:rFonts w:ascii="Times New Roman" w:hAnsi="Times New Roman" w:cs="Times New Roman"/>
                </w:rPr>
                <w:t>(3)</w:t>
              </w:r>
            </w:hyperlink>
            <w:r w:rsidRPr="00F82200">
              <w:rPr>
                <w:rFonts w:ascii="Times New Roman" w:hAnsi="Times New Roman" w:cs="Times New Roman"/>
              </w:rPr>
              <w:t xml:space="preserve"> + </w:t>
            </w:r>
            <w:hyperlink w:anchor="P1224" w:history="1">
              <w:r w:rsidRPr="00F82200">
                <w:rPr>
                  <w:rFonts w:ascii="Times New Roman" w:hAnsi="Times New Roman" w:cs="Times New Roman"/>
                </w:rPr>
                <w:t>(4)</w:t>
              </w:r>
            </w:hyperlink>
          </w:p>
        </w:tc>
        <w:tc>
          <w:tcPr>
            <w:tcW w:w="162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82200">
              <w:rPr>
                <w:rFonts w:ascii="Times New Roman" w:hAnsi="Times New Roman" w:cs="Times New Roman"/>
              </w:rPr>
              <w:t>0</w:t>
            </w:r>
          </w:p>
        </w:tc>
      </w:tr>
      <w:tr w:rsidR="00497BBE" w:rsidRPr="00F82200">
        <w:trPr>
          <w:trHeight w:val="237"/>
        </w:trPr>
        <w:tc>
          <w:tcPr>
            <w:tcW w:w="488" w:type="dxa"/>
            <w:vMerge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 xml:space="preserve">(1) расходы бюджета ГО г. Бор (без учета </w:t>
            </w:r>
            <w:r w:rsidRPr="00F82200">
              <w:rPr>
                <w:rFonts w:ascii="Times New Roman" w:hAnsi="Times New Roman" w:cs="Times New Roman"/>
              </w:rPr>
              <w:lastRenderedPageBreak/>
              <w:t>передаваемых в бюджет ГО  средств из областного и федерального бюджетов)</w:t>
            </w:r>
          </w:p>
        </w:tc>
        <w:tc>
          <w:tcPr>
            <w:tcW w:w="162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82200">
              <w:rPr>
                <w:rFonts w:ascii="Times New Roman" w:hAnsi="Times New Roman" w:cs="Times New Roman"/>
              </w:rPr>
              <w:t>0</w:t>
            </w:r>
          </w:p>
        </w:tc>
      </w:tr>
      <w:tr w:rsidR="00497BBE" w:rsidRPr="00F82200">
        <w:trPr>
          <w:trHeight w:val="237"/>
        </w:trPr>
        <w:tc>
          <w:tcPr>
            <w:tcW w:w="488" w:type="dxa"/>
            <w:vMerge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62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</w:tr>
      <w:tr w:rsidR="00497BBE" w:rsidRPr="00F82200">
        <w:trPr>
          <w:trHeight w:val="237"/>
        </w:trPr>
        <w:tc>
          <w:tcPr>
            <w:tcW w:w="488" w:type="dxa"/>
            <w:vMerge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62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</w:tr>
      <w:tr w:rsidR="00497BBE" w:rsidRPr="00F82200">
        <w:trPr>
          <w:trHeight w:val="237"/>
        </w:trPr>
        <w:tc>
          <w:tcPr>
            <w:tcW w:w="488" w:type="dxa"/>
            <w:vMerge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 xml:space="preserve">(4) прочие источники </w:t>
            </w:r>
          </w:p>
        </w:tc>
        <w:tc>
          <w:tcPr>
            <w:tcW w:w="162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497BBE" w:rsidRPr="00F82200" w:rsidRDefault="00497BB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</w:tr>
      <w:tr w:rsidR="00497BBE" w:rsidRPr="00F82200">
        <w:tc>
          <w:tcPr>
            <w:tcW w:w="488" w:type="dxa"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4" w:type="dxa"/>
          </w:tcPr>
          <w:p w:rsidR="00497BBE" w:rsidRPr="00F82200" w:rsidRDefault="00497BBE" w:rsidP="0027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1160" w:type="dxa"/>
            <w:gridSpan w:val="6"/>
          </w:tcPr>
          <w:p w:rsidR="00497BBE" w:rsidRPr="00F82200" w:rsidRDefault="00497BBE" w:rsidP="0027166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F82200">
              <w:rPr>
                <w:b/>
                <w:sz w:val="20"/>
                <w:szCs w:val="20"/>
              </w:rPr>
              <w:t>Индикаторы цели</w:t>
            </w:r>
            <w:r w:rsidRPr="00F82200">
              <w:rPr>
                <w:sz w:val="20"/>
                <w:szCs w:val="20"/>
              </w:rPr>
              <w:t>:</w:t>
            </w:r>
          </w:p>
          <w:p w:rsidR="00497BBE" w:rsidRPr="00F82200" w:rsidRDefault="00497BBE" w:rsidP="0027166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 xml:space="preserve">1 Удельный вес количества преступлений, совершенных в общественных местах, от общего количества зарегистрированных преступлений  </w:t>
            </w:r>
            <w:r w:rsidRPr="00F82200">
              <w:rPr>
                <w:iCs/>
                <w:sz w:val="20"/>
                <w:szCs w:val="20"/>
              </w:rPr>
              <w:t>36,</w:t>
            </w:r>
            <w:r w:rsidR="004C404E">
              <w:rPr>
                <w:iCs/>
                <w:sz w:val="20"/>
                <w:szCs w:val="20"/>
              </w:rPr>
              <w:t>7</w:t>
            </w:r>
            <w:r w:rsidRPr="00F82200">
              <w:rPr>
                <w:sz w:val="20"/>
                <w:szCs w:val="20"/>
              </w:rPr>
              <w:t>%;</w:t>
            </w:r>
          </w:p>
          <w:p w:rsidR="00497BBE" w:rsidRPr="00F82200" w:rsidRDefault="00497BBE" w:rsidP="0027166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2. Удельный вес количества преступлений, совершенных на улицах, от общего количества зарегистрированных преступлений  28,</w:t>
            </w:r>
            <w:r w:rsidR="004C404E">
              <w:rPr>
                <w:sz w:val="20"/>
                <w:szCs w:val="20"/>
              </w:rPr>
              <w:t>5</w:t>
            </w:r>
            <w:r w:rsidRPr="00F82200">
              <w:rPr>
                <w:sz w:val="20"/>
                <w:szCs w:val="20"/>
              </w:rPr>
              <w:t xml:space="preserve"> %;</w:t>
            </w:r>
          </w:p>
          <w:p w:rsidR="00497BBE" w:rsidRPr="00F82200" w:rsidRDefault="00497BBE" w:rsidP="0027166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3. Удельный вес количества преступлений, совершенных в состоянии опьянения, от общего количества зарегистрированных преступлений 53,</w:t>
            </w:r>
            <w:r w:rsidR="004C404E">
              <w:rPr>
                <w:sz w:val="20"/>
                <w:szCs w:val="20"/>
              </w:rPr>
              <w:t>8</w:t>
            </w:r>
            <w:r w:rsidRPr="00F82200">
              <w:rPr>
                <w:sz w:val="20"/>
                <w:szCs w:val="20"/>
              </w:rPr>
              <w:t xml:space="preserve"> %;</w:t>
            </w:r>
          </w:p>
          <w:p w:rsidR="00497BBE" w:rsidRPr="00F82200" w:rsidRDefault="00497BBE" w:rsidP="0027166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F82200">
              <w:rPr>
                <w:b/>
                <w:sz w:val="20"/>
                <w:szCs w:val="20"/>
              </w:rPr>
              <w:t>Показатели непосредственных результатов</w:t>
            </w:r>
            <w:r w:rsidRPr="00F82200">
              <w:rPr>
                <w:sz w:val="20"/>
                <w:szCs w:val="20"/>
              </w:rPr>
              <w:t>:</w:t>
            </w:r>
          </w:p>
          <w:p w:rsidR="00497BBE" w:rsidRPr="00F82200" w:rsidRDefault="00497BBE" w:rsidP="0027166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1. Количество исполненных плановых программных мероприятий, направленных на обеспечение взаимодействия с органами государственной власти Нижегородской области, правоохранительными органами, прокуратурой Нижегородской области и иными органами и организациями по вопросам профилактики правонарушений на территории городского округа г. Бор –8</w:t>
            </w:r>
            <w:r w:rsidR="00EA30B8">
              <w:rPr>
                <w:sz w:val="20"/>
                <w:szCs w:val="20"/>
              </w:rPr>
              <w:t>0</w:t>
            </w:r>
            <w:r w:rsidRPr="00F82200">
              <w:rPr>
                <w:sz w:val="20"/>
                <w:szCs w:val="20"/>
              </w:rPr>
              <w:t xml:space="preserve"> ед.;</w:t>
            </w:r>
          </w:p>
          <w:p w:rsidR="00497BBE" w:rsidRPr="00F82200" w:rsidRDefault="00497BB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82200">
              <w:rPr>
                <w:rFonts w:ascii="Times New Roman" w:hAnsi="Times New Roman" w:cs="Times New Roman"/>
              </w:rPr>
              <w:t>.  Количество исполненных программных мероприятий в области профилактики терроризма и экстремизма, реализации мер профилактики межнациональных (межэтнических) конфликтов на территории городского округа г. Бор – 40 ед.</w:t>
            </w:r>
          </w:p>
        </w:tc>
      </w:tr>
    </w:tbl>
    <w:p w:rsidR="000313CD" w:rsidRPr="00E4339E" w:rsidRDefault="000313CD" w:rsidP="000313CD">
      <w:pPr>
        <w:widowControl w:val="0"/>
        <w:adjustRightInd w:val="0"/>
        <w:ind w:firstLine="540"/>
        <w:jc w:val="both"/>
        <w:rPr>
          <w:color w:val="339966"/>
        </w:rPr>
      </w:pPr>
    </w:p>
    <w:p w:rsidR="000313CD" w:rsidRPr="00E371A6" w:rsidRDefault="000313CD" w:rsidP="000313CD">
      <w:pPr>
        <w:widowControl w:val="0"/>
        <w:adjustRightInd w:val="0"/>
        <w:jc w:val="center"/>
        <w:outlineLvl w:val="2"/>
        <w:rPr>
          <w:b/>
          <w:sz w:val="28"/>
          <w:szCs w:val="28"/>
        </w:rPr>
      </w:pPr>
      <w:r w:rsidRPr="00E371A6">
        <w:rPr>
          <w:b/>
          <w:sz w:val="28"/>
          <w:szCs w:val="28"/>
        </w:rPr>
        <w:t>2. ТЕКСТОВАЯ ЧАСТЬ МУНИЦИПАЛЬНОЙ ПРОГРАММЫ</w:t>
      </w:r>
    </w:p>
    <w:p w:rsidR="000313CD" w:rsidRPr="00E371A6" w:rsidRDefault="000313CD" w:rsidP="000313CD">
      <w:pPr>
        <w:widowControl w:val="0"/>
        <w:adjustRightInd w:val="0"/>
        <w:ind w:firstLine="540"/>
        <w:jc w:val="center"/>
        <w:rPr>
          <w:b/>
          <w:sz w:val="28"/>
          <w:szCs w:val="28"/>
        </w:rPr>
      </w:pPr>
    </w:p>
    <w:p w:rsidR="000313CD" w:rsidRPr="002A09A5" w:rsidRDefault="000313CD" w:rsidP="0069024D">
      <w:pPr>
        <w:widowControl w:val="0"/>
        <w:adjustRightInd w:val="0"/>
        <w:ind w:firstLine="709"/>
        <w:rPr>
          <w:b/>
          <w:color w:val="000000"/>
          <w:sz w:val="28"/>
          <w:szCs w:val="28"/>
        </w:rPr>
      </w:pPr>
      <w:r w:rsidRPr="002A09A5">
        <w:rPr>
          <w:b/>
          <w:color w:val="000000"/>
          <w:sz w:val="28"/>
          <w:szCs w:val="28"/>
        </w:rPr>
        <w:t>2.1. Характеристика текущего состояния.</w:t>
      </w:r>
    </w:p>
    <w:p w:rsidR="000313CD" w:rsidRPr="00D12AFB" w:rsidRDefault="000313CD" w:rsidP="000313C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625">
        <w:rPr>
          <w:rFonts w:ascii="Times New Roman" w:hAnsi="Times New Roman" w:cs="Times New Roman"/>
          <w:color w:val="000000"/>
          <w:sz w:val="28"/>
          <w:szCs w:val="28"/>
        </w:rPr>
        <w:t>Преступность является реальным фактором, порождающим у граждан чувство тревоги за свою жизнь и благополучие.</w:t>
      </w:r>
      <w:r w:rsidRPr="009A1625">
        <w:rPr>
          <w:rFonts w:ascii="Times New Roman" w:hAnsi="Times New Roman" w:cs="Times New Roman"/>
          <w:color w:val="000000"/>
        </w:rPr>
        <w:t xml:space="preserve"> </w:t>
      </w:r>
      <w:r w:rsidRPr="009A1625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hyperlink r:id="rId10" w:history="1">
        <w:r w:rsidRPr="009A1625">
          <w:rPr>
            <w:rFonts w:ascii="Times New Roman" w:hAnsi="Times New Roman" w:cs="Times New Roman"/>
            <w:color w:val="000000"/>
            <w:sz w:val="28"/>
            <w:szCs w:val="28"/>
          </w:rPr>
          <w:t xml:space="preserve">мероприятий программы с 2016 года в области профилактики правонарушений и противодействия проявлениям терроризма и экстремизма </w:t>
        </w:r>
      </w:hyperlink>
      <w:r w:rsidRPr="009A1625">
        <w:rPr>
          <w:rFonts w:ascii="Times New Roman" w:hAnsi="Times New Roman" w:cs="Times New Roman"/>
          <w:color w:val="000000"/>
          <w:sz w:val="28"/>
          <w:szCs w:val="28"/>
        </w:rPr>
        <w:t xml:space="preserve">в тесном взаимодействии с правоохранительными органами </w:t>
      </w:r>
      <w:r w:rsidR="000F4A34" w:rsidRPr="009A1625">
        <w:rPr>
          <w:rFonts w:ascii="Times New Roman" w:hAnsi="Times New Roman" w:cs="Times New Roman"/>
          <w:color w:val="000000"/>
          <w:sz w:val="28"/>
          <w:szCs w:val="28"/>
        </w:rPr>
        <w:t>оказыва</w:t>
      </w:r>
      <w:r w:rsidR="00F34B2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F4A34" w:rsidRPr="009A1625">
        <w:rPr>
          <w:rFonts w:ascii="Times New Roman" w:hAnsi="Times New Roman" w:cs="Times New Roman"/>
          <w:color w:val="000000"/>
          <w:sz w:val="28"/>
          <w:szCs w:val="28"/>
        </w:rPr>
        <w:t xml:space="preserve">т влияние </w:t>
      </w:r>
      <w:r w:rsidRPr="009A162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86439B" w:rsidRPr="009A1625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</w:t>
      </w:r>
      <w:r w:rsidRPr="009A1625">
        <w:rPr>
          <w:rFonts w:ascii="Times New Roman" w:hAnsi="Times New Roman" w:cs="Times New Roman"/>
          <w:color w:val="000000"/>
          <w:sz w:val="28"/>
          <w:szCs w:val="28"/>
        </w:rPr>
        <w:t>уровня преступности</w:t>
      </w:r>
      <w:r w:rsidR="008412D2" w:rsidRPr="009A16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A16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12D2" w:rsidRPr="009A1625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уровня преступности </w:t>
      </w:r>
      <w:r w:rsidR="000F4A34" w:rsidRPr="009A1625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9A1625" w:rsidRPr="009A1625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0F4A34" w:rsidRPr="009A1625">
        <w:rPr>
          <w:rFonts w:ascii="Times New Roman" w:hAnsi="Times New Roman" w:cs="Times New Roman"/>
          <w:color w:val="000000"/>
          <w:sz w:val="28"/>
          <w:szCs w:val="28"/>
        </w:rPr>
        <w:t xml:space="preserve"> месяцев 202</w:t>
      </w:r>
      <w:r w:rsidR="005A7324" w:rsidRPr="009A162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F4A34" w:rsidRPr="009A1625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8412D2" w:rsidRPr="009A1625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отметить, что общее </w:t>
      </w:r>
      <w:r w:rsidR="000F4A34" w:rsidRPr="009A1625">
        <w:rPr>
          <w:rFonts w:ascii="Times New Roman" w:hAnsi="Times New Roman" w:cs="Times New Roman"/>
          <w:color w:val="000000"/>
          <w:sz w:val="28"/>
          <w:szCs w:val="28"/>
        </w:rPr>
        <w:t>количеств</w:t>
      </w:r>
      <w:r w:rsidR="008412D2" w:rsidRPr="009A162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F4A34" w:rsidRPr="009A16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12D2" w:rsidRPr="009A1625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зарегистрированных </w:t>
      </w:r>
      <w:r w:rsidR="000F4A34" w:rsidRPr="009A1625">
        <w:rPr>
          <w:rFonts w:ascii="Times New Roman" w:hAnsi="Times New Roman" w:cs="Times New Roman"/>
          <w:color w:val="000000"/>
          <w:sz w:val="28"/>
          <w:szCs w:val="28"/>
        </w:rPr>
        <w:t xml:space="preserve">преступлений </w:t>
      </w:r>
      <w:r w:rsidR="00012287">
        <w:rPr>
          <w:rFonts w:ascii="Times New Roman" w:hAnsi="Times New Roman" w:cs="Times New Roman"/>
          <w:color w:val="000000"/>
          <w:sz w:val="28"/>
          <w:szCs w:val="28"/>
        </w:rPr>
        <w:t>увеличилось</w:t>
      </w:r>
      <w:r w:rsidR="009A1625" w:rsidRPr="009A16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A34" w:rsidRPr="009A162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9A1625" w:rsidRPr="009A162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371A6" w:rsidRPr="009A16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A34" w:rsidRPr="009A1625">
        <w:rPr>
          <w:rFonts w:ascii="Times New Roman" w:hAnsi="Times New Roman" w:cs="Times New Roman"/>
          <w:color w:val="000000"/>
          <w:sz w:val="28"/>
          <w:szCs w:val="28"/>
        </w:rPr>
        <w:t>по сравнению с аналогичным периодом 2016 года</w:t>
      </w:r>
      <w:r w:rsidR="008412D2" w:rsidRPr="00503EC9">
        <w:rPr>
          <w:rFonts w:ascii="Times New Roman" w:hAnsi="Times New Roman" w:cs="Times New Roman"/>
          <w:color w:val="008080"/>
          <w:sz w:val="28"/>
          <w:szCs w:val="28"/>
        </w:rPr>
        <w:t xml:space="preserve"> </w:t>
      </w:r>
      <w:r w:rsidR="00012287" w:rsidRPr="00D12AFB">
        <w:rPr>
          <w:rFonts w:ascii="Times New Roman" w:hAnsi="Times New Roman" w:cs="Times New Roman"/>
          <w:color w:val="000000"/>
          <w:sz w:val="28"/>
          <w:szCs w:val="28"/>
        </w:rPr>
        <w:t>и составило 1581 преступление, д</w:t>
      </w:r>
      <w:r w:rsidR="008412D2" w:rsidRPr="00D12AFB">
        <w:rPr>
          <w:rFonts w:ascii="Times New Roman" w:hAnsi="Times New Roman" w:cs="Times New Roman"/>
          <w:color w:val="000000"/>
          <w:sz w:val="28"/>
          <w:szCs w:val="28"/>
        </w:rPr>
        <w:t xml:space="preserve">анное увеличение произошло </w:t>
      </w:r>
      <w:r w:rsidR="000F4A34" w:rsidRPr="00D12AFB">
        <w:rPr>
          <w:rFonts w:ascii="Times New Roman" w:hAnsi="Times New Roman" w:cs="Times New Roman"/>
          <w:color w:val="000000"/>
          <w:sz w:val="28"/>
          <w:szCs w:val="28"/>
        </w:rPr>
        <w:t>за счёт увеличения мошенничеств, совершённых дистанционным путём</w:t>
      </w:r>
      <w:r w:rsidR="00E371A6" w:rsidRPr="00D12AFB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E371A6" w:rsidRPr="00D12A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использованием ИТТ</w:t>
      </w:r>
      <w:r w:rsidR="008412D2" w:rsidRPr="00D12AFB">
        <w:rPr>
          <w:rFonts w:ascii="Times New Roman" w:hAnsi="Times New Roman" w:cs="Times New Roman"/>
          <w:color w:val="000000"/>
          <w:sz w:val="28"/>
          <w:szCs w:val="28"/>
        </w:rPr>
        <w:t>, в основной массе жителями других территорий</w:t>
      </w:r>
      <w:r w:rsidR="000F4A34" w:rsidRPr="00D12AFB">
        <w:rPr>
          <w:rFonts w:ascii="Times New Roman" w:hAnsi="Times New Roman" w:cs="Times New Roman"/>
          <w:color w:val="000000"/>
          <w:sz w:val="28"/>
          <w:szCs w:val="28"/>
        </w:rPr>
        <w:t xml:space="preserve"> (в 2016 году таки</w:t>
      </w:r>
      <w:r w:rsidR="008412D2" w:rsidRPr="00D12AF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F4A34" w:rsidRPr="00D12AFB">
        <w:rPr>
          <w:rFonts w:ascii="Times New Roman" w:hAnsi="Times New Roman" w:cs="Times New Roman"/>
          <w:color w:val="000000"/>
          <w:sz w:val="28"/>
          <w:szCs w:val="28"/>
        </w:rPr>
        <w:t xml:space="preserve"> преступлени</w:t>
      </w:r>
      <w:r w:rsidR="008412D2" w:rsidRPr="00D12AFB">
        <w:rPr>
          <w:rFonts w:ascii="Times New Roman" w:hAnsi="Times New Roman" w:cs="Times New Roman"/>
          <w:color w:val="000000"/>
          <w:sz w:val="28"/>
          <w:szCs w:val="28"/>
        </w:rPr>
        <w:t xml:space="preserve">й зарегистрировано </w:t>
      </w:r>
      <w:r w:rsidR="000F4A34" w:rsidRPr="00D12AFB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8412D2" w:rsidRPr="00D12AFB">
        <w:rPr>
          <w:rFonts w:ascii="Times New Roman" w:hAnsi="Times New Roman" w:cs="Times New Roman"/>
          <w:color w:val="000000"/>
          <w:sz w:val="28"/>
          <w:szCs w:val="28"/>
        </w:rPr>
        <w:t>было</w:t>
      </w:r>
      <w:r w:rsidR="000F4A34" w:rsidRPr="00D12AFB">
        <w:rPr>
          <w:rFonts w:ascii="Times New Roman" w:hAnsi="Times New Roman" w:cs="Times New Roman"/>
          <w:color w:val="000000"/>
          <w:sz w:val="28"/>
          <w:szCs w:val="28"/>
        </w:rPr>
        <w:t>, а в 202</w:t>
      </w:r>
      <w:r w:rsidR="00E371A6" w:rsidRPr="00D12AFB">
        <w:rPr>
          <w:rFonts w:ascii="Times New Roman" w:hAnsi="Times New Roman" w:cs="Times New Roman"/>
          <w:color w:val="000000"/>
          <w:sz w:val="28"/>
          <w:szCs w:val="28"/>
        </w:rPr>
        <w:t xml:space="preserve">1 их зарегистрировано </w:t>
      </w:r>
      <w:r w:rsidR="00CF1FDC" w:rsidRPr="00D12AFB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E371A6" w:rsidRPr="00D12AF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412D2" w:rsidRPr="00D12A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F4A34" w:rsidRPr="00D12A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47F3" w:rsidRPr="00D12AFB">
        <w:rPr>
          <w:rFonts w:ascii="Times New Roman" w:hAnsi="Times New Roman" w:cs="Times New Roman"/>
          <w:color w:val="000000"/>
          <w:sz w:val="28"/>
          <w:szCs w:val="28"/>
        </w:rPr>
        <w:t>В общем ма</w:t>
      </w:r>
      <w:r w:rsidR="000F4A34" w:rsidRPr="00D12AF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847F3" w:rsidRPr="00D12AFB">
        <w:rPr>
          <w:rFonts w:ascii="Times New Roman" w:hAnsi="Times New Roman" w:cs="Times New Roman"/>
          <w:color w:val="000000"/>
          <w:sz w:val="28"/>
          <w:szCs w:val="28"/>
        </w:rPr>
        <w:t>сиве зарегистрированной преступности с</w:t>
      </w:r>
      <w:r w:rsidR="000F4A34" w:rsidRPr="00D12AFB">
        <w:rPr>
          <w:rFonts w:ascii="Times New Roman" w:hAnsi="Times New Roman" w:cs="Times New Roman"/>
          <w:color w:val="000000"/>
          <w:sz w:val="28"/>
          <w:szCs w:val="28"/>
        </w:rPr>
        <w:t xml:space="preserve">низилось количество преступлений совершённых в общественных местах на </w:t>
      </w:r>
      <w:r w:rsidR="002B7C6D" w:rsidRPr="00D12AFB">
        <w:rPr>
          <w:rFonts w:ascii="Times New Roman" w:hAnsi="Times New Roman" w:cs="Times New Roman"/>
          <w:color w:val="000000"/>
          <w:sz w:val="28"/>
          <w:szCs w:val="28"/>
        </w:rPr>
        <w:t>4,9</w:t>
      </w:r>
      <w:r w:rsidR="008412D2" w:rsidRPr="00D12AFB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0F4A34" w:rsidRPr="00D12AFB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на улице на </w:t>
      </w:r>
      <w:r w:rsidR="002B7C6D" w:rsidRPr="00D12AFB">
        <w:rPr>
          <w:rFonts w:ascii="Times New Roman" w:hAnsi="Times New Roman" w:cs="Times New Roman"/>
          <w:color w:val="000000"/>
          <w:sz w:val="28"/>
          <w:szCs w:val="28"/>
        </w:rPr>
        <w:t>6,8</w:t>
      </w:r>
      <w:r w:rsidR="005847F3" w:rsidRPr="00D12AFB">
        <w:rPr>
          <w:rFonts w:ascii="Times New Roman" w:hAnsi="Times New Roman" w:cs="Times New Roman"/>
          <w:color w:val="000000"/>
          <w:sz w:val="28"/>
          <w:szCs w:val="28"/>
        </w:rPr>
        <w:t xml:space="preserve"> %,</w:t>
      </w:r>
      <w:r w:rsidRPr="00D12AFB">
        <w:rPr>
          <w:rFonts w:ascii="Times New Roman" w:hAnsi="Times New Roman" w:cs="Times New Roman"/>
          <w:color w:val="000000"/>
          <w:sz w:val="28"/>
          <w:szCs w:val="28"/>
        </w:rPr>
        <w:t xml:space="preserve"> уровень так называемой пьяной преступности</w:t>
      </w:r>
      <w:r w:rsidR="005847F3" w:rsidRPr="00D12AFB">
        <w:rPr>
          <w:rFonts w:ascii="Times New Roman" w:hAnsi="Times New Roman" w:cs="Times New Roman"/>
          <w:color w:val="000000"/>
          <w:sz w:val="28"/>
          <w:szCs w:val="28"/>
        </w:rPr>
        <w:t xml:space="preserve"> снизился на </w:t>
      </w:r>
      <w:r w:rsidR="002B7C6D" w:rsidRPr="00D12AFB">
        <w:rPr>
          <w:rFonts w:ascii="Times New Roman" w:hAnsi="Times New Roman" w:cs="Times New Roman"/>
          <w:color w:val="000000"/>
          <w:sz w:val="28"/>
          <w:szCs w:val="28"/>
        </w:rPr>
        <w:t>21,8</w:t>
      </w:r>
      <w:r w:rsidR="005847F3" w:rsidRPr="00D12AFB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0313CD" w:rsidRPr="00D05D07" w:rsidRDefault="000313CD" w:rsidP="000313C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D07">
        <w:rPr>
          <w:rFonts w:ascii="Times New Roman" w:hAnsi="Times New Roman" w:cs="Times New Roman"/>
          <w:color w:val="000000"/>
          <w:sz w:val="28"/>
          <w:szCs w:val="28"/>
        </w:rPr>
        <w:t>На фоне распространения крайне-радикальных течений на религиозной почве и проявлений национализма в соседних государствах с учётом миграционных процессов сохраняются реальными террористическая угроза, проявления экстремизма на различных территориях Российской Федерации и городской округ г. Бор не может являться исключением. С целью формирования в обществе неприятия идей радикализма, национализма, ксенофобии, а так же противодействия терроризму при разработке муниципальных программ на будущие периоды необходимо предусмотреть мероприятия, направленные на профилактику терроризма и экстремизма и межнациональных конфликтов.</w:t>
      </w:r>
    </w:p>
    <w:p w:rsidR="000313CD" w:rsidRPr="00D05D07" w:rsidRDefault="000313CD" w:rsidP="000313C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D0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Программные </w:t>
      </w:r>
      <w:hyperlink r:id="rId11" w:history="1">
        <w:r w:rsidRPr="00D05D07">
          <w:rPr>
            <w:rFonts w:ascii="Times New Roman" w:hAnsi="Times New Roman" w:cs="Times New Roman"/>
            <w:color w:val="000000"/>
            <w:sz w:val="28"/>
            <w:szCs w:val="28"/>
          </w:rPr>
          <w:t>мероприятия</w:t>
        </w:r>
      </w:hyperlink>
      <w:r w:rsidRPr="00D05D07">
        <w:rPr>
          <w:rFonts w:ascii="Times New Roman" w:hAnsi="Times New Roman" w:cs="Times New Roman"/>
          <w:color w:val="000000"/>
          <w:sz w:val="28"/>
          <w:szCs w:val="28"/>
        </w:rPr>
        <w:t xml:space="preserve"> основаны на анализе основных криминологических тенденций на территории городского округа г. Бор, на прогнозируемых оценках их дальнейшего развития, сложившейся практике и опыте противодействия преступности, в том числе на основе применения ранее действовавших на территории городского округа г. Бор  аналогичных программных документов.</w:t>
      </w:r>
    </w:p>
    <w:p w:rsidR="000313CD" w:rsidRPr="00D05D07" w:rsidRDefault="000313CD" w:rsidP="000313C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D07">
        <w:rPr>
          <w:rFonts w:ascii="Times New Roman" w:hAnsi="Times New Roman" w:cs="Times New Roman"/>
          <w:color w:val="000000"/>
          <w:sz w:val="28"/>
          <w:szCs w:val="28"/>
        </w:rPr>
        <w:t>Разработка и принятие Программы обусловлены необходимостью интеграции усилий органов местного самоуправления, территориальных органов государственной власти и гражданского общества в целях поддержания постоянного взаимодействия между ними по вопросам разработки и реализации эффективных мер профилактики преступлений, терроризма и экстремизма, межнациональных конфликтов, снижения влияния факторов, оказывающих негативное влияние на криминальную обстановку на территории городского округа город Бор.</w:t>
      </w:r>
    </w:p>
    <w:p w:rsidR="000313CD" w:rsidRPr="00D05D07" w:rsidRDefault="000313CD" w:rsidP="000313C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D07">
        <w:rPr>
          <w:rFonts w:ascii="Times New Roman" w:hAnsi="Times New Roman" w:cs="Times New Roman"/>
          <w:color w:val="000000"/>
          <w:sz w:val="28"/>
          <w:szCs w:val="28"/>
        </w:rPr>
        <w:t>Оценивая состояние криминальной и экономической ситуации на территории округа можно предположить рост преступлений, в том числе относящихся к категории тяжких и особо тяжких.</w:t>
      </w:r>
    </w:p>
    <w:p w:rsidR="000313CD" w:rsidRPr="00D05D07" w:rsidRDefault="000313CD" w:rsidP="000313C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D07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подготовлена с учетом опыта работы правоохранительных органов и органов местного самоуправления, а так же территориальных государственных органов исполнительной власти РФ. В ее содержание включены положения, требующие межведомственного взаимодействия.</w:t>
      </w:r>
    </w:p>
    <w:p w:rsidR="000313CD" w:rsidRPr="00D05D07" w:rsidRDefault="000313CD" w:rsidP="000313C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D07">
        <w:rPr>
          <w:rFonts w:ascii="Times New Roman" w:hAnsi="Times New Roman" w:cs="Times New Roman"/>
          <w:color w:val="000000"/>
          <w:sz w:val="28"/>
          <w:szCs w:val="28"/>
        </w:rPr>
        <w:t>Предполагается, что мероприятия внутриведомственного характера будут включены в соответствующие планы отдельных правоохранительных органов.</w:t>
      </w:r>
    </w:p>
    <w:p w:rsidR="000313CD" w:rsidRPr="00E4339E" w:rsidRDefault="000313CD" w:rsidP="000313CD">
      <w:pPr>
        <w:widowControl w:val="0"/>
        <w:adjustRightInd w:val="0"/>
        <w:ind w:firstLine="540"/>
        <w:jc w:val="both"/>
        <w:rPr>
          <w:color w:val="339966"/>
        </w:rPr>
      </w:pPr>
    </w:p>
    <w:p w:rsidR="00153EF4" w:rsidRDefault="00153EF4" w:rsidP="000313CD">
      <w:pPr>
        <w:widowControl w:val="0"/>
        <w:adjustRightInd w:val="0"/>
        <w:ind w:firstLine="540"/>
        <w:jc w:val="both"/>
        <w:outlineLvl w:val="3"/>
        <w:rPr>
          <w:b/>
          <w:sz w:val="28"/>
          <w:szCs w:val="28"/>
        </w:rPr>
      </w:pPr>
    </w:p>
    <w:p w:rsidR="00153EF4" w:rsidRDefault="00153EF4" w:rsidP="000313CD">
      <w:pPr>
        <w:widowControl w:val="0"/>
        <w:adjustRightInd w:val="0"/>
        <w:ind w:firstLine="540"/>
        <w:jc w:val="both"/>
        <w:outlineLvl w:val="3"/>
        <w:rPr>
          <w:b/>
          <w:sz w:val="28"/>
          <w:szCs w:val="28"/>
        </w:rPr>
      </w:pPr>
    </w:p>
    <w:p w:rsidR="000313CD" w:rsidRPr="00D7195C" w:rsidRDefault="000313CD" w:rsidP="000313CD">
      <w:pPr>
        <w:widowControl w:val="0"/>
        <w:adjustRightInd w:val="0"/>
        <w:ind w:firstLine="540"/>
        <w:jc w:val="both"/>
        <w:outlineLvl w:val="3"/>
        <w:rPr>
          <w:b/>
          <w:sz w:val="28"/>
          <w:szCs w:val="28"/>
        </w:rPr>
      </w:pPr>
      <w:r w:rsidRPr="00D7195C">
        <w:rPr>
          <w:b/>
          <w:sz w:val="28"/>
          <w:szCs w:val="28"/>
        </w:rPr>
        <w:lastRenderedPageBreak/>
        <w:t>2.2. Цели, задачи.</w:t>
      </w:r>
    </w:p>
    <w:p w:rsidR="000313CD" w:rsidRPr="00D7195C" w:rsidRDefault="000313CD" w:rsidP="000313CD">
      <w:pPr>
        <w:widowControl w:val="0"/>
        <w:adjustRightInd w:val="0"/>
        <w:jc w:val="both"/>
        <w:rPr>
          <w:sz w:val="28"/>
          <w:szCs w:val="28"/>
        </w:rPr>
      </w:pPr>
      <w:r w:rsidRPr="00D7195C">
        <w:rPr>
          <w:sz w:val="28"/>
          <w:szCs w:val="28"/>
        </w:rPr>
        <w:tab/>
        <w:t>Целью муниципальной программы является - осуществление мероприятий в сфере профилактики правонарушений, снижение уровня преступности на территории городского округа г. Бор и обеспечение участия органов местного самоуправления в реализации государственной политики в области профилактики терроризма и экстремизма на территории городского округа г. Бор.</w:t>
      </w:r>
    </w:p>
    <w:p w:rsidR="000313CD" w:rsidRPr="00D7195C" w:rsidRDefault="000313CD" w:rsidP="000313CD">
      <w:pPr>
        <w:widowControl w:val="0"/>
        <w:adjustRightInd w:val="0"/>
        <w:jc w:val="both"/>
        <w:rPr>
          <w:sz w:val="28"/>
          <w:szCs w:val="28"/>
        </w:rPr>
      </w:pPr>
      <w:r w:rsidRPr="00D7195C">
        <w:rPr>
          <w:sz w:val="28"/>
          <w:szCs w:val="28"/>
        </w:rPr>
        <w:tab/>
        <w:t>Задачи муниципальной программы:</w:t>
      </w:r>
    </w:p>
    <w:p w:rsidR="000313CD" w:rsidRPr="00D7195C" w:rsidRDefault="000313CD" w:rsidP="000313CD">
      <w:pPr>
        <w:widowControl w:val="0"/>
        <w:adjustRightInd w:val="0"/>
        <w:jc w:val="both"/>
        <w:rPr>
          <w:sz w:val="28"/>
          <w:szCs w:val="28"/>
        </w:rPr>
      </w:pPr>
      <w:r w:rsidRPr="00D7195C">
        <w:rPr>
          <w:sz w:val="28"/>
          <w:szCs w:val="28"/>
        </w:rPr>
        <w:t>- Обеспечение взаимодействия с органами государственной власти Нижегородской области, правоохранительными органами, прокуратурой Нижегородской области и иными органами и организациями по вопросам профилактики правонарушений на территории городского округа г. Бор</w:t>
      </w:r>
    </w:p>
    <w:p w:rsidR="000313CD" w:rsidRPr="00D7195C" w:rsidRDefault="000313CD" w:rsidP="000313CD">
      <w:pPr>
        <w:widowControl w:val="0"/>
        <w:adjustRightInd w:val="0"/>
        <w:jc w:val="both"/>
        <w:rPr>
          <w:sz w:val="28"/>
          <w:szCs w:val="28"/>
        </w:rPr>
      </w:pPr>
      <w:r w:rsidRPr="00D7195C">
        <w:rPr>
          <w:sz w:val="28"/>
          <w:szCs w:val="28"/>
        </w:rPr>
        <w:t>-</w:t>
      </w:r>
      <w:r w:rsidRPr="00D7195C">
        <w:t xml:space="preserve"> </w:t>
      </w:r>
      <w:r w:rsidRPr="00D7195C">
        <w:rPr>
          <w:sz w:val="28"/>
          <w:szCs w:val="28"/>
        </w:rPr>
        <w:t>Обеспечение участия органов местного самоуправления в осуществлении мер государственной политики в области профилактики терроризма и экстремизма, реализации мер профилактики межнациональных (межэтнических) конфликтов на территории городского округа г. Бор;</w:t>
      </w:r>
    </w:p>
    <w:p w:rsidR="000313CD" w:rsidRPr="00D7195C" w:rsidRDefault="000313CD" w:rsidP="000313CD">
      <w:pPr>
        <w:widowControl w:val="0"/>
        <w:adjustRightInd w:val="0"/>
        <w:ind w:firstLine="540"/>
        <w:jc w:val="both"/>
      </w:pPr>
    </w:p>
    <w:p w:rsidR="000313CD" w:rsidRPr="00D7195C" w:rsidRDefault="000313CD" w:rsidP="000313CD">
      <w:pPr>
        <w:widowControl w:val="0"/>
        <w:adjustRightInd w:val="0"/>
        <w:ind w:firstLine="540"/>
        <w:jc w:val="both"/>
        <w:outlineLvl w:val="3"/>
        <w:rPr>
          <w:b/>
          <w:sz w:val="28"/>
          <w:szCs w:val="28"/>
        </w:rPr>
      </w:pPr>
      <w:r w:rsidRPr="00D7195C">
        <w:rPr>
          <w:b/>
          <w:sz w:val="28"/>
          <w:szCs w:val="28"/>
        </w:rPr>
        <w:t>2.3. Сроки и этапы реализации муниципальной программы</w:t>
      </w:r>
    </w:p>
    <w:p w:rsidR="000313CD" w:rsidRPr="00D7195C" w:rsidRDefault="000313CD" w:rsidP="000313CD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D7195C">
        <w:rPr>
          <w:sz w:val="28"/>
          <w:szCs w:val="28"/>
        </w:rPr>
        <w:t>Настоящая муниципальная программа реализуется без разделения на этапы.</w:t>
      </w:r>
    </w:p>
    <w:p w:rsidR="000313CD" w:rsidRPr="00D7195C" w:rsidRDefault="000313CD" w:rsidP="000313CD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D7195C">
        <w:rPr>
          <w:sz w:val="28"/>
          <w:szCs w:val="28"/>
        </w:rPr>
        <w:t xml:space="preserve">Срок реализации программы – </w:t>
      </w:r>
      <w:r w:rsidR="00D64A0C" w:rsidRPr="00D7195C">
        <w:rPr>
          <w:sz w:val="28"/>
          <w:szCs w:val="28"/>
        </w:rPr>
        <w:t>202</w:t>
      </w:r>
      <w:r w:rsidR="00ED42AD">
        <w:rPr>
          <w:sz w:val="28"/>
          <w:szCs w:val="28"/>
        </w:rPr>
        <w:t>1</w:t>
      </w:r>
      <w:r w:rsidR="00D64A0C" w:rsidRPr="00D7195C">
        <w:rPr>
          <w:sz w:val="28"/>
          <w:szCs w:val="28"/>
        </w:rPr>
        <w:t>-202</w:t>
      </w:r>
      <w:r w:rsidR="00EB6316" w:rsidRPr="00D7195C">
        <w:rPr>
          <w:sz w:val="28"/>
          <w:szCs w:val="28"/>
        </w:rPr>
        <w:t>4</w:t>
      </w:r>
      <w:r w:rsidRPr="00D7195C">
        <w:rPr>
          <w:sz w:val="28"/>
          <w:szCs w:val="28"/>
        </w:rPr>
        <w:t>годы.</w:t>
      </w:r>
    </w:p>
    <w:p w:rsidR="000313CD" w:rsidRPr="00D7195C" w:rsidRDefault="000313CD" w:rsidP="000313CD">
      <w:pPr>
        <w:widowControl w:val="0"/>
        <w:adjustRightInd w:val="0"/>
        <w:ind w:left="180" w:firstLine="720"/>
        <w:jc w:val="both"/>
        <w:rPr>
          <w:b/>
          <w:sz w:val="28"/>
          <w:szCs w:val="28"/>
        </w:rPr>
      </w:pPr>
    </w:p>
    <w:p w:rsidR="0059508E" w:rsidRPr="00F82200" w:rsidRDefault="0059508E" w:rsidP="0059508E">
      <w:pPr>
        <w:widowControl w:val="0"/>
        <w:adjustRightInd w:val="0"/>
        <w:ind w:left="180" w:firstLine="360"/>
        <w:jc w:val="both"/>
        <w:rPr>
          <w:b/>
          <w:sz w:val="28"/>
          <w:szCs w:val="28"/>
        </w:rPr>
      </w:pPr>
      <w:r w:rsidRPr="00F82200">
        <w:rPr>
          <w:b/>
          <w:sz w:val="28"/>
          <w:szCs w:val="28"/>
        </w:rPr>
        <w:t xml:space="preserve">2.4. Основные мероприятия муниципальной программы </w:t>
      </w:r>
    </w:p>
    <w:p w:rsidR="0059508E" w:rsidRPr="00F82200" w:rsidRDefault="0059508E" w:rsidP="0059508E">
      <w:pPr>
        <w:widowControl w:val="0"/>
        <w:adjustRightInd w:val="0"/>
        <w:ind w:left="180" w:firstLine="720"/>
        <w:jc w:val="center"/>
        <w:rPr>
          <w:sz w:val="28"/>
          <w:szCs w:val="28"/>
        </w:rPr>
      </w:pPr>
      <w:r w:rsidRPr="00F82200">
        <w:rPr>
          <w:bCs/>
          <w:sz w:val="28"/>
          <w:szCs w:val="28"/>
        </w:rPr>
        <w:t>Перечень основных мероприятий  и ресурсное обеспечение реализации муниципальной программы</w:t>
      </w:r>
    </w:p>
    <w:p w:rsidR="0059508E" w:rsidRPr="00F82200" w:rsidRDefault="0059508E" w:rsidP="0059508E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F82200">
        <w:rPr>
          <w:rFonts w:ascii="Times New Roman" w:hAnsi="Times New Roman" w:cs="Times New Roman"/>
        </w:rPr>
        <w:t>Таблица 1</w:t>
      </w:r>
    </w:p>
    <w:tbl>
      <w:tblPr>
        <w:tblW w:w="4911" w:type="pct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"/>
        <w:gridCol w:w="3690"/>
        <w:gridCol w:w="1568"/>
        <w:gridCol w:w="1178"/>
        <w:gridCol w:w="2266"/>
        <w:gridCol w:w="1538"/>
        <w:gridCol w:w="1118"/>
        <w:gridCol w:w="989"/>
        <w:gridCol w:w="989"/>
        <w:gridCol w:w="1037"/>
      </w:tblGrid>
      <w:tr w:rsidR="0059508E" w:rsidRPr="00F82200">
        <w:tc>
          <w:tcPr>
            <w:tcW w:w="205" w:type="pct"/>
            <w:vMerge w:val="restar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31" w:type="pct"/>
            <w:vMerge w:val="restar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523" w:type="pct"/>
            <w:vMerge w:val="restar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393" w:type="pct"/>
            <w:vMerge w:val="restar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756" w:type="pct"/>
            <w:vMerge w:val="restar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Ответственный исполнитель (соисполнитель) Наименование</w:t>
            </w:r>
          </w:p>
        </w:tc>
        <w:tc>
          <w:tcPr>
            <w:tcW w:w="513" w:type="pct"/>
            <w:vMerge w:val="restar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Всего по муниципальной программе за весь период реализации,</w:t>
            </w:r>
          </w:p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379" w:type="pct"/>
            <w:gridSpan w:val="4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В том числе по годам реализации,</w:t>
            </w:r>
          </w:p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59508E" w:rsidRPr="00F82200">
        <w:tc>
          <w:tcPr>
            <w:tcW w:w="205" w:type="pct"/>
            <w:vMerge/>
          </w:tcPr>
          <w:p w:rsidR="0059508E" w:rsidRPr="00F82200" w:rsidRDefault="0059508E" w:rsidP="00271661"/>
        </w:tc>
        <w:tc>
          <w:tcPr>
            <w:tcW w:w="1231" w:type="pct"/>
            <w:vMerge/>
          </w:tcPr>
          <w:p w:rsidR="0059508E" w:rsidRPr="00F82200" w:rsidRDefault="0059508E" w:rsidP="00271661"/>
        </w:tc>
        <w:tc>
          <w:tcPr>
            <w:tcW w:w="523" w:type="pct"/>
            <w:vMerge/>
          </w:tcPr>
          <w:p w:rsidR="0059508E" w:rsidRPr="00F82200" w:rsidRDefault="0059508E" w:rsidP="00271661"/>
        </w:tc>
        <w:tc>
          <w:tcPr>
            <w:tcW w:w="393" w:type="pct"/>
            <w:vMerge/>
          </w:tcPr>
          <w:p w:rsidR="0059508E" w:rsidRPr="00F82200" w:rsidRDefault="0059508E" w:rsidP="00271661"/>
        </w:tc>
        <w:tc>
          <w:tcPr>
            <w:tcW w:w="756" w:type="pct"/>
            <w:vMerge/>
          </w:tcPr>
          <w:p w:rsidR="0059508E" w:rsidRPr="00F82200" w:rsidRDefault="0059508E" w:rsidP="00271661"/>
        </w:tc>
        <w:tc>
          <w:tcPr>
            <w:tcW w:w="513" w:type="pct"/>
            <w:vMerge/>
          </w:tcPr>
          <w:p w:rsidR="0059508E" w:rsidRPr="00F82200" w:rsidRDefault="0059508E" w:rsidP="00271661"/>
        </w:tc>
        <w:tc>
          <w:tcPr>
            <w:tcW w:w="373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F8220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30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F8220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30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F8220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6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F8220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9508E" w:rsidRPr="00F82200">
        <w:tc>
          <w:tcPr>
            <w:tcW w:w="205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0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10</w:t>
            </w:r>
          </w:p>
        </w:tc>
      </w:tr>
      <w:tr w:rsidR="0059508E" w:rsidRPr="00F82200">
        <w:tc>
          <w:tcPr>
            <w:tcW w:w="205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82200">
              <w:rPr>
                <w:rFonts w:ascii="Times New Roman" w:hAnsi="Times New Roman" w:cs="Times New Roman"/>
                <w:b/>
              </w:rPr>
              <w:t xml:space="preserve">Всего по муниципальной программе: </w:t>
            </w:r>
          </w:p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 xml:space="preserve">«Профилактика правонарушений и противодействие проявлениям </w:t>
            </w:r>
            <w:r w:rsidRPr="00F82200">
              <w:rPr>
                <w:rFonts w:ascii="Times New Roman" w:hAnsi="Times New Roman" w:cs="Times New Roman"/>
              </w:rPr>
              <w:lastRenderedPageBreak/>
              <w:t>терроризма и экстремизма на территории городского округа г.Бор»</w:t>
            </w:r>
          </w:p>
        </w:tc>
        <w:tc>
          <w:tcPr>
            <w:tcW w:w="52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lastRenderedPageBreak/>
              <w:t>23 0 00 00000</w:t>
            </w:r>
          </w:p>
        </w:tc>
        <w:tc>
          <w:tcPr>
            <w:tcW w:w="39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F82200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F8220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56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3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0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82200">
              <w:rPr>
                <w:rFonts w:ascii="Times New Roman" w:hAnsi="Times New Roman" w:cs="Times New Roman"/>
              </w:rPr>
              <w:t>0</w:t>
            </w:r>
          </w:p>
        </w:tc>
      </w:tr>
      <w:tr w:rsidR="0059508E" w:rsidRPr="00F82200">
        <w:trPr>
          <w:trHeight w:val="415"/>
        </w:trPr>
        <w:tc>
          <w:tcPr>
            <w:tcW w:w="205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в том числе в разрезе источников:</w:t>
            </w:r>
          </w:p>
        </w:tc>
        <w:tc>
          <w:tcPr>
            <w:tcW w:w="52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8E" w:rsidRPr="00F82200">
        <w:tc>
          <w:tcPr>
            <w:tcW w:w="205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2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</w:tr>
      <w:tr w:rsidR="0059508E" w:rsidRPr="00F82200">
        <w:tc>
          <w:tcPr>
            <w:tcW w:w="205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2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</w:tr>
      <w:tr w:rsidR="0059508E" w:rsidRPr="00F82200">
        <w:tc>
          <w:tcPr>
            <w:tcW w:w="205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2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3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0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82200">
              <w:rPr>
                <w:rFonts w:ascii="Times New Roman" w:hAnsi="Times New Roman" w:cs="Times New Roman"/>
              </w:rPr>
              <w:t>0</w:t>
            </w:r>
          </w:p>
        </w:tc>
      </w:tr>
      <w:tr w:rsidR="0059508E" w:rsidRPr="00F82200">
        <w:tc>
          <w:tcPr>
            <w:tcW w:w="205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в том числе в разрезе соисполнителей:</w:t>
            </w:r>
          </w:p>
        </w:tc>
        <w:tc>
          <w:tcPr>
            <w:tcW w:w="52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F82200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F8220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56" w:type="pct"/>
            <w:vAlign w:val="center"/>
          </w:tcPr>
          <w:p w:rsidR="0059508E" w:rsidRPr="00ED42AD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D42AD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городского округа г. Бор</w:t>
            </w:r>
          </w:p>
        </w:tc>
        <w:tc>
          <w:tcPr>
            <w:tcW w:w="513" w:type="pct"/>
          </w:tcPr>
          <w:p w:rsidR="0059508E" w:rsidRPr="00F82200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3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</w:tcPr>
          <w:p w:rsidR="0059508E" w:rsidRPr="00F82200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</w:tcPr>
          <w:p w:rsidR="0059508E" w:rsidRPr="00F82200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" w:type="pct"/>
          </w:tcPr>
          <w:p w:rsidR="0059508E" w:rsidRPr="00F82200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42AD" w:rsidRPr="00F82200">
        <w:tc>
          <w:tcPr>
            <w:tcW w:w="205" w:type="pct"/>
            <w:vAlign w:val="center"/>
          </w:tcPr>
          <w:p w:rsidR="00ED42AD" w:rsidRPr="00F82200" w:rsidRDefault="00ED42AD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ED42AD" w:rsidRPr="00F82200" w:rsidRDefault="00ED42AD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Align w:val="center"/>
          </w:tcPr>
          <w:p w:rsidR="00ED42AD" w:rsidRPr="00F82200" w:rsidRDefault="00ED42AD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Align w:val="center"/>
          </w:tcPr>
          <w:p w:rsidR="00ED42AD" w:rsidRPr="00F82200" w:rsidRDefault="00ED42AD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F82200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F8220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56" w:type="pct"/>
            <w:vAlign w:val="center"/>
          </w:tcPr>
          <w:p w:rsidR="00ED42AD" w:rsidRPr="00ED42AD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D42AD">
              <w:rPr>
                <w:rFonts w:ascii="Times New Roman" w:hAnsi="Times New Roman" w:cs="Times New Roman"/>
              </w:rPr>
              <w:t>управление образования и молодёжной политики администрации городского округа г. Бор</w:t>
            </w:r>
          </w:p>
        </w:tc>
        <w:tc>
          <w:tcPr>
            <w:tcW w:w="513" w:type="pct"/>
          </w:tcPr>
          <w:p w:rsidR="00ED42AD" w:rsidRPr="00F82200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3" w:type="pct"/>
          </w:tcPr>
          <w:p w:rsidR="00ED42AD" w:rsidRPr="00F82200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</w:tcPr>
          <w:p w:rsidR="00ED42AD" w:rsidRPr="00F82200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</w:tcPr>
          <w:p w:rsidR="00ED42AD" w:rsidRPr="00F82200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" w:type="pct"/>
          </w:tcPr>
          <w:p w:rsidR="00ED42AD" w:rsidRPr="00F82200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508E" w:rsidRPr="00F82200">
        <w:tc>
          <w:tcPr>
            <w:tcW w:w="205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1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82200">
              <w:rPr>
                <w:rFonts w:ascii="Times New Roman" w:hAnsi="Times New Roman" w:cs="Times New Roman"/>
                <w:b/>
              </w:rPr>
              <w:t xml:space="preserve">Подпрограмма 1: </w:t>
            </w:r>
          </w:p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 xml:space="preserve">Мероприятия в рамках муниципальной программы </w:t>
            </w:r>
            <w:r w:rsidRPr="00F82200">
              <w:rPr>
                <w:rFonts w:ascii="Times New Roman" w:hAnsi="Times New Roman" w:cs="Times New Roman"/>
                <w:bCs/>
                <w:spacing w:val="-10"/>
              </w:rPr>
              <w:t>«</w:t>
            </w:r>
            <w:r w:rsidRPr="00F82200">
              <w:rPr>
                <w:rFonts w:ascii="Times New Roman" w:hAnsi="Times New Roman" w:cs="Times New Roman"/>
              </w:rPr>
              <w:t>Профилактика правонарушений и противодействие проявлениям терроризма и экстремизма на территории городского округа г. Бор</w:t>
            </w:r>
            <w:r w:rsidRPr="00F82200">
              <w:rPr>
                <w:rFonts w:ascii="Times New Roman" w:hAnsi="Times New Roman" w:cs="Times New Roman"/>
                <w:bCs/>
                <w:spacing w:val="-10"/>
              </w:rPr>
              <w:t>»</w:t>
            </w:r>
          </w:p>
        </w:tc>
        <w:tc>
          <w:tcPr>
            <w:tcW w:w="52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23 1 00 00000</w:t>
            </w:r>
          </w:p>
        </w:tc>
        <w:tc>
          <w:tcPr>
            <w:tcW w:w="39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F82200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F8220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56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3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0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82200">
              <w:rPr>
                <w:rFonts w:ascii="Times New Roman" w:hAnsi="Times New Roman" w:cs="Times New Roman"/>
              </w:rPr>
              <w:t>0</w:t>
            </w:r>
          </w:p>
        </w:tc>
      </w:tr>
      <w:tr w:rsidR="0059508E" w:rsidRPr="00F82200">
        <w:tc>
          <w:tcPr>
            <w:tcW w:w="205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в том числе в разрезе источников:</w:t>
            </w:r>
          </w:p>
        </w:tc>
        <w:tc>
          <w:tcPr>
            <w:tcW w:w="52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8E" w:rsidRPr="00F82200">
        <w:tc>
          <w:tcPr>
            <w:tcW w:w="205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2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</w:tr>
      <w:tr w:rsidR="0059508E" w:rsidRPr="00F82200">
        <w:tc>
          <w:tcPr>
            <w:tcW w:w="205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2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</w:tr>
      <w:tr w:rsidR="0059508E" w:rsidRPr="00F82200">
        <w:tc>
          <w:tcPr>
            <w:tcW w:w="205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2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3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0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82200">
              <w:rPr>
                <w:rFonts w:ascii="Times New Roman" w:hAnsi="Times New Roman" w:cs="Times New Roman"/>
              </w:rPr>
              <w:t>0</w:t>
            </w:r>
          </w:p>
        </w:tc>
      </w:tr>
      <w:tr w:rsidR="00ED42AD" w:rsidRPr="00F82200">
        <w:tc>
          <w:tcPr>
            <w:tcW w:w="205" w:type="pct"/>
            <w:vAlign w:val="center"/>
          </w:tcPr>
          <w:p w:rsidR="00ED42AD" w:rsidRPr="00F82200" w:rsidRDefault="00ED42AD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ED42AD" w:rsidRPr="00F82200" w:rsidRDefault="00ED42AD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в том числе в разрезе соисполнителей:</w:t>
            </w:r>
          </w:p>
        </w:tc>
        <w:tc>
          <w:tcPr>
            <w:tcW w:w="523" w:type="pct"/>
            <w:vAlign w:val="center"/>
          </w:tcPr>
          <w:p w:rsidR="00ED42AD" w:rsidRPr="00F82200" w:rsidRDefault="00ED42AD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Align w:val="center"/>
          </w:tcPr>
          <w:p w:rsidR="00ED42AD" w:rsidRPr="00F82200" w:rsidRDefault="00ED42AD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F82200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F8220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56" w:type="pct"/>
            <w:vAlign w:val="center"/>
          </w:tcPr>
          <w:p w:rsidR="00ED42AD" w:rsidRPr="0059508E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D42AD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городского округа г. Бор</w:t>
            </w:r>
          </w:p>
        </w:tc>
        <w:tc>
          <w:tcPr>
            <w:tcW w:w="513" w:type="pct"/>
          </w:tcPr>
          <w:p w:rsidR="00ED42AD" w:rsidRPr="00F82200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3" w:type="pct"/>
          </w:tcPr>
          <w:p w:rsidR="00ED42AD" w:rsidRPr="00F82200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</w:tcPr>
          <w:p w:rsidR="00ED42AD" w:rsidRPr="00F82200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</w:tcPr>
          <w:p w:rsidR="00ED42AD" w:rsidRPr="00F82200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" w:type="pct"/>
          </w:tcPr>
          <w:p w:rsidR="00ED42AD" w:rsidRPr="00F82200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42AD" w:rsidRPr="00F82200">
        <w:tc>
          <w:tcPr>
            <w:tcW w:w="205" w:type="pct"/>
            <w:vAlign w:val="center"/>
          </w:tcPr>
          <w:p w:rsidR="00ED42AD" w:rsidRPr="00F82200" w:rsidRDefault="00ED42AD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ED42AD" w:rsidRPr="00F82200" w:rsidRDefault="00ED42AD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Align w:val="center"/>
          </w:tcPr>
          <w:p w:rsidR="00ED42AD" w:rsidRPr="00F82200" w:rsidRDefault="00ED42AD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Align w:val="center"/>
          </w:tcPr>
          <w:p w:rsidR="00ED42AD" w:rsidRPr="00F82200" w:rsidRDefault="00ED42AD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F82200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F8220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56" w:type="pct"/>
            <w:vAlign w:val="center"/>
          </w:tcPr>
          <w:p w:rsidR="00ED42AD" w:rsidRPr="0059508E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D42AD">
              <w:rPr>
                <w:rFonts w:ascii="Times New Roman" w:hAnsi="Times New Roman" w:cs="Times New Roman"/>
              </w:rPr>
              <w:t>управление образования и молодёжной политики администрации городского округа г. Бор</w:t>
            </w:r>
          </w:p>
        </w:tc>
        <w:tc>
          <w:tcPr>
            <w:tcW w:w="513" w:type="pct"/>
          </w:tcPr>
          <w:p w:rsidR="00ED42AD" w:rsidRPr="00F82200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3" w:type="pct"/>
          </w:tcPr>
          <w:p w:rsidR="00ED42AD" w:rsidRPr="00F82200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</w:tcPr>
          <w:p w:rsidR="00ED42AD" w:rsidRPr="00F82200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</w:tcPr>
          <w:p w:rsidR="00ED42AD" w:rsidRPr="00F82200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" w:type="pct"/>
          </w:tcPr>
          <w:p w:rsidR="00ED42AD" w:rsidRPr="00F82200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508E" w:rsidRPr="00F82200">
        <w:tc>
          <w:tcPr>
            <w:tcW w:w="205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31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82200">
              <w:rPr>
                <w:rFonts w:ascii="Times New Roman" w:hAnsi="Times New Roman" w:cs="Times New Roman"/>
                <w:b/>
              </w:rPr>
              <w:t>Основное мероприятие 1:</w:t>
            </w:r>
          </w:p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 xml:space="preserve">Профилактика правонарушений и противодействие проявлениям терроризма и экстремизма </w:t>
            </w:r>
          </w:p>
        </w:tc>
        <w:tc>
          <w:tcPr>
            <w:tcW w:w="52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23 1 01 00000</w:t>
            </w:r>
          </w:p>
        </w:tc>
        <w:tc>
          <w:tcPr>
            <w:tcW w:w="39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3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0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82200">
              <w:rPr>
                <w:rFonts w:ascii="Times New Roman" w:hAnsi="Times New Roman" w:cs="Times New Roman"/>
              </w:rPr>
              <w:t>0</w:t>
            </w:r>
          </w:p>
        </w:tc>
      </w:tr>
      <w:tr w:rsidR="0059508E" w:rsidRPr="00F82200">
        <w:trPr>
          <w:trHeight w:val="553"/>
        </w:trPr>
        <w:tc>
          <w:tcPr>
            <w:tcW w:w="205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в том числе в разрезе источников:</w:t>
            </w:r>
          </w:p>
        </w:tc>
        <w:tc>
          <w:tcPr>
            <w:tcW w:w="52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8E" w:rsidRPr="00F82200">
        <w:tc>
          <w:tcPr>
            <w:tcW w:w="205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2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</w:tr>
      <w:tr w:rsidR="0059508E" w:rsidRPr="00F82200">
        <w:tc>
          <w:tcPr>
            <w:tcW w:w="205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2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0</w:t>
            </w:r>
          </w:p>
        </w:tc>
      </w:tr>
      <w:tr w:rsidR="0059508E" w:rsidRPr="00F82200">
        <w:tc>
          <w:tcPr>
            <w:tcW w:w="205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2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59508E" w:rsidRPr="00F82200" w:rsidRDefault="0059508E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3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0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82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</w:tcPr>
          <w:p w:rsidR="0059508E" w:rsidRPr="00F82200" w:rsidRDefault="0059508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82200">
              <w:rPr>
                <w:rFonts w:ascii="Times New Roman" w:hAnsi="Times New Roman" w:cs="Times New Roman"/>
              </w:rPr>
              <w:t>0</w:t>
            </w:r>
          </w:p>
        </w:tc>
      </w:tr>
      <w:tr w:rsidR="00ED42AD" w:rsidRPr="00F82200">
        <w:tc>
          <w:tcPr>
            <w:tcW w:w="205" w:type="pct"/>
            <w:vAlign w:val="center"/>
          </w:tcPr>
          <w:p w:rsidR="00ED42AD" w:rsidRPr="00F82200" w:rsidRDefault="00ED42AD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ED42AD" w:rsidRPr="00F82200" w:rsidRDefault="00ED42AD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в том числе в разрезе соисполнителей:</w:t>
            </w:r>
          </w:p>
        </w:tc>
        <w:tc>
          <w:tcPr>
            <w:tcW w:w="523" w:type="pct"/>
            <w:vAlign w:val="center"/>
          </w:tcPr>
          <w:p w:rsidR="00ED42AD" w:rsidRPr="00F82200" w:rsidRDefault="00ED42AD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Align w:val="center"/>
          </w:tcPr>
          <w:p w:rsidR="00ED42AD" w:rsidRPr="00F82200" w:rsidRDefault="00ED42AD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F82200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F8220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56" w:type="pct"/>
            <w:vAlign w:val="center"/>
          </w:tcPr>
          <w:p w:rsidR="00ED42AD" w:rsidRPr="00ED42AD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D42AD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городского округа г. Бор</w:t>
            </w:r>
          </w:p>
        </w:tc>
        <w:tc>
          <w:tcPr>
            <w:tcW w:w="513" w:type="pct"/>
          </w:tcPr>
          <w:p w:rsidR="00ED42AD" w:rsidRPr="00F82200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3" w:type="pct"/>
          </w:tcPr>
          <w:p w:rsidR="00ED42AD" w:rsidRPr="00F82200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</w:tcPr>
          <w:p w:rsidR="00ED42AD" w:rsidRPr="00F82200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</w:tcPr>
          <w:p w:rsidR="00ED42AD" w:rsidRPr="00F82200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" w:type="pct"/>
          </w:tcPr>
          <w:p w:rsidR="00ED42AD" w:rsidRPr="00F82200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42AD" w:rsidRPr="00F82200">
        <w:tc>
          <w:tcPr>
            <w:tcW w:w="205" w:type="pct"/>
            <w:vAlign w:val="center"/>
          </w:tcPr>
          <w:p w:rsidR="00ED42AD" w:rsidRPr="00F82200" w:rsidRDefault="00ED42AD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ED42AD" w:rsidRPr="00F82200" w:rsidRDefault="00ED42AD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Align w:val="center"/>
          </w:tcPr>
          <w:p w:rsidR="00ED42AD" w:rsidRPr="00F82200" w:rsidRDefault="00ED42AD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Align w:val="center"/>
          </w:tcPr>
          <w:p w:rsidR="00ED42AD" w:rsidRPr="00F82200" w:rsidRDefault="00ED42AD" w:rsidP="00271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F82200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F8220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56" w:type="pct"/>
            <w:vAlign w:val="center"/>
          </w:tcPr>
          <w:p w:rsidR="00ED42AD" w:rsidRPr="00ED42AD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D42AD">
              <w:rPr>
                <w:rFonts w:ascii="Times New Roman" w:hAnsi="Times New Roman" w:cs="Times New Roman"/>
              </w:rPr>
              <w:t>управление образования и молодёжной политики администрации городского округа г. Бор</w:t>
            </w:r>
          </w:p>
        </w:tc>
        <w:tc>
          <w:tcPr>
            <w:tcW w:w="513" w:type="pct"/>
          </w:tcPr>
          <w:p w:rsidR="00ED42AD" w:rsidRPr="00F82200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3" w:type="pct"/>
          </w:tcPr>
          <w:p w:rsidR="00ED42AD" w:rsidRPr="00F82200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</w:tcPr>
          <w:p w:rsidR="00ED42AD" w:rsidRPr="00F82200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</w:tcPr>
          <w:p w:rsidR="00ED42AD" w:rsidRPr="00F82200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" w:type="pct"/>
          </w:tcPr>
          <w:p w:rsidR="00ED42AD" w:rsidRPr="00F82200" w:rsidRDefault="00ED42AD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153EF4" w:rsidRDefault="00153EF4" w:rsidP="004C404E">
      <w:pPr>
        <w:widowControl w:val="0"/>
        <w:adjustRightInd w:val="0"/>
        <w:ind w:left="180" w:firstLine="671"/>
        <w:jc w:val="both"/>
        <w:rPr>
          <w:b/>
          <w:sz w:val="28"/>
          <w:szCs w:val="28"/>
        </w:rPr>
      </w:pPr>
    </w:p>
    <w:p w:rsidR="00153EF4" w:rsidRDefault="00153EF4" w:rsidP="004C404E">
      <w:pPr>
        <w:widowControl w:val="0"/>
        <w:adjustRightInd w:val="0"/>
        <w:ind w:left="180" w:firstLine="671"/>
        <w:jc w:val="both"/>
        <w:rPr>
          <w:b/>
          <w:sz w:val="28"/>
          <w:szCs w:val="28"/>
        </w:rPr>
      </w:pPr>
    </w:p>
    <w:p w:rsidR="004C404E" w:rsidRPr="00F82200" w:rsidRDefault="004C404E" w:rsidP="004C404E">
      <w:pPr>
        <w:widowControl w:val="0"/>
        <w:adjustRightInd w:val="0"/>
        <w:ind w:left="180" w:firstLine="671"/>
        <w:jc w:val="both"/>
        <w:rPr>
          <w:b/>
          <w:sz w:val="28"/>
          <w:szCs w:val="28"/>
        </w:rPr>
      </w:pPr>
      <w:r w:rsidRPr="00F82200">
        <w:rPr>
          <w:b/>
          <w:sz w:val="28"/>
          <w:szCs w:val="28"/>
        </w:rPr>
        <w:t>2.5. Индикаторы достижения цели и непосредственные результаты реализации муниципальной программы.</w:t>
      </w:r>
    </w:p>
    <w:p w:rsidR="004C404E" w:rsidRPr="00F82200" w:rsidRDefault="004C404E" w:rsidP="004C404E">
      <w:pPr>
        <w:widowControl w:val="0"/>
        <w:adjustRightInd w:val="0"/>
        <w:ind w:left="180" w:firstLine="671"/>
        <w:outlineLvl w:val="2"/>
        <w:rPr>
          <w:sz w:val="28"/>
          <w:szCs w:val="28"/>
        </w:rPr>
      </w:pPr>
      <w:r w:rsidRPr="00F82200">
        <w:rPr>
          <w:sz w:val="28"/>
          <w:szCs w:val="28"/>
        </w:rPr>
        <w:t>Сведения об индикаторах и непосредственных результатах Программы</w:t>
      </w:r>
    </w:p>
    <w:p w:rsidR="004C404E" w:rsidRPr="00F82200" w:rsidRDefault="004C404E" w:rsidP="004C404E">
      <w:pPr>
        <w:widowControl w:val="0"/>
        <w:adjustRightInd w:val="0"/>
        <w:ind w:left="13452"/>
        <w:jc w:val="center"/>
        <w:rPr>
          <w:sz w:val="28"/>
          <w:szCs w:val="28"/>
        </w:rPr>
      </w:pPr>
      <w:r w:rsidRPr="00F82200">
        <w:rPr>
          <w:sz w:val="28"/>
          <w:szCs w:val="28"/>
        </w:rPr>
        <w:t>Таблица 2.</w:t>
      </w:r>
    </w:p>
    <w:tbl>
      <w:tblPr>
        <w:tblW w:w="15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110"/>
        <w:gridCol w:w="1253"/>
        <w:gridCol w:w="2151"/>
        <w:gridCol w:w="2151"/>
        <w:gridCol w:w="2151"/>
        <w:gridCol w:w="1834"/>
      </w:tblGrid>
      <w:tr w:rsidR="004C404E" w:rsidRPr="00F82200">
        <w:trPr>
          <w:trHeight w:val="31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Наименование индикатора / непосредственного результата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4C404E" w:rsidRPr="00F82200" w:rsidRDefault="004C404E" w:rsidP="00271661">
            <w:pPr>
              <w:ind w:left="-115" w:right="-108"/>
              <w:jc w:val="center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8287" w:type="dxa"/>
            <w:gridSpan w:val="4"/>
            <w:shd w:val="clear" w:color="auto" w:fill="auto"/>
            <w:vAlign w:val="center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Значение индикатора / непосредственного результата</w:t>
            </w:r>
          </w:p>
        </w:tc>
      </w:tr>
      <w:tr w:rsidR="004C404E" w:rsidRPr="00F82200">
        <w:trPr>
          <w:trHeight w:val="171"/>
        </w:trPr>
        <w:tc>
          <w:tcPr>
            <w:tcW w:w="1418" w:type="dxa"/>
            <w:vMerge/>
            <w:vAlign w:val="center"/>
          </w:tcPr>
          <w:p w:rsidR="004C404E" w:rsidRPr="00F82200" w:rsidRDefault="004C404E" w:rsidP="00271661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4C404E" w:rsidRPr="00F82200" w:rsidRDefault="004C404E" w:rsidP="00271661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:rsidR="004C404E" w:rsidRPr="00F82200" w:rsidRDefault="004C404E" w:rsidP="00271661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4C404E" w:rsidRPr="00F82200" w:rsidRDefault="004C404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F8220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51" w:type="dxa"/>
            <w:shd w:val="clear" w:color="auto" w:fill="auto"/>
          </w:tcPr>
          <w:p w:rsidR="004C404E" w:rsidRPr="00F82200" w:rsidRDefault="004C404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F8220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51" w:type="dxa"/>
            <w:shd w:val="clear" w:color="auto" w:fill="auto"/>
          </w:tcPr>
          <w:p w:rsidR="004C404E" w:rsidRPr="00F82200" w:rsidRDefault="004C404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F8220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34" w:type="dxa"/>
            <w:shd w:val="clear" w:color="auto" w:fill="auto"/>
          </w:tcPr>
          <w:p w:rsidR="004C404E" w:rsidRPr="00F82200" w:rsidRDefault="004C404E" w:rsidP="00271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F8220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C404E" w:rsidRPr="00F82200">
        <w:trPr>
          <w:trHeight w:val="176"/>
        </w:trPr>
        <w:tc>
          <w:tcPr>
            <w:tcW w:w="1418" w:type="dxa"/>
            <w:vAlign w:val="center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vAlign w:val="center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3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4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5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7</w:t>
            </w:r>
          </w:p>
        </w:tc>
      </w:tr>
      <w:tr w:rsidR="004C404E" w:rsidRPr="00F82200">
        <w:trPr>
          <w:trHeight w:val="315"/>
        </w:trPr>
        <w:tc>
          <w:tcPr>
            <w:tcW w:w="15068" w:type="dxa"/>
            <w:gridSpan w:val="7"/>
            <w:vAlign w:val="center"/>
          </w:tcPr>
          <w:p w:rsidR="004C404E" w:rsidRPr="00F82200" w:rsidRDefault="004C404E" w:rsidP="00271661">
            <w:pPr>
              <w:rPr>
                <w:b/>
                <w:sz w:val="20"/>
                <w:szCs w:val="20"/>
              </w:rPr>
            </w:pPr>
            <w:r w:rsidRPr="00F82200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F82200">
              <w:rPr>
                <w:b/>
                <w:bCs/>
                <w:spacing w:val="-10"/>
                <w:sz w:val="20"/>
                <w:szCs w:val="20"/>
              </w:rPr>
              <w:t xml:space="preserve">«Профилактика правонарушений и противодействие проявлениям терроризма и экстремизма на территории городского округа г. Бор» </w:t>
            </w:r>
          </w:p>
        </w:tc>
      </w:tr>
      <w:tr w:rsidR="004C404E" w:rsidRPr="00F82200">
        <w:trPr>
          <w:trHeight w:val="315"/>
        </w:trPr>
        <w:tc>
          <w:tcPr>
            <w:tcW w:w="15068" w:type="dxa"/>
            <w:gridSpan w:val="7"/>
            <w:vAlign w:val="center"/>
          </w:tcPr>
          <w:p w:rsidR="004C404E" w:rsidRPr="00F82200" w:rsidRDefault="004C404E" w:rsidP="00271661">
            <w:pPr>
              <w:rPr>
                <w:sz w:val="20"/>
                <w:szCs w:val="20"/>
              </w:rPr>
            </w:pPr>
            <w:r w:rsidRPr="00F82200">
              <w:rPr>
                <w:b/>
                <w:sz w:val="20"/>
                <w:szCs w:val="20"/>
              </w:rPr>
              <w:lastRenderedPageBreak/>
              <w:t>Подпрограмма 1</w:t>
            </w:r>
            <w:r w:rsidRPr="00F82200">
              <w:rPr>
                <w:sz w:val="20"/>
                <w:szCs w:val="20"/>
              </w:rPr>
              <w:t xml:space="preserve">. Мероприятия в рамках муниципальной программы </w:t>
            </w:r>
            <w:r w:rsidRPr="00F82200">
              <w:rPr>
                <w:bCs/>
                <w:spacing w:val="-10"/>
                <w:sz w:val="20"/>
                <w:szCs w:val="20"/>
              </w:rPr>
              <w:t>«</w:t>
            </w:r>
            <w:r w:rsidRPr="00F82200">
              <w:rPr>
                <w:sz w:val="20"/>
                <w:szCs w:val="20"/>
              </w:rPr>
              <w:t>Профилактика правонарушений и противодействие проявлениям терроризма и экстремизма на территории городского округа г. Бор</w:t>
            </w:r>
            <w:r w:rsidRPr="00F82200">
              <w:rPr>
                <w:bCs/>
                <w:spacing w:val="-10"/>
                <w:sz w:val="20"/>
                <w:szCs w:val="20"/>
              </w:rPr>
              <w:t>»</w:t>
            </w:r>
          </w:p>
        </w:tc>
      </w:tr>
      <w:tr w:rsidR="004C404E" w:rsidRPr="00F82200">
        <w:trPr>
          <w:trHeight w:val="315"/>
        </w:trPr>
        <w:tc>
          <w:tcPr>
            <w:tcW w:w="1418" w:type="dxa"/>
            <w:vAlign w:val="center"/>
          </w:tcPr>
          <w:p w:rsidR="004C404E" w:rsidRPr="00F82200" w:rsidRDefault="004C404E" w:rsidP="00271661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C404E" w:rsidRPr="00F82200" w:rsidRDefault="004C404E" w:rsidP="00271661">
            <w:pPr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Индикаторы:</w:t>
            </w:r>
          </w:p>
        </w:tc>
        <w:tc>
          <w:tcPr>
            <w:tcW w:w="1253" w:type="dxa"/>
            <w:vAlign w:val="center"/>
          </w:tcPr>
          <w:p w:rsidR="004C404E" w:rsidRPr="00F82200" w:rsidRDefault="004C404E" w:rsidP="00271661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4C404E" w:rsidRPr="00F82200" w:rsidRDefault="004C404E" w:rsidP="00271661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4C404E" w:rsidRPr="00F82200" w:rsidRDefault="004C404E" w:rsidP="0027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4C404E" w:rsidRPr="00F82200" w:rsidRDefault="004C404E" w:rsidP="00271661">
            <w:pPr>
              <w:rPr>
                <w:sz w:val="20"/>
                <w:szCs w:val="20"/>
              </w:rPr>
            </w:pPr>
          </w:p>
        </w:tc>
      </w:tr>
      <w:tr w:rsidR="004C404E" w:rsidRPr="00F82200">
        <w:trPr>
          <w:trHeight w:val="315"/>
        </w:trPr>
        <w:tc>
          <w:tcPr>
            <w:tcW w:w="1418" w:type="dxa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И 1.1.</w:t>
            </w:r>
          </w:p>
        </w:tc>
        <w:tc>
          <w:tcPr>
            <w:tcW w:w="4110" w:type="dxa"/>
          </w:tcPr>
          <w:p w:rsidR="004C404E" w:rsidRPr="00F82200" w:rsidRDefault="004C404E" w:rsidP="00271661">
            <w:pPr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Удельный вес количества преступлений, совершенных в общественных местах, от общего количества зарегистрированных преступлений</w:t>
            </w:r>
          </w:p>
        </w:tc>
        <w:tc>
          <w:tcPr>
            <w:tcW w:w="1253" w:type="dxa"/>
            <w:vAlign w:val="center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%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4C404E" w:rsidRPr="00F82200" w:rsidRDefault="004C404E" w:rsidP="00271661">
            <w:pPr>
              <w:jc w:val="center"/>
              <w:rPr>
                <w:iCs/>
                <w:sz w:val="20"/>
                <w:szCs w:val="20"/>
              </w:rPr>
            </w:pPr>
            <w:r w:rsidRPr="00F82200">
              <w:rPr>
                <w:iCs/>
                <w:sz w:val="20"/>
                <w:szCs w:val="20"/>
              </w:rPr>
              <w:t>37,0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4C404E" w:rsidRPr="00F82200" w:rsidRDefault="004C404E" w:rsidP="00271661">
            <w:pPr>
              <w:jc w:val="center"/>
              <w:rPr>
                <w:iCs/>
                <w:sz w:val="20"/>
                <w:szCs w:val="20"/>
              </w:rPr>
            </w:pPr>
            <w:r w:rsidRPr="00F82200">
              <w:rPr>
                <w:iCs/>
                <w:sz w:val="20"/>
                <w:szCs w:val="20"/>
              </w:rPr>
              <w:t>36,9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4C404E" w:rsidRPr="00F82200" w:rsidRDefault="004C404E" w:rsidP="00271661">
            <w:pPr>
              <w:jc w:val="center"/>
              <w:rPr>
                <w:iCs/>
                <w:sz w:val="20"/>
                <w:szCs w:val="20"/>
              </w:rPr>
            </w:pPr>
            <w:r w:rsidRPr="00F82200">
              <w:rPr>
                <w:iCs/>
                <w:sz w:val="20"/>
                <w:szCs w:val="20"/>
              </w:rPr>
              <w:t>36,8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C404E" w:rsidRPr="00F82200" w:rsidRDefault="004C404E" w:rsidP="00271661">
            <w:pPr>
              <w:jc w:val="center"/>
              <w:rPr>
                <w:iCs/>
                <w:sz w:val="20"/>
                <w:szCs w:val="20"/>
              </w:rPr>
            </w:pPr>
            <w:r w:rsidRPr="00F82200">
              <w:rPr>
                <w:iCs/>
                <w:sz w:val="20"/>
                <w:szCs w:val="20"/>
              </w:rPr>
              <w:t>36,7</w:t>
            </w:r>
          </w:p>
        </w:tc>
      </w:tr>
      <w:tr w:rsidR="004C404E" w:rsidRPr="00F82200">
        <w:trPr>
          <w:trHeight w:val="315"/>
        </w:trPr>
        <w:tc>
          <w:tcPr>
            <w:tcW w:w="1418" w:type="dxa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И 1.2.</w:t>
            </w:r>
          </w:p>
        </w:tc>
        <w:tc>
          <w:tcPr>
            <w:tcW w:w="4110" w:type="dxa"/>
          </w:tcPr>
          <w:p w:rsidR="004C404E" w:rsidRPr="00F82200" w:rsidRDefault="004C404E" w:rsidP="00271661">
            <w:pPr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Удельный вес количества преступлений, совершенных на улицах, от общего числа зарегистрированных преступлений</w:t>
            </w:r>
          </w:p>
        </w:tc>
        <w:tc>
          <w:tcPr>
            <w:tcW w:w="1253" w:type="dxa"/>
            <w:vAlign w:val="center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%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4C404E" w:rsidRPr="00F82200" w:rsidRDefault="004C404E" w:rsidP="0027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4C404E" w:rsidRPr="00F82200" w:rsidRDefault="004C404E" w:rsidP="0027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4C404E" w:rsidRPr="00F82200" w:rsidRDefault="004C404E" w:rsidP="0027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C404E" w:rsidRPr="00F82200" w:rsidRDefault="004C404E" w:rsidP="0027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28,5</w:t>
            </w:r>
          </w:p>
        </w:tc>
      </w:tr>
      <w:tr w:rsidR="004C404E" w:rsidRPr="00F82200">
        <w:trPr>
          <w:trHeight w:val="315"/>
        </w:trPr>
        <w:tc>
          <w:tcPr>
            <w:tcW w:w="1418" w:type="dxa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И 1.3.</w:t>
            </w:r>
          </w:p>
        </w:tc>
        <w:tc>
          <w:tcPr>
            <w:tcW w:w="4110" w:type="dxa"/>
          </w:tcPr>
          <w:p w:rsidR="004C404E" w:rsidRPr="00F82200" w:rsidRDefault="004C404E" w:rsidP="00271661">
            <w:pPr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Удельный вес количества преступлений, совершенных в состоянии алкогольного опьянения, от общего числа зарегистрированных преступлений</w:t>
            </w:r>
          </w:p>
        </w:tc>
        <w:tc>
          <w:tcPr>
            <w:tcW w:w="1253" w:type="dxa"/>
            <w:vAlign w:val="center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%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4C404E" w:rsidRPr="00F82200" w:rsidRDefault="004C404E" w:rsidP="0027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4C404E" w:rsidRPr="00F82200" w:rsidRDefault="004C404E" w:rsidP="0027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4C404E" w:rsidRPr="00F82200" w:rsidRDefault="004C404E" w:rsidP="0027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C404E" w:rsidRPr="00F82200" w:rsidRDefault="004C404E" w:rsidP="00271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</w:rPr>
              <w:t>53,8</w:t>
            </w:r>
          </w:p>
        </w:tc>
      </w:tr>
      <w:tr w:rsidR="004C404E" w:rsidRPr="00F82200">
        <w:trPr>
          <w:trHeight w:val="315"/>
        </w:trPr>
        <w:tc>
          <w:tcPr>
            <w:tcW w:w="1418" w:type="dxa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0" w:type="dxa"/>
            <w:gridSpan w:val="6"/>
          </w:tcPr>
          <w:p w:rsidR="004C404E" w:rsidRPr="00F82200" w:rsidRDefault="004C404E" w:rsidP="0027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2200">
              <w:rPr>
                <w:rFonts w:ascii="Times New Roman" w:hAnsi="Times New Roman" w:cs="Times New Roman"/>
                <w:b/>
              </w:rPr>
              <w:t xml:space="preserve">Основное мероприятие 1.1. </w:t>
            </w:r>
            <w:r w:rsidRPr="00F82200">
              <w:rPr>
                <w:rFonts w:ascii="Times New Roman" w:hAnsi="Times New Roman" w:cs="Times New Roman"/>
              </w:rPr>
              <w:t>Профилактика правонарушений и противодействие проявлениям терроризма и экстремизма</w:t>
            </w:r>
          </w:p>
        </w:tc>
      </w:tr>
      <w:tr w:rsidR="004C404E" w:rsidRPr="00F82200">
        <w:trPr>
          <w:trHeight w:val="315"/>
        </w:trPr>
        <w:tc>
          <w:tcPr>
            <w:tcW w:w="1418" w:type="dxa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C404E" w:rsidRPr="00F82200" w:rsidRDefault="004C404E" w:rsidP="00271661">
            <w:pPr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Непосредственные результаты:</w:t>
            </w:r>
          </w:p>
        </w:tc>
        <w:tc>
          <w:tcPr>
            <w:tcW w:w="1253" w:type="dxa"/>
            <w:vAlign w:val="center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</w:p>
        </w:tc>
      </w:tr>
      <w:tr w:rsidR="004C404E" w:rsidRPr="00F82200">
        <w:trPr>
          <w:trHeight w:val="315"/>
        </w:trPr>
        <w:tc>
          <w:tcPr>
            <w:tcW w:w="1418" w:type="dxa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Р 1.1.1</w:t>
            </w:r>
          </w:p>
        </w:tc>
        <w:tc>
          <w:tcPr>
            <w:tcW w:w="4110" w:type="dxa"/>
            <w:vAlign w:val="center"/>
          </w:tcPr>
          <w:p w:rsidR="004C404E" w:rsidRPr="00F82200" w:rsidRDefault="004C404E" w:rsidP="00271661">
            <w:pPr>
              <w:jc w:val="both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 xml:space="preserve">Количество исполненных программных мероприятий, направленных на обеспечение взаимодействия с органами государственной власти Нижегородской области, правоохранительными органами, прокуратурой Нижегородской области и иными органами и организациями по вопросам профилактики правонарушений на территории городского округа г. Бор </w:t>
            </w:r>
          </w:p>
        </w:tc>
        <w:tc>
          <w:tcPr>
            <w:tcW w:w="1253" w:type="dxa"/>
            <w:vAlign w:val="center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Ед.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2</w:t>
            </w:r>
            <w:r w:rsidR="004636EC">
              <w:rPr>
                <w:sz w:val="20"/>
                <w:szCs w:val="20"/>
              </w:rPr>
              <w:t>0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20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20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20</w:t>
            </w:r>
          </w:p>
        </w:tc>
      </w:tr>
      <w:tr w:rsidR="004C404E" w:rsidRPr="00F82200">
        <w:trPr>
          <w:trHeight w:val="315"/>
        </w:trPr>
        <w:tc>
          <w:tcPr>
            <w:tcW w:w="1418" w:type="dxa"/>
          </w:tcPr>
          <w:p w:rsidR="004C404E" w:rsidRPr="00F82200" w:rsidRDefault="004C252C" w:rsidP="00271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 1.1.2</w:t>
            </w:r>
          </w:p>
        </w:tc>
        <w:tc>
          <w:tcPr>
            <w:tcW w:w="4110" w:type="dxa"/>
            <w:vAlign w:val="center"/>
          </w:tcPr>
          <w:p w:rsidR="004C404E" w:rsidRPr="00F82200" w:rsidRDefault="004C404E" w:rsidP="0027166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Количество исполненных программных мероприятий в области профилактики терроризма и экстремизма, реализации мер профилактики межнациональных (межэтнических) конфликтов на территории городского округа г. Бор;</w:t>
            </w:r>
          </w:p>
        </w:tc>
        <w:tc>
          <w:tcPr>
            <w:tcW w:w="1253" w:type="dxa"/>
            <w:vAlign w:val="center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Ед.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10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10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C404E" w:rsidRPr="00F82200" w:rsidRDefault="004C404E" w:rsidP="00271661">
            <w:pPr>
              <w:jc w:val="center"/>
              <w:rPr>
                <w:sz w:val="20"/>
                <w:szCs w:val="20"/>
              </w:rPr>
            </w:pPr>
            <w:r w:rsidRPr="00F82200">
              <w:rPr>
                <w:sz w:val="20"/>
                <w:szCs w:val="20"/>
              </w:rPr>
              <w:t>10</w:t>
            </w:r>
          </w:p>
        </w:tc>
      </w:tr>
    </w:tbl>
    <w:p w:rsidR="00153EF4" w:rsidRDefault="00153EF4" w:rsidP="0069024D">
      <w:pPr>
        <w:widowControl w:val="0"/>
        <w:adjustRightInd w:val="0"/>
        <w:ind w:left="180" w:firstLine="813"/>
        <w:rPr>
          <w:b/>
          <w:sz w:val="28"/>
          <w:szCs w:val="28"/>
        </w:rPr>
      </w:pPr>
    </w:p>
    <w:p w:rsidR="00153EF4" w:rsidRDefault="00153EF4" w:rsidP="0069024D">
      <w:pPr>
        <w:widowControl w:val="0"/>
        <w:adjustRightInd w:val="0"/>
        <w:ind w:left="180" w:firstLine="813"/>
        <w:rPr>
          <w:b/>
          <w:sz w:val="28"/>
          <w:szCs w:val="28"/>
        </w:rPr>
      </w:pPr>
    </w:p>
    <w:p w:rsidR="00153EF4" w:rsidRDefault="00153EF4" w:rsidP="0069024D">
      <w:pPr>
        <w:widowControl w:val="0"/>
        <w:adjustRightInd w:val="0"/>
        <w:ind w:left="180" w:firstLine="813"/>
        <w:rPr>
          <w:b/>
          <w:sz w:val="28"/>
          <w:szCs w:val="28"/>
        </w:rPr>
      </w:pPr>
    </w:p>
    <w:p w:rsidR="000313CD" w:rsidRPr="00D7195C" w:rsidRDefault="000313CD" w:rsidP="0069024D">
      <w:pPr>
        <w:widowControl w:val="0"/>
        <w:adjustRightInd w:val="0"/>
        <w:ind w:left="180" w:firstLine="813"/>
        <w:rPr>
          <w:b/>
          <w:sz w:val="28"/>
          <w:szCs w:val="28"/>
        </w:rPr>
      </w:pPr>
      <w:r w:rsidRPr="00D7195C">
        <w:rPr>
          <w:b/>
          <w:sz w:val="28"/>
          <w:szCs w:val="28"/>
        </w:rPr>
        <w:t>2.6. Меры правового регулирования приводятся по форме согласно таблице 3.</w:t>
      </w:r>
    </w:p>
    <w:p w:rsidR="000313CD" w:rsidRPr="00D7195C" w:rsidRDefault="000313CD" w:rsidP="0069024D">
      <w:pPr>
        <w:widowControl w:val="0"/>
        <w:adjustRightInd w:val="0"/>
        <w:ind w:left="180" w:firstLine="813"/>
        <w:rPr>
          <w:sz w:val="28"/>
          <w:szCs w:val="28"/>
        </w:rPr>
      </w:pPr>
      <w:r w:rsidRPr="00D7195C">
        <w:rPr>
          <w:sz w:val="28"/>
          <w:szCs w:val="28"/>
        </w:rPr>
        <w:t>Сведения об основных мерах правового регулирования</w:t>
      </w:r>
    </w:p>
    <w:p w:rsidR="000313CD" w:rsidRPr="00D7195C" w:rsidRDefault="000313CD" w:rsidP="0069024D">
      <w:pPr>
        <w:widowControl w:val="0"/>
        <w:adjustRightInd w:val="0"/>
        <w:jc w:val="right"/>
        <w:rPr>
          <w:sz w:val="20"/>
          <w:szCs w:val="20"/>
        </w:rPr>
      </w:pPr>
      <w:r w:rsidRPr="00D7195C">
        <w:rPr>
          <w:sz w:val="20"/>
          <w:szCs w:val="20"/>
        </w:rPr>
        <w:t>Таблица 3.</w:t>
      </w:r>
    </w:p>
    <w:tbl>
      <w:tblPr>
        <w:tblW w:w="14988" w:type="dxa"/>
        <w:tblInd w:w="2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3840"/>
        <w:gridCol w:w="2340"/>
        <w:gridCol w:w="8148"/>
      </w:tblGrid>
      <w:tr w:rsidR="000313CD" w:rsidRPr="00D719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D7195C" w:rsidRDefault="000313C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D7195C" w:rsidRDefault="000313C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Вид, номер, наименование правового акта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D7195C" w:rsidRDefault="000313C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Основные положения правового акта (суть, кратко)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D7195C" w:rsidRDefault="000313C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Ответственный исполнитель и соисполнители</w:t>
            </w:r>
          </w:p>
        </w:tc>
      </w:tr>
      <w:tr w:rsidR="000313CD" w:rsidRPr="00D719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D7195C" w:rsidRDefault="000313C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D7195C" w:rsidRDefault="000313C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D7195C" w:rsidRDefault="000313C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3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D7195C" w:rsidRDefault="000313C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4</w:t>
            </w:r>
          </w:p>
        </w:tc>
      </w:tr>
      <w:tr w:rsidR="000313CD" w:rsidRPr="00D719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D7195C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D7195C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 xml:space="preserve">Распоряжение администрации городского округа г. Бор </w:t>
            </w:r>
            <w:r w:rsidRPr="00D7195C">
              <w:rPr>
                <w:bCs/>
                <w:spacing w:val="-10"/>
                <w:sz w:val="20"/>
                <w:szCs w:val="20"/>
              </w:rPr>
              <w:t>«</w:t>
            </w:r>
            <w:r w:rsidRPr="00D7195C">
              <w:rPr>
                <w:sz w:val="20"/>
                <w:szCs w:val="20"/>
              </w:rPr>
              <w:t xml:space="preserve">Об утверждении плана реализации муниципальной программы </w:t>
            </w:r>
            <w:r w:rsidRPr="00D7195C">
              <w:rPr>
                <w:bCs/>
                <w:spacing w:val="-10"/>
                <w:sz w:val="20"/>
                <w:szCs w:val="20"/>
              </w:rPr>
              <w:t xml:space="preserve">«Профилактика правонарушений и противодействие проявлениям терроризма и экстремизма на территории городского округа  г. Бор»  (на текущий год)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D7195C" w:rsidRDefault="000313CD" w:rsidP="0069024D">
            <w:pPr>
              <w:widowControl w:val="0"/>
              <w:adjustRightInd w:val="0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План реализации муниципальной программы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D" w:rsidRPr="00D7195C" w:rsidRDefault="000313CD" w:rsidP="0069024D">
            <w:pPr>
              <w:rPr>
                <w:bCs/>
                <w:sz w:val="20"/>
                <w:szCs w:val="20"/>
              </w:rPr>
            </w:pPr>
            <w:r w:rsidRPr="00D7195C">
              <w:rPr>
                <w:bCs/>
                <w:sz w:val="20"/>
                <w:szCs w:val="20"/>
              </w:rPr>
              <w:t>Администрация городского округа г.Бор,</w:t>
            </w:r>
          </w:p>
          <w:p w:rsidR="000313CD" w:rsidRPr="00D7195C" w:rsidRDefault="000313CD" w:rsidP="0069024D">
            <w:pPr>
              <w:rPr>
                <w:sz w:val="20"/>
                <w:szCs w:val="20"/>
              </w:rPr>
            </w:pPr>
            <w:r w:rsidRPr="00D7195C">
              <w:rPr>
                <w:bCs/>
                <w:sz w:val="20"/>
                <w:szCs w:val="20"/>
              </w:rPr>
              <w:t xml:space="preserve"> </w:t>
            </w:r>
            <w:r w:rsidRPr="00D7195C">
              <w:rPr>
                <w:sz w:val="20"/>
                <w:szCs w:val="20"/>
              </w:rPr>
              <w:t xml:space="preserve">-управление образования и молодёжной политики администрации городского округа г. Бор, </w:t>
            </w:r>
          </w:p>
          <w:p w:rsidR="000313CD" w:rsidRPr="00D7195C" w:rsidRDefault="000313CD" w:rsidP="0069024D">
            <w:pPr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 xml:space="preserve"> -управление культуры и туризма администрации городского округа г. Бор, </w:t>
            </w:r>
          </w:p>
          <w:p w:rsidR="000313CD" w:rsidRPr="00D7195C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- управление физической культуры и спорта администрации городского округа г. Бор,</w:t>
            </w:r>
          </w:p>
          <w:p w:rsidR="000313CD" w:rsidRPr="00D7195C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 xml:space="preserve">- управление социальной политики администрации городского округа г. Бор, </w:t>
            </w:r>
          </w:p>
          <w:p w:rsidR="000313CD" w:rsidRPr="00D7195C" w:rsidRDefault="000313CD" w:rsidP="0069024D">
            <w:pPr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 xml:space="preserve">- управление ЖКХ и благоустройства администрации городского округа г. Бор, </w:t>
            </w:r>
          </w:p>
          <w:p w:rsidR="000313CD" w:rsidRPr="00D7195C" w:rsidRDefault="000313C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-комиссия по делам несовершеннолетних и защите их прав администрации городского округа г. Бор,</w:t>
            </w:r>
          </w:p>
          <w:p w:rsidR="000313CD" w:rsidRPr="00D7195C" w:rsidRDefault="000313CD" w:rsidP="0069024D">
            <w:pPr>
              <w:widowControl w:val="0"/>
              <w:adjustRightInd w:val="0"/>
              <w:rPr>
                <w:sz w:val="20"/>
                <w:szCs w:val="20"/>
              </w:rPr>
            </w:pPr>
            <w:r w:rsidRPr="00D7195C">
              <w:rPr>
                <w:sz w:val="20"/>
                <w:szCs w:val="20"/>
              </w:rPr>
              <w:t>- МКУ «Управление ГО и ЧС городского округа г. Бор» </w:t>
            </w:r>
          </w:p>
        </w:tc>
      </w:tr>
    </w:tbl>
    <w:p w:rsidR="000313CD" w:rsidRPr="00D7195C" w:rsidRDefault="000313CD" w:rsidP="0069024D">
      <w:pPr>
        <w:adjustRightInd w:val="0"/>
        <w:jc w:val="center"/>
        <w:rPr>
          <w:sz w:val="20"/>
          <w:szCs w:val="20"/>
        </w:rPr>
      </w:pPr>
      <w:r w:rsidRPr="00D7195C">
        <w:rPr>
          <w:sz w:val="20"/>
          <w:szCs w:val="20"/>
        </w:rPr>
        <w:t>____________________________</w:t>
      </w:r>
    </w:p>
    <w:p w:rsidR="002F4F85" w:rsidRPr="00D7195C" w:rsidRDefault="002F4F85" w:rsidP="0069024D">
      <w:pPr>
        <w:jc w:val="both"/>
        <w:rPr>
          <w:sz w:val="20"/>
          <w:szCs w:val="20"/>
        </w:rPr>
      </w:pPr>
    </w:p>
    <w:sectPr w:rsidR="002F4F85" w:rsidRPr="00D7195C" w:rsidSect="0069024D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D38" w:rsidRDefault="00722D38">
      <w:r>
        <w:separator/>
      </w:r>
    </w:p>
  </w:endnote>
  <w:endnote w:type="continuationSeparator" w:id="1">
    <w:p w:rsidR="00722D38" w:rsidRDefault="00722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25" w:rsidRDefault="00F34B25" w:rsidP="003C43E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34B25" w:rsidRDefault="00F34B25" w:rsidP="008C6A6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25" w:rsidRDefault="00F34B25" w:rsidP="003C43E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134FF">
      <w:rPr>
        <w:rStyle w:val="ab"/>
        <w:noProof/>
      </w:rPr>
      <w:t>1</w:t>
    </w:r>
    <w:r>
      <w:rPr>
        <w:rStyle w:val="ab"/>
      </w:rPr>
      <w:fldChar w:fldCharType="end"/>
    </w:r>
  </w:p>
  <w:p w:rsidR="00F34B25" w:rsidRDefault="00F34B25" w:rsidP="008C6A6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D38" w:rsidRDefault="00722D38">
      <w:r>
        <w:separator/>
      </w:r>
    </w:p>
  </w:footnote>
  <w:footnote w:type="continuationSeparator" w:id="1">
    <w:p w:rsidR="00722D38" w:rsidRDefault="00722D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07D2"/>
    <w:rsid w:val="000108A9"/>
    <w:rsid w:val="00012287"/>
    <w:rsid w:val="000136DB"/>
    <w:rsid w:val="00017C50"/>
    <w:rsid w:val="000313CD"/>
    <w:rsid w:val="00051C52"/>
    <w:rsid w:val="000879C7"/>
    <w:rsid w:val="000A06F8"/>
    <w:rsid w:val="000A5851"/>
    <w:rsid w:val="000A6750"/>
    <w:rsid w:val="000A73BD"/>
    <w:rsid w:val="000C2E1E"/>
    <w:rsid w:val="000D656A"/>
    <w:rsid w:val="000E2217"/>
    <w:rsid w:val="000F4A34"/>
    <w:rsid w:val="00101172"/>
    <w:rsid w:val="0010629E"/>
    <w:rsid w:val="001179F5"/>
    <w:rsid w:val="0013032A"/>
    <w:rsid w:val="00141F62"/>
    <w:rsid w:val="00153EF4"/>
    <w:rsid w:val="00155275"/>
    <w:rsid w:val="00155683"/>
    <w:rsid w:val="00170FEA"/>
    <w:rsid w:val="00174C15"/>
    <w:rsid w:val="00192371"/>
    <w:rsid w:val="001C7D67"/>
    <w:rsid w:val="00204ADF"/>
    <w:rsid w:val="002154C7"/>
    <w:rsid w:val="00237502"/>
    <w:rsid w:val="00246487"/>
    <w:rsid w:val="00271661"/>
    <w:rsid w:val="002826EF"/>
    <w:rsid w:val="0028794B"/>
    <w:rsid w:val="0029732F"/>
    <w:rsid w:val="002A09A5"/>
    <w:rsid w:val="002A37CB"/>
    <w:rsid w:val="002B6D97"/>
    <w:rsid w:val="002B7C6D"/>
    <w:rsid w:val="002C7DC5"/>
    <w:rsid w:val="002D0807"/>
    <w:rsid w:val="002E72FF"/>
    <w:rsid w:val="002F4F85"/>
    <w:rsid w:val="002F65AF"/>
    <w:rsid w:val="003026D6"/>
    <w:rsid w:val="003112D6"/>
    <w:rsid w:val="00312830"/>
    <w:rsid w:val="0032396D"/>
    <w:rsid w:val="0033176A"/>
    <w:rsid w:val="00345385"/>
    <w:rsid w:val="00350C65"/>
    <w:rsid w:val="00354287"/>
    <w:rsid w:val="00362875"/>
    <w:rsid w:val="00373F03"/>
    <w:rsid w:val="00383FAD"/>
    <w:rsid w:val="00385337"/>
    <w:rsid w:val="003925AA"/>
    <w:rsid w:val="003A10BF"/>
    <w:rsid w:val="003A4984"/>
    <w:rsid w:val="003B1AAB"/>
    <w:rsid w:val="003C3146"/>
    <w:rsid w:val="003C396E"/>
    <w:rsid w:val="003C43E2"/>
    <w:rsid w:val="003E33B6"/>
    <w:rsid w:val="003F32DF"/>
    <w:rsid w:val="00411A8D"/>
    <w:rsid w:val="004149FB"/>
    <w:rsid w:val="00430ABE"/>
    <w:rsid w:val="00455A42"/>
    <w:rsid w:val="00457C77"/>
    <w:rsid w:val="0046074C"/>
    <w:rsid w:val="004636EC"/>
    <w:rsid w:val="00485F05"/>
    <w:rsid w:val="00490891"/>
    <w:rsid w:val="0049492A"/>
    <w:rsid w:val="00497BBE"/>
    <w:rsid w:val="004A0638"/>
    <w:rsid w:val="004A0A40"/>
    <w:rsid w:val="004C252C"/>
    <w:rsid w:val="004C3E83"/>
    <w:rsid w:val="004C404E"/>
    <w:rsid w:val="004C769B"/>
    <w:rsid w:val="004F126D"/>
    <w:rsid w:val="004F2EAF"/>
    <w:rsid w:val="004F60C2"/>
    <w:rsid w:val="00503EC9"/>
    <w:rsid w:val="005045FB"/>
    <w:rsid w:val="00504FF7"/>
    <w:rsid w:val="0051158D"/>
    <w:rsid w:val="005146CF"/>
    <w:rsid w:val="0052266D"/>
    <w:rsid w:val="005233E9"/>
    <w:rsid w:val="00535AD7"/>
    <w:rsid w:val="00540B91"/>
    <w:rsid w:val="00545EBB"/>
    <w:rsid w:val="0055166C"/>
    <w:rsid w:val="0056255B"/>
    <w:rsid w:val="00562F6E"/>
    <w:rsid w:val="0057423A"/>
    <w:rsid w:val="0057607E"/>
    <w:rsid w:val="005847F3"/>
    <w:rsid w:val="0059508E"/>
    <w:rsid w:val="00595CAA"/>
    <w:rsid w:val="005A7324"/>
    <w:rsid w:val="005B786C"/>
    <w:rsid w:val="005C6D14"/>
    <w:rsid w:val="005D2A66"/>
    <w:rsid w:val="005D2AB7"/>
    <w:rsid w:val="005F0714"/>
    <w:rsid w:val="006036A2"/>
    <w:rsid w:val="00605B46"/>
    <w:rsid w:val="0061653E"/>
    <w:rsid w:val="00622B41"/>
    <w:rsid w:val="0062752F"/>
    <w:rsid w:val="00627765"/>
    <w:rsid w:val="00630EC4"/>
    <w:rsid w:val="00645352"/>
    <w:rsid w:val="00653538"/>
    <w:rsid w:val="00654819"/>
    <w:rsid w:val="0067782A"/>
    <w:rsid w:val="0069024D"/>
    <w:rsid w:val="006D7049"/>
    <w:rsid w:val="006F2F7C"/>
    <w:rsid w:val="006F2FFB"/>
    <w:rsid w:val="006F7246"/>
    <w:rsid w:val="0070781B"/>
    <w:rsid w:val="00722D38"/>
    <w:rsid w:val="00724D51"/>
    <w:rsid w:val="00725508"/>
    <w:rsid w:val="00726C89"/>
    <w:rsid w:val="0072709D"/>
    <w:rsid w:val="007410D7"/>
    <w:rsid w:val="007462C4"/>
    <w:rsid w:val="00746EE5"/>
    <w:rsid w:val="00753B92"/>
    <w:rsid w:val="0075518F"/>
    <w:rsid w:val="00770880"/>
    <w:rsid w:val="0078545E"/>
    <w:rsid w:val="00792C96"/>
    <w:rsid w:val="0079652C"/>
    <w:rsid w:val="007A2601"/>
    <w:rsid w:val="007B33E9"/>
    <w:rsid w:val="007C028B"/>
    <w:rsid w:val="007C060D"/>
    <w:rsid w:val="007C6184"/>
    <w:rsid w:val="007D5DEB"/>
    <w:rsid w:val="007D7A8A"/>
    <w:rsid w:val="007F0625"/>
    <w:rsid w:val="0080040D"/>
    <w:rsid w:val="008017AB"/>
    <w:rsid w:val="00812A44"/>
    <w:rsid w:val="00813645"/>
    <w:rsid w:val="008251DE"/>
    <w:rsid w:val="00827337"/>
    <w:rsid w:val="00834E47"/>
    <w:rsid w:val="008412D2"/>
    <w:rsid w:val="0085143C"/>
    <w:rsid w:val="0086439B"/>
    <w:rsid w:val="008713F7"/>
    <w:rsid w:val="00876658"/>
    <w:rsid w:val="00885ED2"/>
    <w:rsid w:val="008B0A92"/>
    <w:rsid w:val="008C0751"/>
    <w:rsid w:val="008C6A6C"/>
    <w:rsid w:val="008C788E"/>
    <w:rsid w:val="008D6634"/>
    <w:rsid w:val="008F0FCE"/>
    <w:rsid w:val="008F6B49"/>
    <w:rsid w:val="008F7E55"/>
    <w:rsid w:val="00921559"/>
    <w:rsid w:val="00922213"/>
    <w:rsid w:val="00934C80"/>
    <w:rsid w:val="00941149"/>
    <w:rsid w:val="0094242D"/>
    <w:rsid w:val="00942464"/>
    <w:rsid w:val="0096090A"/>
    <w:rsid w:val="0098692E"/>
    <w:rsid w:val="00997537"/>
    <w:rsid w:val="009A1625"/>
    <w:rsid w:val="009B1237"/>
    <w:rsid w:val="009B4D74"/>
    <w:rsid w:val="009B5B35"/>
    <w:rsid w:val="009B7932"/>
    <w:rsid w:val="009D02AA"/>
    <w:rsid w:val="009D6869"/>
    <w:rsid w:val="00A00033"/>
    <w:rsid w:val="00A024AC"/>
    <w:rsid w:val="00A0409B"/>
    <w:rsid w:val="00A058E5"/>
    <w:rsid w:val="00A14198"/>
    <w:rsid w:val="00A24BD9"/>
    <w:rsid w:val="00A26C30"/>
    <w:rsid w:val="00A30836"/>
    <w:rsid w:val="00A3262A"/>
    <w:rsid w:val="00A578E2"/>
    <w:rsid w:val="00A76CFB"/>
    <w:rsid w:val="00A96894"/>
    <w:rsid w:val="00AA41AA"/>
    <w:rsid w:val="00AD07A3"/>
    <w:rsid w:val="00AD4F01"/>
    <w:rsid w:val="00AE355E"/>
    <w:rsid w:val="00B134FF"/>
    <w:rsid w:val="00B26135"/>
    <w:rsid w:val="00B3129A"/>
    <w:rsid w:val="00B35E17"/>
    <w:rsid w:val="00B55B45"/>
    <w:rsid w:val="00B667E7"/>
    <w:rsid w:val="00B7098C"/>
    <w:rsid w:val="00B801D7"/>
    <w:rsid w:val="00B83C26"/>
    <w:rsid w:val="00B93B04"/>
    <w:rsid w:val="00BA16DE"/>
    <w:rsid w:val="00BA184D"/>
    <w:rsid w:val="00BA1CCE"/>
    <w:rsid w:val="00BA2E9F"/>
    <w:rsid w:val="00BA317D"/>
    <w:rsid w:val="00BA70DB"/>
    <w:rsid w:val="00BB5045"/>
    <w:rsid w:val="00BB71C8"/>
    <w:rsid w:val="00BE096E"/>
    <w:rsid w:val="00BE4609"/>
    <w:rsid w:val="00BF70C6"/>
    <w:rsid w:val="00C03DF9"/>
    <w:rsid w:val="00C04C0A"/>
    <w:rsid w:val="00C17D19"/>
    <w:rsid w:val="00C42BC0"/>
    <w:rsid w:val="00C53C9F"/>
    <w:rsid w:val="00C61D67"/>
    <w:rsid w:val="00C7249C"/>
    <w:rsid w:val="00CA4F49"/>
    <w:rsid w:val="00CA69C3"/>
    <w:rsid w:val="00CA77AB"/>
    <w:rsid w:val="00CB165C"/>
    <w:rsid w:val="00CC1426"/>
    <w:rsid w:val="00CE32E4"/>
    <w:rsid w:val="00CE51E7"/>
    <w:rsid w:val="00CE6840"/>
    <w:rsid w:val="00CF1FDC"/>
    <w:rsid w:val="00CF67ED"/>
    <w:rsid w:val="00D01019"/>
    <w:rsid w:val="00D05D07"/>
    <w:rsid w:val="00D12AFB"/>
    <w:rsid w:val="00D233DA"/>
    <w:rsid w:val="00D2689E"/>
    <w:rsid w:val="00D52694"/>
    <w:rsid w:val="00D52BAB"/>
    <w:rsid w:val="00D53687"/>
    <w:rsid w:val="00D53F2D"/>
    <w:rsid w:val="00D64A0C"/>
    <w:rsid w:val="00D653E2"/>
    <w:rsid w:val="00D7195C"/>
    <w:rsid w:val="00D73182"/>
    <w:rsid w:val="00D8408E"/>
    <w:rsid w:val="00DA3703"/>
    <w:rsid w:val="00DC2CF4"/>
    <w:rsid w:val="00DC55DE"/>
    <w:rsid w:val="00E03764"/>
    <w:rsid w:val="00E2594B"/>
    <w:rsid w:val="00E336C5"/>
    <w:rsid w:val="00E371A6"/>
    <w:rsid w:val="00E4339E"/>
    <w:rsid w:val="00E46522"/>
    <w:rsid w:val="00E554E8"/>
    <w:rsid w:val="00E57465"/>
    <w:rsid w:val="00E71FA7"/>
    <w:rsid w:val="00E81CFD"/>
    <w:rsid w:val="00E836AE"/>
    <w:rsid w:val="00E97FED"/>
    <w:rsid w:val="00EA2096"/>
    <w:rsid w:val="00EA30B8"/>
    <w:rsid w:val="00EB6316"/>
    <w:rsid w:val="00EB7E31"/>
    <w:rsid w:val="00EC2320"/>
    <w:rsid w:val="00EC4824"/>
    <w:rsid w:val="00ED42AD"/>
    <w:rsid w:val="00EE3D7F"/>
    <w:rsid w:val="00F1498B"/>
    <w:rsid w:val="00F2322B"/>
    <w:rsid w:val="00F32439"/>
    <w:rsid w:val="00F34B25"/>
    <w:rsid w:val="00F4141D"/>
    <w:rsid w:val="00F55B88"/>
    <w:rsid w:val="00F647E9"/>
    <w:rsid w:val="00F7797F"/>
    <w:rsid w:val="00F82665"/>
    <w:rsid w:val="00F90A5F"/>
    <w:rsid w:val="00FA27B7"/>
    <w:rsid w:val="00FA7BEA"/>
    <w:rsid w:val="00FB6ECF"/>
    <w:rsid w:val="00FE0643"/>
    <w:rsid w:val="00FE0F33"/>
    <w:rsid w:val="00FE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customStyle="1" w:styleId="Char">
    <w:name w:val="Char Знак"/>
    <w:basedOn w:val="a"/>
    <w:rsid w:val="007C060D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2D0807"/>
    <w:rPr>
      <w:color w:val="0000FF"/>
      <w:u w:val="single"/>
    </w:rPr>
  </w:style>
  <w:style w:type="paragraph" w:customStyle="1" w:styleId="Heading">
    <w:name w:val="Heading"/>
    <w:rsid w:val="002F4F8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rsid w:val="00A578E2"/>
    <w:pPr>
      <w:spacing w:after="120" w:line="480" w:lineRule="auto"/>
    </w:pPr>
  </w:style>
  <w:style w:type="paragraph" w:styleId="aa">
    <w:name w:val="footer"/>
    <w:basedOn w:val="a"/>
    <w:rsid w:val="008C6A6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C6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3E06D7EB4D11C4FDE4E597FC4F775E7964BCBE3D57220F9B49CD252DF1A07075271BB977BF5A38807EA0S9nF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E06D7EB4D11C4FDE4FB9AEA23285B7F69E4B33E56205CC21696787AF8AA27326842FB33B15930S8n1M" TargetMode="External"/><Relationship Id="rId11" Type="http://schemas.openxmlformats.org/officeDocument/2006/relationships/hyperlink" Target="consultantplus://offline/ref=B8DE3DCB2983E3AC171F933B7F685F122E72D668C197D95CD0C234BF3A865A1A418CDA4AB5BCFFE145504BWBJ6N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8DE3DCB2983E3AC171F933B7F685F122E72D668C69FD153DAC234BF3A865A1A418CDA4AB5BCFFE145514BWBJAN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10</Pages>
  <Words>2516</Words>
  <Characters>14342</Characters>
  <Application>Microsoft Office Word</Application>
  <DocSecurity>0</DocSecurity>
  <Lines>119</Lines>
  <Paragraphs>33</Paragraphs>
  <ScaleCrop>false</ScaleCrop>
  <Company/>
  <LinksUpToDate>false</LinksUpToDate>
  <CharactersWithSpaces>16825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Екатерина</dc:creator>
  <cp:lastModifiedBy>Пользователь Windows</cp:lastModifiedBy>
  <cp:revision>2</cp:revision>
  <cp:lastPrinted>2022-01-17T13:51:00Z</cp:lastPrinted>
  <dcterms:created xsi:type="dcterms:W3CDTF">2022-02-02T06:41:00Z</dcterms:created>
  <dcterms:modified xsi:type="dcterms:W3CDTF">2022-02-02T06:41:00Z</dcterms:modified>
</cp:coreProperties>
</file>