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1F514F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1F514F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1F514F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F514F" w:rsidRDefault="001F514F" w:rsidP="001F514F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02.08.2021                                                                                                         № 3859</w:t>
      </w:r>
    </w:p>
    <w:p w:rsidR="001F514F" w:rsidRPr="001F514F" w:rsidRDefault="001F514F" w:rsidP="001F514F">
      <w:pPr>
        <w:jc w:val="center"/>
        <w:rPr>
          <w:b/>
          <w:bCs/>
          <w:sz w:val="20"/>
          <w:szCs w:val="20"/>
        </w:rPr>
      </w:pPr>
    </w:p>
    <w:p w:rsidR="001F514F" w:rsidRPr="001F514F" w:rsidRDefault="001F514F" w:rsidP="001F514F">
      <w:pPr>
        <w:jc w:val="center"/>
        <w:rPr>
          <w:b/>
          <w:bCs/>
          <w:sz w:val="28"/>
          <w:szCs w:val="28"/>
        </w:rPr>
      </w:pPr>
      <w:r w:rsidRPr="001F514F">
        <w:rPr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proofErr w:type="gramStart"/>
      <w:r w:rsidRPr="001F514F">
        <w:rPr>
          <w:b/>
          <w:bCs/>
          <w:sz w:val="28"/>
          <w:szCs w:val="28"/>
        </w:rPr>
        <w:t>Российская Федерация, Нижегородская область, г. Бор, п. Октябрьский, ул. К. Маркса,</w:t>
      </w:r>
      <w:proofErr w:type="gramEnd"/>
    </w:p>
    <w:p w:rsidR="001F514F" w:rsidRPr="001F514F" w:rsidRDefault="001F514F" w:rsidP="001F514F">
      <w:pPr>
        <w:jc w:val="center"/>
        <w:rPr>
          <w:b/>
          <w:bCs/>
          <w:sz w:val="28"/>
          <w:szCs w:val="28"/>
        </w:rPr>
      </w:pPr>
      <w:r w:rsidRPr="001F514F">
        <w:rPr>
          <w:b/>
          <w:bCs/>
          <w:sz w:val="28"/>
          <w:szCs w:val="28"/>
        </w:rPr>
        <w:t xml:space="preserve"> в районе дома 3</w:t>
      </w:r>
      <w:proofErr w:type="gramStart"/>
      <w:r w:rsidRPr="001F514F">
        <w:rPr>
          <w:b/>
          <w:bCs/>
          <w:sz w:val="28"/>
          <w:szCs w:val="28"/>
        </w:rPr>
        <w:t xml:space="preserve"> А</w:t>
      </w:r>
      <w:proofErr w:type="gramEnd"/>
      <w:r w:rsidRPr="001F514F">
        <w:rPr>
          <w:b/>
          <w:bCs/>
          <w:sz w:val="28"/>
          <w:szCs w:val="28"/>
        </w:rPr>
        <w:t>, участок 79</w:t>
      </w:r>
    </w:p>
    <w:p w:rsidR="001F514F" w:rsidRPr="001F514F" w:rsidRDefault="001F514F" w:rsidP="001F514F">
      <w:pPr>
        <w:jc w:val="center"/>
        <w:rPr>
          <w:b/>
          <w:bCs/>
          <w:sz w:val="24"/>
          <w:szCs w:val="24"/>
        </w:rPr>
      </w:pPr>
    </w:p>
    <w:p w:rsidR="001F514F" w:rsidRPr="001F514F" w:rsidRDefault="001F514F" w:rsidP="009A1BEE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proofErr w:type="gramStart"/>
      <w:r w:rsidRPr="001F514F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1F514F">
        <w:rPr>
          <w:b/>
          <w:sz w:val="27"/>
          <w:szCs w:val="27"/>
        </w:rPr>
        <w:t>постановляет:</w:t>
      </w:r>
      <w:proofErr w:type="gramEnd"/>
    </w:p>
    <w:p w:rsidR="001F514F" w:rsidRPr="001F514F" w:rsidRDefault="001F514F" w:rsidP="009A1BEE">
      <w:pPr>
        <w:spacing w:line="360" w:lineRule="auto"/>
        <w:ind w:firstLine="885"/>
        <w:jc w:val="both"/>
        <w:rPr>
          <w:sz w:val="27"/>
          <w:szCs w:val="27"/>
        </w:rPr>
      </w:pPr>
      <w:r w:rsidRPr="001F514F">
        <w:rPr>
          <w:sz w:val="27"/>
          <w:szCs w:val="27"/>
        </w:rPr>
        <w:t xml:space="preserve">1. Установить для земельного участка проектной площадью 27 кв.м., расположенного по адресу: </w:t>
      </w:r>
      <w:r w:rsidRPr="001F514F">
        <w:rPr>
          <w:rFonts w:cs="Calibri"/>
          <w:spacing w:val="-1"/>
          <w:sz w:val="27"/>
          <w:szCs w:val="27"/>
        </w:rPr>
        <w:t xml:space="preserve">Российская Федерация, Нижегородская область, </w:t>
      </w:r>
      <w:proofErr w:type="gramStart"/>
      <w:r w:rsidRPr="001F514F">
        <w:rPr>
          <w:rFonts w:cs="Calibri"/>
          <w:spacing w:val="-1"/>
          <w:sz w:val="27"/>
          <w:szCs w:val="27"/>
        </w:rPr>
        <w:t>г</w:t>
      </w:r>
      <w:proofErr w:type="gramEnd"/>
      <w:r w:rsidRPr="001F514F">
        <w:rPr>
          <w:rFonts w:cs="Calibri"/>
          <w:spacing w:val="-1"/>
          <w:sz w:val="27"/>
          <w:szCs w:val="27"/>
        </w:rPr>
        <w:t>. Бор, п. Октябрьский, ул. К. Маркса, в районе дома 3 А, участок 79</w:t>
      </w:r>
      <w:r w:rsidRPr="001F514F">
        <w:rPr>
          <w:sz w:val="27"/>
          <w:szCs w:val="27"/>
        </w:rPr>
        <w:t xml:space="preserve">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1F514F">
        <w:rPr>
          <w:sz w:val="27"/>
          <w:szCs w:val="27"/>
        </w:rPr>
        <w:t>среднеэтажной</w:t>
      </w:r>
      <w:proofErr w:type="spellEnd"/>
      <w:r w:rsidRPr="001F514F">
        <w:rPr>
          <w:sz w:val="27"/>
          <w:szCs w:val="27"/>
        </w:rPr>
        <w:t xml:space="preserve"> и многоэтажной жилой застройки».</w:t>
      </w:r>
    </w:p>
    <w:p w:rsidR="001F514F" w:rsidRPr="001F514F" w:rsidRDefault="001F514F" w:rsidP="009A1BEE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1F514F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1F514F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F514F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1F514F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1F514F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F514F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1F514F">
          <w:rPr>
            <w:rStyle w:val="a9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1F514F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1F514F">
          <w:rPr>
            <w:rStyle w:val="a9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1F514F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1F514F">
        <w:rPr>
          <w:rFonts w:ascii="Times New Roman" w:hAnsi="Times New Roman" w:cs="Times New Roman"/>
          <w:sz w:val="27"/>
          <w:szCs w:val="27"/>
        </w:rPr>
        <w:t>.</w:t>
      </w:r>
    </w:p>
    <w:p w:rsidR="001F514F" w:rsidRPr="009A1BEE" w:rsidRDefault="001F514F" w:rsidP="001F514F">
      <w:pPr>
        <w:jc w:val="center"/>
        <w:rPr>
          <w:bCs/>
          <w:sz w:val="32"/>
          <w:szCs w:val="32"/>
        </w:rPr>
      </w:pPr>
    </w:p>
    <w:p w:rsidR="001F514F" w:rsidRPr="001F514F" w:rsidRDefault="009A1BEE" w:rsidP="001F51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      А.В.</w:t>
      </w:r>
      <w:proofErr w:type="gramStart"/>
      <w:r>
        <w:rPr>
          <w:bCs/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9A1BEE" w:rsidRDefault="009A1BE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9A1BEE" w:rsidRDefault="009A1BE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1F514F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1F514F"/>
    <w:rsid w:val="00204ADF"/>
    <w:rsid w:val="00243632"/>
    <w:rsid w:val="002601BC"/>
    <w:rsid w:val="00262B9E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A1BEE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770B5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2021-06-23T07:25:00Z</cp:lastPrinted>
  <dcterms:created xsi:type="dcterms:W3CDTF">2021-08-03T06:37:00Z</dcterms:created>
  <dcterms:modified xsi:type="dcterms:W3CDTF">2021-08-03T06:37:00Z</dcterms:modified>
</cp:coreProperties>
</file>