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80560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2"/>
          <w:szCs w:val="22"/>
        </w:rPr>
      </w:pPr>
    </w:p>
    <w:p w:rsidR="00805602" w:rsidRPr="00805602" w:rsidRDefault="00805602" w:rsidP="00805602">
      <w:pPr>
        <w:tabs>
          <w:tab w:val="left" w:pos="9071"/>
        </w:tabs>
        <w:ind w:right="-1"/>
        <w:rPr>
          <w:bCs/>
          <w:sz w:val="28"/>
          <w:szCs w:val="28"/>
        </w:rPr>
      </w:pPr>
      <w:r w:rsidRPr="00805602">
        <w:rPr>
          <w:bCs/>
          <w:sz w:val="28"/>
          <w:szCs w:val="28"/>
        </w:rPr>
        <w:t xml:space="preserve">От 02.08.2021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80560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805602">
        <w:rPr>
          <w:bCs/>
          <w:sz w:val="28"/>
          <w:szCs w:val="28"/>
        </w:rPr>
        <w:t xml:space="preserve">       № 3856</w:t>
      </w:r>
    </w:p>
    <w:p w:rsidR="00805602" w:rsidRPr="00805602" w:rsidRDefault="00805602" w:rsidP="00805602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805602" w:rsidRPr="00805602" w:rsidRDefault="00805602" w:rsidP="00805602">
      <w:pPr>
        <w:jc w:val="center"/>
        <w:rPr>
          <w:b/>
          <w:bCs/>
          <w:sz w:val="28"/>
          <w:szCs w:val="28"/>
        </w:rPr>
      </w:pPr>
      <w:r w:rsidRPr="00805602">
        <w:rPr>
          <w:b/>
          <w:bCs/>
          <w:sz w:val="28"/>
          <w:szCs w:val="28"/>
        </w:rPr>
        <w:t>О предоставлении разрешения на условно</w:t>
      </w:r>
    </w:p>
    <w:p w:rsidR="00805602" w:rsidRPr="00805602" w:rsidRDefault="00805602" w:rsidP="00014080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805602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Нижегородская область, городской округ город Бор, восточнее земельного участка с кадастровым номером 52:20:1400043:295</w:t>
      </w:r>
    </w:p>
    <w:p w:rsidR="00805602" w:rsidRPr="00805602" w:rsidRDefault="00805602" w:rsidP="00805602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p w:rsidR="00805602" w:rsidRPr="00805602" w:rsidRDefault="00805602" w:rsidP="00805602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805602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805602">
        <w:rPr>
          <w:b/>
          <w:sz w:val="27"/>
          <w:szCs w:val="27"/>
        </w:rPr>
        <w:t>постановляет:</w:t>
      </w:r>
    </w:p>
    <w:p w:rsidR="00805602" w:rsidRPr="00805602" w:rsidRDefault="00805602" w:rsidP="00805602">
      <w:pPr>
        <w:spacing w:line="360" w:lineRule="auto"/>
        <w:ind w:firstLine="709"/>
        <w:jc w:val="both"/>
        <w:rPr>
          <w:sz w:val="27"/>
          <w:szCs w:val="27"/>
        </w:rPr>
      </w:pPr>
      <w:r w:rsidRPr="00805602">
        <w:rPr>
          <w:sz w:val="27"/>
          <w:szCs w:val="27"/>
        </w:rPr>
        <w:t xml:space="preserve">1. Установить для  земельного участка проектной площадью </w:t>
      </w:r>
      <w:smartTag w:uri="urn:schemas-microsoft-com:office:smarttags" w:element="metricconverter">
        <w:smartTagPr>
          <w:attr w:name="ProductID" w:val="14750 кв. м"/>
        </w:smartTagPr>
        <w:r w:rsidRPr="00805602">
          <w:rPr>
            <w:sz w:val="27"/>
            <w:szCs w:val="27"/>
          </w:rPr>
          <w:t>14750 кв. м</w:t>
        </w:r>
      </w:smartTag>
      <w:r w:rsidRPr="00805602">
        <w:rPr>
          <w:sz w:val="27"/>
          <w:szCs w:val="27"/>
        </w:rPr>
        <w:t>., расположенного по адресу:  Нижегородская область, городской округ город Бор, восточнее земельного участка с кадастровым номером 52:20:1400043:295, условно разрешенный вид использования земельного участка «Автомобилестроительная промышленность»,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производства».</w:t>
      </w:r>
    </w:p>
    <w:p w:rsidR="00805602" w:rsidRPr="00805602" w:rsidRDefault="00805602" w:rsidP="00805602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805602">
        <w:rPr>
          <w:sz w:val="27"/>
          <w:szCs w:val="27"/>
        </w:rPr>
        <w:t>2. Общему отделу администрации</w:t>
      </w:r>
      <w:r w:rsidRPr="00805602">
        <w:rPr>
          <w:spacing w:val="-6"/>
          <w:sz w:val="27"/>
          <w:szCs w:val="27"/>
        </w:rPr>
        <w:t xml:space="preserve"> городского округа г. Бор</w:t>
      </w:r>
      <w:r w:rsidRPr="00805602">
        <w:rPr>
          <w:sz w:val="27"/>
          <w:szCs w:val="27"/>
        </w:rPr>
        <w:t xml:space="preserve"> (Е.А. </w:t>
      </w:r>
      <w:proofErr w:type="spellStart"/>
      <w:r w:rsidRPr="00805602">
        <w:rPr>
          <w:sz w:val="27"/>
          <w:szCs w:val="27"/>
        </w:rPr>
        <w:t>Копцова</w:t>
      </w:r>
      <w:proofErr w:type="spellEnd"/>
      <w:r w:rsidRPr="00805602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805602">
          <w:rPr>
            <w:rStyle w:val="a9"/>
            <w:color w:val="auto"/>
            <w:sz w:val="27"/>
            <w:szCs w:val="27"/>
            <w:lang w:val="en-US"/>
          </w:rPr>
          <w:t>www</w:t>
        </w:r>
        <w:r w:rsidRPr="00805602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805602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805602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805602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805602">
        <w:rPr>
          <w:sz w:val="27"/>
          <w:szCs w:val="27"/>
        </w:rPr>
        <w:t>.</w:t>
      </w:r>
    </w:p>
    <w:p w:rsidR="00805602" w:rsidRPr="00805602" w:rsidRDefault="00805602" w:rsidP="00805602">
      <w:pPr>
        <w:tabs>
          <w:tab w:val="left" w:pos="9071"/>
        </w:tabs>
        <w:spacing w:line="360" w:lineRule="auto"/>
        <w:ind w:right="-1" w:firstLine="709"/>
        <w:rPr>
          <w:sz w:val="32"/>
          <w:szCs w:val="32"/>
        </w:rPr>
      </w:pPr>
    </w:p>
    <w:p w:rsidR="00805602" w:rsidRPr="00805602" w:rsidRDefault="00805602" w:rsidP="00805602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065A39" w:rsidRPr="00805602" w:rsidRDefault="00065A39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805602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4080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61C92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05602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2021-08-03T06:35:00Z</dcterms:created>
  <dcterms:modified xsi:type="dcterms:W3CDTF">2021-08-03T06:35:00Z</dcterms:modified>
</cp:coreProperties>
</file>