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00" w:rsidRDefault="00FD2F00" w:rsidP="00433812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FD2F00" w:rsidRDefault="00FD2F00" w:rsidP="00433812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D2F00" w:rsidRPr="00433812" w:rsidRDefault="00FD2F00" w:rsidP="00433812">
      <w:pPr>
        <w:tabs>
          <w:tab w:val="left" w:pos="9071"/>
        </w:tabs>
        <w:jc w:val="center"/>
        <w:rPr>
          <w:b/>
          <w:bCs/>
          <w:sz w:val="28"/>
          <w:szCs w:val="28"/>
        </w:rPr>
      </w:pPr>
    </w:p>
    <w:p w:rsidR="00FD2F00" w:rsidRDefault="00FD2F00" w:rsidP="00433812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D2F00" w:rsidRPr="00433812" w:rsidRDefault="00FD2F00" w:rsidP="00433812">
      <w:pPr>
        <w:tabs>
          <w:tab w:val="left" w:pos="9071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FD2F00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D2F00" w:rsidRPr="00433812" w:rsidRDefault="00433812" w:rsidP="00433812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26.05.2023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D2F00" w:rsidRPr="00433812" w:rsidRDefault="00433812" w:rsidP="00433812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3121</w:t>
            </w:r>
          </w:p>
        </w:tc>
      </w:tr>
    </w:tbl>
    <w:p w:rsidR="00FD2F00" w:rsidRPr="00433812" w:rsidRDefault="00FD2F00" w:rsidP="00433812">
      <w:pPr>
        <w:rPr>
          <w:sz w:val="28"/>
          <w:szCs w:val="28"/>
        </w:rPr>
      </w:pPr>
    </w:p>
    <w:tbl>
      <w:tblPr>
        <w:tblW w:w="9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9747"/>
        <w:gridCol w:w="34"/>
      </w:tblGrid>
      <w:tr w:rsidR="00FD2F00" w:rsidRPr="00FD2F00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FD2F00" w:rsidRPr="00FD2F00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2F00" w:rsidRPr="00FD2F00" w:rsidRDefault="00FD2F00" w:rsidP="0043381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D2F00">
                    <w:rPr>
                      <w:b/>
                      <w:bCs/>
                      <w:sz w:val="28"/>
                      <w:szCs w:val="28"/>
                    </w:rPr>
                    <w:t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Российская Федерация, Нижегородская область, городской округ город Бор, п. Железнодорожный (</w:t>
                  </w:r>
                  <w:proofErr w:type="spellStart"/>
                  <w:r w:rsidRPr="00FD2F00">
                    <w:rPr>
                      <w:b/>
                      <w:bCs/>
                      <w:sz w:val="28"/>
                      <w:szCs w:val="28"/>
                    </w:rPr>
                    <w:t>Ситниковский</w:t>
                  </w:r>
                  <w:proofErr w:type="spellEnd"/>
                  <w:r w:rsidRPr="00FD2F00">
                    <w:rPr>
                      <w:b/>
                      <w:bCs/>
                      <w:sz w:val="28"/>
                      <w:szCs w:val="28"/>
                    </w:rPr>
                    <w:t xml:space="preserve"> сельсовет), в районе земельного участка с кадастровым номером 52:20:1000001:314</w:t>
                  </w:r>
                </w:p>
              </w:tc>
            </w:tr>
          </w:tbl>
          <w:p w:rsidR="00FD2F00" w:rsidRPr="00FD2F00" w:rsidRDefault="00FD2F00" w:rsidP="00433812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2F00" w:rsidRPr="00052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4119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F00" w:rsidRPr="00FD2F00" w:rsidRDefault="00FD2F00" w:rsidP="00433812">
            <w:pPr>
              <w:rPr>
                <w:sz w:val="28"/>
                <w:szCs w:val="28"/>
              </w:rPr>
            </w:pPr>
          </w:p>
          <w:tbl>
            <w:tblPr>
              <w:tblW w:w="9781" w:type="dxa"/>
              <w:tblLayout w:type="fixed"/>
              <w:tblLook w:val="0000"/>
            </w:tblPr>
            <w:tblGrid>
              <w:gridCol w:w="9781"/>
            </w:tblGrid>
            <w:tr w:rsidR="00FD2F00" w:rsidRPr="00FD2F00">
              <w:tblPrEx>
                <w:tblCellMar>
                  <w:top w:w="0" w:type="dxa"/>
                  <w:bottom w:w="0" w:type="dxa"/>
                </w:tblCellMar>
              </w:tblPrEx>
              <w:trPr>
                <w:trHeight w:val="5522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2F00" w:rsidRPr="00433812" w:rsidRDefault="00FD2F00" w:rsidP="00433812">
                  <w:pPr>
                    <w:spacing w:line="360" w:lineRule="auto"/>
                    <w:ind w:firstLine="885"/>
                    <w:jc w:val="both"/>
                    <w:rPr>
                      <w:spacing w:val="-6"/>
                      <w:sz w:val="28"/>
                      <w:szCs w:val="28"/>
                    </w:rPr>
                  </w:pPr>
                  <w:proofErr w:type="gramStart"/>
                  <w:r w:rsidRPr="00FD2F00">
                    <w:rPr>
                      <w:sz w:val="28"/>
                      <w:szCs w:val="28"/>
                    </w:rPr>
                    <w:t xml:space="preserve">В соответствии статей 8, 40 Градостроительного кодекса Российской Федерации, на основании заключения по результатам общественных обсуждений, проведенных 17.05.2023,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</w:t>
                  </w:r>
                  <w:r w:rsidRPr="00FD2F00">
                    <w:rPr>
                      <w:spacing w:val="-6"/>
                      <w:sz w:val="28"/>
                      <w:szCs w:val="28"/>
                    </w:rPr>
                    <w:t xml:space="preserve">городского округа город Бор Нижегородской области от 18.05.2023  № 5 администрация городского округа </w:t>
                  </w:r>
                  <w:r w:rsidR="00433812">
                    <w:rPr>
                      <w:spacing w:val="-6"/>
                      <w:sz w:val="28"/>
                      <w:szCs w:val="28"/>
                    </w:rPr>
                    <w:t xml:space="preserve">              </w:t>
                  </w:r>
                  <w:r w:rsidRPr="00FD2F00">
                    <w:rPr>
                      <w:spacing w:val="-6"/>
                      <w:sz w:val="28"/>
                      <w:szCs w:val="28"/>
                    </w:rPr>
                    <w:t xml:space="preserve">г. Бор </w:t>
                  </w:r>
                  <w:r w:rsidRPr="00FD2F00">
                    <w:rPr>
                      <w:sz w:val="28"/>
                      <w:szCs w:val="28"/>
                    </w:rPr>
                    <w:t>постановляет:</w:t>
                  </w:r>
                  <w:proofErr w:type="gramEnd"/>
                </w:p>
                <w:p w:rsidR="00FD2F00" w:rsidRPr="00FD2F00" w:rsidRDefault="00FD2F00" w:rsidP="00433812">
                  <w:pPr>
                    <w:pStyle w:val="ConsPlusNormal"/>
                    <w:spacing w:line="360" w:lineRule="auto"/>
                    <w:ind w:firstLine="8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2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proofErr w:type="gramStart"/>
                  <w:r w:rsidRPr="00FD2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Отказать в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в территориальной зоне ПК-2 – «Зона производственных объектов с размером с</w:t>
                  </w:r>
                  <w:r w:rsidRPr="00FD2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FD2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нитарно-защитной зоны, не превышающей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FD2F0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100 м</w:t>
                    </w:r>
                  </w:smartTag>
                  <w:r w:rsidRPr="00FD2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 в части уменьшения минимального отступа с</w:t>
                  </w:r>
                  <w:proofErr w:type="gramEnd"/>
                  <w:r w:rsidRPr="00FD2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3,0 м"/>
                    </w:smartTagPr>
                    <w:r w:rsidRPr="00FD2F0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3,0 м</w:t>
                    </w:r>
                  </w:smartTag>
                  <w:r w:rsidRPr="00FD2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до </w:t>
                  </w:r>
                  <w:smartTag w:uri="urn:schemas-microsoft-com:office:smarttags" w:element="metricconverter">
                    <w:smartTagPr>
                      <w:attr w:name="ProductID" w:val="0,1 м"/>
                    </w:smartTagPr>
                    <w:r w:rsidRPr="00FD2F0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0,1 м</w:t>
                    </w:r>
                  </w:smartTag>
                  <w:r w:rsidRPr="00FD2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земельного участка площадью 2938 кв.м. с кадастровым номером 52:20:1000001:4659, расположенного по адресу: Российская Федерация, Нижегородская область, городской округ город Бор, п. Железнодорожный </w:t>
                  </w:r>
                  <w:r w:rsidRPr="00FD2F0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(</w:t>
                  </w:r>
                  <w:proofErr w:type="spellStart"/>
                  <w:r w:rsidRPr="00FD2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Ситниковский</w:t>
                  </w:r>
                  <w:proofErr w:type="spellEnd"/>
                  <w:r w:rsidRPr="00FD2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сельсовет), в районе земельного участка с кадастровым номером 52:20:1000001:314, в связи с нецелесообразностью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            </w:r>
                </w:p>
                <w:p w:rsidR="00FD2F00" w:rsidRDefault="00FD2F00" w:rsidP="00433812">
                  <w:pPr>
                    <w:pStyle w:val="ConsPlusNormal"/>
                    <w:spacing w:line="360" w:lineRule="auto"/>
                    <w:ind w:firstLine="8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D2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Общему отделу администрации городского округа </w:t>
                  </w:r>
                  <w:proofErr w:type="gramStart"/>
                  <w:r w:rsidRPr="00FD2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 w:rsidRPr="00FD2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Бор (Е.А. </w:t>
                  </w:r>
                  <w:proofErr w:type="spellStart"/>
                  <w:r w:rsidRPr="00FD2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Копцова</w:t>
                  </w:r>
                  <w:proofErr w:type="spellEnd"/>
                  <w:r w:rsidRPr="00FD2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обеспечить опубликование настоящего постановления в газете «БОР сегодня» и размещение на сайте </w:t>
                  </w:r>
                  <w:hyperlink r:id="rId4" w:history="1">
                    <w:r w:rsidRPr="00FD2F0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www.borcity.ru</w:t>
                    </w:r>
                  </w:hyperlink>
                  <w:r w:rsidRPr="00FD2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433812" w:rsidRDefault="00433812" w:rsidP="00433812">
                  <w:pPr>
                    <w:pStyle w:val="ConsPlusNormal"/>
                    <w:spacing w:line="360" w:lineRule="auto"/>
                    <w:ind w:firstLine="8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33812" w:rsidRDefault="00433812" w:rsidP="00433812">
                  <w:pPr>
                    <w:pStyle w:val="ConsPlusNormal"/>
                    <w:spacing w:line="360" w:lineRule="auto"/>
                    <w:ind w:firstLine="8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33812" w:rsidRPr="00433812" w:rsidRDefault="00433812" w:rsidP="00433812">
                  <w:pPr>
                    <w:pStyle w:val="ConsPlusNormal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38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местного самоуправления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</w:t>
                  </w:r>
                  <w:r w:rsidRPr="004338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А.В. </w:t>
                  </w:r>
                  <w:proofErr w:type="gramStart"/>
                  <w:r w:rsidRPr="004338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Боровский</w:t>
                  </w:r>
                  <w:proofErr w:type="gramEnd"/>
                </w:p>
                <w:p w:rsidR="00433812" w:rsidRPr="001877A2" w:rsidRDefault="00433812" w:rsidP="00433812">
                  <w:pPr>
                    <w:pStyle w:val="ConsPlusNormal"/>
                    <w:spacing w:line="360" w:lineRule="auto"/>
                    <w:ind w:firstLine="885"/>
                    <w:jc w:val="both"/>
                  </w:pPr>
                </w:p>
              </w:tc>
            </w:tr>
          </w:tbl>
          <w:p w:rsidR="00FD2F00" w:rsidRPr="00FD2F00" w:rsidRDefault="00FD2F00" w:rsidP="00433812">
            <w:pPr>
              <w:rPr>
                <w:sz w:val="28"/>
                <w:szCs w:val="28"/>
              </w:rPr>
            </w:pPr>
          </w:p>
        </w:tc>
      </w:tr>
    </w:tbl>
    <w:p w:rsidR="001877A2" w:rsidRDefault="001877A2" w:rsidP="00433812">
      <w:pPr>
        <w:tabs>
          <w:tab w:val="left" w:pos="9071"/>
        </w:tabs>
        <w:jc w:val="both"/>
        <w:rPr>
          <w:sz w:val="24"/>
          <w:szCs w:val="24"/>
        </w:rPr>
      </w:pPr>
    </w:p>
    <w:p w:rsidR="001877A2" w:rsidRDefault="001877A2" w:rsidP="00433812">
      <w:pPr>
        <w:tabs>
          <w:tab w:val="left" w:pos="9071"/>
        </w:tabs>
        <w:jc w:val="both"/>
        <w:rPr>
          <w:sz w:val="24"/>
          <w:szCs w:val="24"/>
        </w:rPr>
      </w:pPr>
    </w:p>
    <w:p w:rsidR="001877A2" w:rsidRDefault="001877A2" w:rsidP="00433812">
      <w:pPr>
        <w:tabs>
          <w:tab w:val="left" w:pos="9071"/>
        </w:tabs>
        <w:jc w:val="both"/>
        <w:rPr>
          <w:sz w:val="24"/>
          <w:szCs w:val="24"/>
        </w:rPr>
      </w:pPr>
    </w:p>
    <w:p w:rsidR="001877A2" w:rsidRDefault="001877A2" w:rsidP="00433812">
      <w:pPr>
        <w:tabs>
          <w:tab w:val="left" w:pos="9071"/>
        </w:tabs>
        <w:jc w:val="both"/>
        <w:rPr>
          <w:sz w:val="24"/>
          <w:szCs w:val="24"/>
        </w:rPr>
      </w:pPr>
    </w:p>
    <w:p w:rsidR="001877A2" w:rsidRDefault="001877A2" w:rsidP="00433812">
      <w:pPr>
        <w:tabs>
          <w:tab w:val="left" w:pos="9071"/>
        </w:tabs>
        <w:jc w:val="both"/>
        <w:rPr>
          <w:sz w:val="24"/>
          <w:szCs w:val="24"/>
        </w:rPr>
      </w:pPr>
    </w:p>
    <w:p w:rsidR="001877A2" w:rsidRDefault="001877A2" w:rsidP="00433812">
      <w:pPr>
        <w:tabs>
          <w:tab w:val="left" w:pos="9071"/>
        </w:tabs>
        <w:jc w:val="both"/>
        <w:rPr>
          <w:sz w:val="24"/>
          <w:szCs w:val="24"/>
        </w:rPr>
      </w:pPr>
    </w:p>
    <w:p w:rsidR="001877A2" w:rsidRDefault="001877A2" w:rsidP="00433812">
      <w:pPr>
        <w:tabs>
          <w:tab w:val="left" w:pos="9071"/>
        </w:tabs>
        <w:jc w:val="both"/>
        <w:rPr>
          <w:sz w:val="24"/>
          <w:szCs w:val="24"/>
        </w:rPr>
      </w:pPr>
    </w:p>
    <w:p w:rsidR="001877A2" w:rsidRDefault="001877A2" w:rsidP="00433812">
      <w:pPr>
        <w:tabs>
          <w:tab w:val="left" w:pos="9071"/>
        </w:tabs>
        <w:jc w:val="both"/>
        <w:rPr>
          <w:sz w:val="24"/>
          <w:szCs w:val="24"/>
        </w:rPr>
      </w:pPr>
    </w:p>
    <w:p w:rsidR="001877A2" w:rsidRDefault="001877A2" w:rsidP="00433812">
      <w:pPr>
        <w:tabs>
          <w:tab w:val="left" w:pos="9071"/>
        </w:tabs>
        <w:jc w:val="both"/>
        <w:rPr>
          <w:sz w:val="24"/>
          <w:szCs w:val="24"/>
        </w:rPr>
      </w:pPr>
    </w:p>
    <w:p w:rsidR="001877A2" w:rsidRDefault="001877A2" w:rsidP="00433812">
      <w:pPr>
        <w:tabs>
          <w:tab w:val="left" w:pos="9071"/>
        </w:tabs>
        <w:jc w:val="both"/>
        <w:rPr>
          <w:sz w:val="24"/>
          <w:szCs w:val="24"/>
        </w:rPr>
      </w:pPr>
    </w:p>
    <w:p w:rsidR="001877A2" w:rsidRDefault="001877A2" w:rsidP="00433812">
      <w:pPr>
        <w:tabs>
          <w:tab w:val="left" w:pos="9071"/>
        </w:tabs>
        <w:jc w:val="both"/>
        <w:rPr>
          <w:sz w:val="24"/>
          <w:szCs w:val="24"/>
        </w:rPr>
      </w:pPr>
    </w:p>
    <w:p w:rsidR="001877A2" w:rsidRDefault="001877A2" w:rsidP="00433812">
      <w:pPr>
        <w:tabs>
          <w:tab w:val="left" w:pos="9071"/>
        </w:tabs>
        <w:jc w:val="both"/>
        <w:rPr>
          <w:sz w:val="24"/>
          <w:szCs w:val="24"/>
        </w:rPr>
      </w:pPr>
    </w:p>
    <w:p w:rsidR="001877A2" w:rsidRDefault="001877A2" w:rsidP="00433812">
      <w:pPr>
        <w:tabs>
          <w:tab w:val="left" w:pos="9071"/>
        </w:tabs>
        <w:jc w:val="both"/>
        <w:rPr>
          <w:sz w:val="24"/>
          <w:szCs w:val="24"/>
        </w:rPr>
      </w:pPr>
    </w:p>
    <w:p w:rsidR="001877A2" w:rsidRDefault="001877A2" w:rsidP="00433812">
      <w:pPr>
        <w:tabs>
          <w:tab w:val="left" w:pos="9071"/>
        </w:tabs>
        <w:jc w:val="both"/>
        <w:rPr>
          <w:sz w:val="24"/>
          <w:szCs w:val="24"/>
        </w:rPr>
      </w:pPr>
    </w:p>
    <w:p w:rsidR="001877A2" w:rsidRDefault="001877A2" w:rsidP="00433812">
      <w:pPr>
        <w:tabs>
          <w:tab w:val="left" w:pos="9071"/>
        </w:tabs>
        <w:jc w:val="both"/>
        <w:rPr>
          <w:sz w:val="24"/>
          <w:szCs w:val="24"/>
        </w:rPr>
      </w:pPr>
    </w:p>
    <w:p w:rsidR="001877A2" w:rsidRDefault="001877A2" w:rsidP="00433812">
      <w:pPr>
        <w:tabs>
          <w:tab w:val="left" w:pos="9071"/>
        </w:tabs>
        <w:jc w:val="both"/>
        <w:rPr>
          <w:sz w:val="24"/>
          <w:szCs w:val="24"/>
        </w:rPr>
      </w:pPr>
    </w:p>
    <w:p w:rsidR="001877A2" w:rsidRDefault="001877A2" w:rsidP="00433812">
      <w:pPr>
        <w:tabs>
          <w:tab w:val="left" w:pos="9071"/>
        </w:tabs>
        <w:jc w:val="both"/>
        <w:rPr>
          <w:sz w:val="24"/>
          <w:szCs w:val="24"/>
        </w:rPr>
      </w:pPr>
    </w:p>
    <w:p w:rsidR="001877A2" w:rsidRDefault="001877A2" w:rsidP="00433812">
      <w:pPr>
        <w:tabs>
          <w:tab w:val="left" w:pos="9071"/>
        </w:tabs>
        <w:jc w:val="both"/>
        <w:rPr>
          <w:sz w:val="24"/>
          <w:szCs w:val="24"/>
        </w:rPr>
      </w:pPr>
    </w:p>
    <w:p w:rsidR="001877A2" w:rsidRDefault="001877A2" w:rsidP="00433812">
      <w:pPr>
        <w:tabs>
          <w:tab w:val="left" w:pos="9071"/>
        </w:tabs>
        <w:jc w:val="both"/>
        <w:rPr>
          <w:sz w:val="24"/>
          <w:szCs w:val="24"/>
        </w:rPr>
      </w:pPr>
    </w:p>
    <w:p w:rsidR="001877A2" w:rsidRDefault="001877A2" w:rsidP="00433812">
      <w:pPr>
        <w:tabs>
          <w:tab w:val="left" w:pos="9071"/>
        </w:tabs>
        <w:jc w:val="both"/>
        <w:rPr>
          <w:sz w:val="24"/>
          <w:szCs w:val="24"/>
        </w:rPr>
      </w:pPr>
    </w:p>
    <w:p w:rsidR="00433812" w:rsidRDefault="00433812" w:rsidP="00433812">
      <w:pPr>
        <w:tabs>
          <w:tab w:val="left" w:pos="9071"/>
        </w:tabs>
        <w:jc w:val="both"/>
        <w:rPr>
          <w:sz w:val="24"/>
          <w:szCs w:val="24"/>
        </w:rPr>
      </w:pPr>
    </w:p>
    <w:p w:rsidR="00433812" w:rsidRDefault="00433812" w:rsidP="00433812">
      <w:pPr>
        <w:tabs>
          <w:tab w:val="left" w:pos="9071"/>
        </w:tabs>
        <w:jc w:val="both"/>
        <w:rPr>
          <w:sz w:val="24"/>
          <w:szCs w:val="24"/>
        </w:rPr>
      </w:pPr>
    </w:p>
    <w:p w:rsidR="00433812" w:rsidRDefault="00433812" w:rsidP="00433812">
      <w:pPr>
        <w:tabs>
          <w:tab w:val="left" w:pos="9071"/>
        </w:tabs>
        <w:jc w:val="both"/>
        <w:rPr>
          <w:sz w:val="24"/>
          <w:szCs w:val="24"/>
        </w:rPr>
      </w:pPr>
    </w:p>
    <w:p w:rsidR="00433812" w:rsidRDefault="00433812" w:rsidP="00433812">
      <w:pPr>
        <w:tabs>
          <w:tab w:val="left" w:pos="9071"/>
        </w:tabs>
        <w:jc w:val="both"/>
        <w:rPr>
          <w:sz w:val="24"/>
          <w:szCs w:val="24"/>
        </w:rPr>
      </w:pPr>
    </w:p>
    <w:p w:rsidR="00433812" w:rsidRDefault="00433812" w:rsidP="00433812">
      <w:pPr>
        <w:tabs>
          <w:tab w:val="left" w:pos="9071"/>
        </w:tabs>
        <w:jc w:val="both"/>
        <w:rPr>
          <w:sz w:val="24"/>
          <w:szCs w:val="24"/>
        </w:rPr>
      </w:pPr>
    </w:p>
    <w:p w:rsidR="001877A2" w:rsidRDefault="001877A2" w:rsidP="00433812">
      <w:pPr>
        <w:tabs>
          <w:tab w:val="left" w:pos="9071"/>
        </w:tabs>
        <w:jc w:val="both"/>
        <w:rPr>
          <w:sz w:val="24"/>
          <w:szCs w:val="24"/>
        </w:rPr>
      </w:pPr>
    </w:p>
    <w:p w:rsidR="001877A2" w:rsidRDefault="001877A2" w:rsidP="00433812">
      <w:pPr>
        <w:tabs>
          <w:tab w:val="left" w:pos="9071"/>
        </w:tabs>
        <w:jc w:val="both"/>
        <w:rPr>
          <w:sz w:val="24"/>
          <w:szCs w:val="24"/>
        </w:rPr>
      </w:pPr>
    </w:p>
    <w:p w:rsidR="00433812" w:rsidRPr="00433812" w:rsidRDefault="00B63C61" w:rsidP="00433812">
      <w:pPr>
        <w:tabs>
          <w:tab w:val="left" w:pos="9071"/>
        </w:tabs>
        <w:jc w:val="both"/>
        <w:rPr>
          <w:sz w:val="20"/>
          <w:szCs w:val="20"/>
        </w:rPr>
      </w:pPr>
      <w:proofErr w:type="spellStart"/>
      <w:r w:rsidRPr="00433812">
        <w:rPr>
          <w:sz w:val="20"/>
          <w:szCs w:val="20"/>
        </w:rPr>
        <w:t>Э.А.Тихомолова</w:t>
      </w:r>
      <w:proofErr w:type="spellEnd"/>
      <w:r w:rsidR="005D728D" w:rsidRPr="00433812">
        <w:rPr>
          <w:sz w:val="20"/>
          <w:szCs w:val="20"/>
        </w:rPr>
        <w:t xml:space="preserve"> </w:t>
      </w:r>
      <w:r w:rsidR="00FD2F00" w:rsidRPr="00433812">
        <w:rPr>
          <w:sz w:val="20"/>
          <w:szCs w:val="20"/>
        </w:rPr>
        <w:t xml:space="preserve"> </w:t>
      </w:r>
    </w:p>
    <w:p w:rsidR="00F90A5F" w:rsidRPr="00433812" w:rsidRDefault="00BE690D" w:rsidP="00433812">
      <w:pPr>
        <w:tabs>
          <w:tab w:val="left" w:pos="9071"/>
        </w:tabs>
        <w:jc w:val="both"/>
        <w:rPr>
          <w:sz w:val="20"/>
          <w:szCs w:val="20"/>
        </w:rPr>
      </w:pPr>
      <w:r w:rsidRPr="00433812">
        <w:rPr>
          <w:sz w:val="20"/>
          <w:szCs w:val="20"/>
        </w:rPr>
        <w:t>3-71-84</w:t>
      </w:r>
    </w:p>
    <w:sectPr w:rsidR="00F90A5F" w:rsidRPr="00433812" w:rsidSect="00433812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7511"/>
    <w:rsid w:val="00017C50"/>
    <w:rsid w:val="000351DE"/>
    <w:rsid w:val="0006042F"/>
    <w:rsid w:val="00070F39"/>
    <w:rsid w:val="0007544A"/>
    <w:rsid w:val="000A06F8"/>
    <w:rsid w:val="000B33AD"/>
    <w:rsid w:val="000B7BDF"/>
    <w:rsid w:val="000C3C52"/>
    <w:rsid w:val="00101172"/>
    <w:rsid w:val="001060BF"/>
    <w:rsid w:val="001179F5"/>
    <w:rsid w:val="001311B9"/>
    <w:rsid w:val="00141F62"/>
    <w:rsid w:val="001435AF"/>
    <w:rsid w:val="00155683"/>
    <w:rsid w:val="001565BE"/>
    <w:rsid w:val="00171B01"/>
    <w:rsid w:val="001877A2"/>
    <w:rsid w:val="001A6796"/>
    <w:rsid w:val="001D156F"/>
    <w:rsid w:val="001E66A6"/>
    <w:rsid w:val="00204ADF"/>
    <w:rsid w:val="0020519C"/>
    <w:rsid w:val="002601BC"/>
    <w:rsid w:val="00276F26"/>
    <w:rsid w:val="002826EF"/>
    <w:rsid w:val="002B04BA"/>
    <w:rsid w:val="002C0599"/>
    <w:rsid w:val="002D4028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95FF3"/>
    <w:rsid w:val="003A10BF"/>
    <w:rsid w:val="003B1AAB"/>
    <w:rsid w:val="003C3146"/>
    <w:rsid w:val="003F32DF"/>
    <w:rsid w:val="003F76C4"/>
    <w:rsid w:val="004047ED"/>
    <w:rsid w:val="00417C8D"/>
    <w:rsid w:val="004313BC"/>
    <w:rsid w:val="00433812"/>
    <w:rsid w:val="00455A42"/>
    <w:rsid w:val="0045665E"/>
    <w:rsid w:val="00457C77"/>
    <w:rsid w:val="0047136D"/>
    <w:rsid w:val="00485F05"/>
    <w:rsid w:val="0049679A"/>
    <w:rsid w:val="004E2FCF"/>
    <w:rsid w:val="004F60C2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070F2"/>
    <w:rsid w:val="00611A21"/>
    <w:rsid w:val="006273EF"/>
    <w:rsid w:val="0062752F"/>
    <w:rsid w:val="006516B2"/>
    <w:rsid w:val="00653538"/>
    <w:rsid w:val="0066462C"/>
    <w:rsid w:val="0067782A"/>
    <w:rsid w:val="006C7FAD"/>
    <w:rsid w:val="006E0DA1"/>
    <w:rsid w:val="006F028B"/>
    <w:rsid w:val="00726C89"/>
    <w:rsid w:val="0072709D"/>
    <w:rsid w:val="00733165"/>
    <w:rsid w:val="00736794"/>
    <w:rsid w:val="007410D7"/>
    <w:rsid w:val="007462C4"/>
    <w:rsid w:val="00747587"/>
    <w:rsid w:val="0077402F"/>
    <w:rsid w:val="0077514B"/>
    <w:rsid w:val="007A172C"/>
    <w:rsid w:val="007B33E9"/>
    <w:rsid w:val="007C4156"/>
    <w:rsid w:val="007C5345"/>
    <w:rsid w:val="007E421E"/>
    <w:rsid w:val="007F0625"/>
    <w:rsid w:val="007F5B0E"/>
    <w:rsid w:val="00812A44"/>
    <w:rsid w:val="00812F71"/>
    <w:rsid w:val="00834E47"/>
    <w:rsid w:val="008351DB"/>
    <w:rsid w:val="00847642"/>
    <w:rsid w:val="0085143C"/>
    <w:rsid w:val="00854048"/>
    <w:rsid w:val="00871305"/>
    <w:rsid w:val="008713F7"/>
    <w:rsid w:val="00876658"/>
    <w:rsid w:val="00885ED2"/>
    <w:rsid w:val="008C0C3A"/>
    <w:rsid w:val="008C788E"/>
    <w:rsid w:val="008D0CC8"/>
    <w:rsid w:val="008F0CB0"/>
    <w:rsid w:val="008F2255"/>
    <w:rsid w:val="008F4A50"/>
    <w:rsid w:val="008F73E3"/>
    <w:rsid w:val="009015B8"/>
    <w:rsid w:val="00920E5B"/>
    <w:rsid w:val="00936D34"/>
    <w:rsid w:val="00941149"/>
    <w:rsid w:val="00973147"/>
    <w:rsid w:val="00982F6D"/>
    <w:rsid w:val="009A6D7F"/>
    <w:rsid w:val="009B4D74"/>
    <w:rsid w:val="009B5B35"/>
    <w:rsid w:val="009C3802"/>
    <w:rsid w:val="009C5DBF"/>
    <w:rsid w:val="009D02AA"/>
    <w:rsid w:val="009E63FC"/>
    <w:rsid w:val="009F41E8"/>
    <w:rsid w:val="00A1611E"/>
    <w:rsid w:val="00A224DA"/>
    <w:rsid w:val="00A26C30"/>
    <w:rsid w:val="00A31E38"/>
    <w:rsid w:val="00A32A0F"/>
    <w:rsid w:val="00A56873"/>
    <w:rsid w:val="00A62AA2"/>
    <w:rsid w:val="00A739AF"/>
    <w:rsid w:val="00A76CFB"/>
    <w:rsid w:val="00A94680"/>
    <w:rsid w:val="00A96894"/>
    <w:rsid w:val="00AB6BC8"/>
    <w:rsid w:val="00AD03BC"/>
    <w:rsid w:val="00AD4F01"/>
    <w:rsid w:val="00AD617A"/>
    <w:rsid w:val="00AE355E"/>
    <w:rsid w:val="00B26135"/>
    <w:rsid w:val="00B35E17"/>
    <w:rsid w:val="00B53AA4"/>
    <w:rsid w:val="00B62724"/>
    <w:rsid w:val="00B63C61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8585D"/>
    <w:rsid w:val="00C9359C"/>
    <w:rsid w:val="00C93A48"/>
    <w:rsid w:val="00CA4F49"/>
    <w:rsid w:val="00CA69C3"/>
    <w:rsid w:val="00CB165C"/>
    <w:rsid w:val="00CB1CB5"/>
    <w:rsid w:val="00CC1426"/>
    <w:rsid w:val="00CE51E7"/>
    <w:rsid w:val="00CE6840"/>
    <w:rsid w:val="00D00368"/>
    <w:rsid w:val="00D0721C"/>
    <w:rsid w:val="00D52694"/>
    <w:rsid w:val="00D52BAB"/>
    <w:rsid w:val="00D53687"/>
    <w:rsid w:val="00D53A47"/>
    <w:rsid w:val="00D653E2"/>
    <w:rsid w:val="00D73182"/>
    <w:rsid w:val="00D74ED6"/>
    <w:rsid w:val="00D82F68"/>
    <w:rsid w:val="00D8408E"/>
    <w:rsid w:val="00D86A4C"/>
    <w:rsid w:val="00DA3703"/>
    <w:rsid w:val="00DC6A2E"/>
    <w:rsid w:val="00E045B1"/>
    <w:rsid w:val="00E11445"/>
    <w:rsid w:val="00E2594B"/>
    <w:rsid w:val="00E267D4"/>
    <w:rsid w:val="00E554E8"/>
    <w:rsid w:val="00E836AE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83822"/>
    <w:rsid w:val="00F90A5F"/>
    <w:rsid w:val="00FB6ECF"/>
    <w:rsid w:val="00FC13F9"/>
    <w:rsid w:val="00FD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NoSpacing">
    <w:name w:val="No Spacing"/>
    <w:link w:val="aa"/>
    <w:rsid w:val="00395FF3"/>
    <w:pPr>
      <w:autoSpaceDE w:val="0"/>
      <w:autoSpaceDN w:val="0"/>
    </w:pPr>
    <w:rPr>
      <w:sz w:val="24"/>
      <w:szCs w:val="24"/>
    </w:rPr>
  </w:style>
  <w:style w:type="character" w:customStyle="1" w:styleId="aa">
    <w:name w:val="Без интервала Знак"/>
    <w:link w:val="NoSpacing"/>
    <w:locked/>
    <w:rsid w:val="00395FF3"/>
    <w:rPr>
      <w:sz w:val="24"/>
      <w:szCs w:val="24"/>
      <w:lang w:bidi="ar-SA"/>
    </w:rPr>
  </w:style>
  <w:style w:type="character" w:customStyle="1" w:styleId="ConsPlusNormal0">
    <w:name w:val="ConsPlusNormal Знак"/>
    <w:link w:val="ConsPlusNormal"/>
    <w:locked/>
    <w:rsid w:val="00FD2F00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2023-05-26T10:42:00Z</cp:lastPrinted>
  <dcterms:created xsi:type="dcterms:W3CDTF">2023-05-29T06:22:00Z</dcterms:created>
  <dcterms:modified xsi:type="dcterms:W3CDTF">2023-05-29T06:22:00Z</dcterms:modified>
</cp:coreProperties>
</file>