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6E" w:rsidRPr="00B63C6E" w:rsidRDefault="00B63C6E" w:rsidP="005D2AB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63C6E">
              <w:rPr>
                <w:sz w:val="28"/>
                <w:szCs w:val="28"/>
              </w:rPr>
              <w:t>07.06.2022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63C6E">
              <w:rPr>
                <w:sz w:val="28"/>
                <w:szCs w:val="28"/>
              </w:rPr>
              <w:t>2925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4927"/>
        <w:gridCol w:w="34"/>
      </w:tblGrid>
      <w:tr w:rsidR="00F90A5F" w:rsidRPr="00353BD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353BD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DE" w:rsidRPr="00353BDE" w:rsidRDefault="00353BDE" w:rsidP="00353B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53BDE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353BDE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353BDE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C039A5" w:rsidRPr="00353BDE" w:rsidRDefault="00353BDE" w:rsidP="00353B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53BDE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</w:t>
                  </w:r>
                  <w:r w:rsidR="00B63C6E">
                    <w:rPr>
                      <w:b/>
                      <w:bCs/>
                      <w:sz w:val="28"/>
                      <w:szCs w:val="28"/>
                    </w:rPr>
                    <w:t>тка «Религиозное использование»</w:t>
                  </w:r>
                  <w:r w:rsidRPr="00353BDE">
                    <w:rPr>
                      <w:b/>
                      <w:bCs/>
                      <w:sz w:val="28"/>
                      <w:szCs w:val="28"/>
                    </w:rPr>
                    <w:t xml:space="preserve"> для земельного участка с кадастровым номером 52:19:0210051:53</w:t>
                  </w:r>
                </w:p>
                <w:p w:rsidR="00353BDE" w:rsidRPr="00353BDE" w:rsidRDefault="00353BDE" w:rsidP="00353B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353BDE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DE" w:rsidRPr="00353BDE" w:rsidRDefault="00353BDE" w:rsidP="00B63C6E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353BDE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01.06.2022,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03.06.2022 № 7 администрация городского округа г. Бор постановляет:</w:t>
            </w:r>
            <w:proofErr w:type="gramEnd"/>
          </w:p>
          <w:p w:rsidR="00353BDE" w:rsidRPr="00353BDE" w:rsidRDefault="00353BDE" w:rsidP="00B63C6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53BDE">
              <w:rPr>
                <w:sz w:val="28"/>
                <w:szCs w:val="28"/>
              </w:rPr>
              <w:t xml:space="preserve">1. </w:t>
            </w:r>
            <w:proofErr w:type="gramStart"/>
            <w:r w:rsidRPr="00353BDE">
              <w:rPr>
                <w:sz w:val="28"/>
                <w:szCs w:val="28"/>
              </w:rPr>
              <w:t>Установить для земельного участка с кадастровым номером 52:19:0210051:53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домами».</w:t>
            </w:r>
            <w:proofErr w:type="gramEnd"/>
          </w:p>
          <w:p w:rsidR="003F1CA7" w:rsidRPr="00353BDE" w:rsidRDefault="00353BDE" w:rsidP="00B63C6E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BD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53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3BD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53BD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53BD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53BD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35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A39" w:rsidRPr="0035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B63C6E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B63C6E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B63C6E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1B" w:rsidRPr="00B63C6E" w:rsidRDefault="00146C1B" w:rsidP="00146C1B">
            <w:pPr>
              <w:rPr>
                <w:sz w:val="28"/>
                <w:szCs w:val="28"/>
              </w:rPr>
            </w:pPr>
          </w:p>
          <w:p w:rsidR="00065A39" w:rsidRPr="00B63C6E" w:rsidRDefault="00065A39" w:rsidP="00B63C6E">
            <w:pPr>
              <w:pStyle w:val="1"/>
              <w:rPr>
                <w:rFonts w:ascii="Times New Roman" w:hAnsi="Times New Roman" w:cs="Times New Roman"/>
              </w:rPr>
            </w:pPr>
            <w:r w:rsidRPr="00B63C6E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146C1B" w:rsidRDefault="00146C1B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3F1CA7" w:rsidRPr="00B63C6E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B63C6E">
        <w:rPr>
          <w:sz w:val="24"/>
          <w:szCs w:val="24"/>
        </w:rPr>
        <w:t xml:space="preserve">Э.А. </w:t>
      </w:r>
      <w:proofErr w:type="spellStart"/>
      <w:r w:rsidRPr="00B63C6E">
        <w:rPr>
          <w:sz w:val="24"/>
          <w:szCs w:val="24"/>
        </w:rPr>
        <w:t>Тихомолова</w:t>
      </w:r>
      <w:proofErr w:type="spellEnd"/>
      <w:r w:rsidR="003F1CA7" w:rsidRPr="00B63C6E">
        <w:rPr>
          <w:sz w:val="24"/>
          <w:szCs w:val="24"/>
        </w:rPr>
        <w:t>, 3-71-84</w:t>
      </w:r>
    </w:p>
    <w:sectPr w:rsidR="003F1CA7" w:rsidRPr="00B63C6E" w:rsidSect="00B63C6E">
      <w:pgSz w:w="12240" w:h="15840"/>
      <w:pgMar w:top="426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459F7"/>
    <w:rsid w:val="00353BDE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408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5B5B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45A9E"/>
    <w:rsid w:val="00B5246C"/>
    <w:rsid w:val="00B55533"/>
    <w:rsid w:val="00B63C6E"/>
    <w:rsid w:val="00B74DCE"/>
    <w:rsid w:val="00B763EC"/>
    <w:rsid w:val="00B82BCA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39A5"/>
    <w:rsid w:val="00C04C0A"/>
    <w:rsid w:val="00C10E90"/>
    <w:rsid w:val="00C31C38"/>
    <w:rsid w:val="00C61D67"/>
    <w:rsid w:val="00C63EFA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2022-06-07T11:44:00Z</cp:lastPrinted>
  <dcterms:created xsi:type="dcterms:W3CDTF">2022-06-08T06:17:00Z</dcterms:created>
  <dcterms:modified xsi:type="dcterms:W3CDTF">2022-06-08T06:17:00Z</dcterms:modified>
</cp:coreProperties>
</file>