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0" w:rsidRDefault="00C00270" w:rsidP="00C00270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C00270" w:rsidRDefault="00C00270" w:rsidP="00C00270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C00270" w:rsidRDefault="00C00270" w:rsidP="00C00270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0270" w:rsidRDefault="00C00270" w:rsidP="00C00270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C00270" w:rsidRDefault="00C00270" w:rsidP="00C0027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2782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34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9A5" w:rsidRPr="00C00270" w:rsidRDefault="00C039A5" w:rsidP="00C039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00270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C00270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C00270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C039A5" w:rsidRPr="00C00270" w:rsidRDefault="00C039A5" w:rsidP="00C039A5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00270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      </w:r>
                  <w:proofErr w:type="gramStart"/>
                  <w:r w:rsidRPr="00C00270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C00270">
                    <w:rPr>
                      <w:b/>
                      <w:bCs/>
                      <w:sz w:val="28"/>
                      <w:szCs w:val="28"/>
                    </w:rPr>
                    <w:t xml:space="preserve">.о.г. Бор, юго-восточнее земельного участка 54у1 </w:t>
                  </w:r>
                </w:p>
                <w:p w:rsidR="00B02E81" w:rsidRPr="00C00270" w:rsidRDefault="00C039A5" w:rsidP="00C039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00270">
                    <w:rPr>
                      <w:b/>
                      <w:bCs/>
                      <w:sz w:val="28"/>
                      <w:szCs w:val="28"/>
                    </w:rPr>
                    <w:t>д. Коринка</w:t>
                  </w:r>
                </w:p>
                <w:p w:rsidR="00C039A5" w:rsidRPr="00C00270" w:rsidRDefault="00C039A5" w:rsidP="00C039A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C0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577" w:rsidRPr="00C00270" w:rsidRDefault="00420577" w:rsidP="00F11797">
            <w:pPr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C00270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C00270" w:rsidRDefault="00C039A5" w:rsidP="00F11797">
            <w:pPr>
              <w:ind w:firstLine="885"/>
              <w:jc w:val="both"/>
              <w:rPr>
                <w:sz w:val="28"/>
                <w:szCs w:val="28"/>
              </w:rPr>
            </w:pPr>
            <w:r w:rsidRPr="00C00270">
              <w:rPr>
                <w:sz w:val="28"/>
                <w:szCs w:val="28"/>
              </w:rPr>
              <w:t xml:space="preserve">1. Установить для земельного участка проектной площадью 353 кв.м., расположенного по адресу: </w:t>
            </w:r>
            <w:proofErr w:type="gramStart"/>
            <w:r w:rsidRPr="00C00270">
              <w:rPr>
                <w:sz w:val="28"/>
                <w:szCs w:val="28"/>
              </w:rPr>
              <w:t>Нижегородская область, г.о.г. Бор, юго-восточнее земельного участка 54у1 д. Коринка,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3F1CA7" w:rsidRDefault="009B0C1C" w:rsidP="00F11797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0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C002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0270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C00270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C00270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00270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C00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270" w:rsidRDefault="00C00270" w:rsidP="00C00270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70" w:rsidRDefault="00C00270" w:rsidP="00C00270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70" w:rsidRPr="00C00270" w:rsidRDefault="00C00270" w:rsidP="00C00270">
            <w:pPr>
              <w:pStyle w:val="ConsPlusNormal"/>
              <w:tabs>
                <w:tab w:val="left" w:pos="6885"/>
              </w:tabs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0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00270"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</w:t>
            </w:r>
            <w:proofErr w:type="gramStart"/>
            <w:r w:rsidRPr="00C00270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C00270" w:rsidRDefault="00C00270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C00270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C00270">
        <w:rPr>
          <w:sz w:val="24"/>
          <w:szCs w:val="24"/>
        </w:rPr>
        <w:t xml:space="preserve">Э.А. </w:t>
      </w:r>
      <w:proofErr w:type="spellStart"/>
      <w:r w:rsidRPr="00C00270">
        <w:rPr>
          <w:sz w:val="24"/>
          <w:szCs w:val="24"/>
        </w:rPr>
        <w:t>Тихомолова</w:t>
      </w:r>
      <w:proofErr w:type="spellEnd"/>
      <w:r w:rsidR="003F1CA7" w:rsidRPr="00C00270">
        <w:rPr>
          <w:sz w:val="24"/>
          <w:szCs w:val="24"/>
        </w:rPr>
        <w:t xml:space="preserve">, </w:t>
      </w:r>
    </w:p>
    <w:p w:rsidR="003F1CA7" w:rsidRPr="00C00270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C00270">
        <w:rPr>
          <w:sz w:val="24"/>
          <w:szCs w:val="24"/>
        </w:rPr>
        <w:t>3-71-84</w:t>
      </w:r>
    </w:p>
    <w:sectPr w:rsidR="003F1CA7" w:rsidRPr="00C00270" w:rsidSect="00C00270">
      <w:pgSz w:w="12240" w:h="15840"/>
      <w:pgMar w:top="1134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26FFF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59F7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5A9E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0270"/>
    <w:rsid w:val="00C039A5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1797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2022-05-27T10:55:00Z</cp:lastPrinted>
  <dcterms:created xsi:type="dcterms:W3CDTF">2022-05-30T07:24:00Z</dcterms:created>
  <dcterms:modified xsi:type="dcterms:W3CDTF">2022-05-30T07:24:00Z</dcterms:modified>
</cp:coreProperties>
</file>