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F323B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13.05.2022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F323B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2455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112" w:rsidRPr="00FF323B" w:rsidRDefault="002B6112" w:rsidP="002B611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F323B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FF323B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FF323B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B02E81" w:rsidRPr="00632F5E" w:rsidRDefault="002B6112" w:rsidP="002B6112">
                  <w:pPr>
                    <w:jc w:val="center"/>
                    <w:rPr>
                      <w:b/>
                      <w:bCs/>
                    </w:rPr>
                  </w:pPr>
                  <w:r w:rsidRPr="00FF323B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«Для индивидуального жилищного строительства» для земельного участка, образуемого путем перераспределения земельного участка с кадастровым номером 52:19:0206038:651 и земель, находящихся в государственной собственности до разграничения</w:t>
                  </w: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</w:tbl>
    <w:p w:rsidR="00F90A5F" w:rsidRPr="00632F5E" w:rsidRDefault="00F90A5F" w:rsidP="000E4675">
      <w:pPr>
        <w:tabs>
          <w:tab w:val="left" w:pos="9071"/>
        </w:tabs>
        <w:ind w:right="-1"/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077"/>
        <w:gridCol w:w="5988"/>
        <w:gridCol w:w="34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B49" w:rsidRPr="00FF323B" w:rsidRDefault="00C97B49" w:rsidP="005E4254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F323B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700528" w:rsidRPr="00FF323B">
              <w:rPr>
                <w:sz w:val="28"/>
                <w:szCs w:val="28"/>
              </w:rPr>
              <w:t>15.04.2022</w:t>
            </w:r>
            <w:r w:rsidRPr="00FF323B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9C6925" w:rsidRPr="00FF323B">
              <w:rPr>
                <w:sz w:val="28"/>
                <w:szCs w:val="28"/>
              </w:rPr>
              <w:t>29</w:t>
            </w:r>
            <w:r w:rsidRPr="00FF323B">
              <w:rPr>
                <w:sz w:val="28"/>
                <w:szCs w:val="28"/>
              </w:rPr>
              <w:t xml:space="preserve">.04.2022 № </w:t>
            </w:r>
            <w:r w:rsidR="009C6925" w:rsidRPr="00FF323B">
              <w:rPr>
                <w:sz w:val="28"/>
                <w:szCs w:val="28"/>
              </w:rPr>
              <w:t>5</w:t>
            </w:r>
            <w:r w:rsidRPr="00FF323B">
              <w:rPr>
                <w:sz w:val="28"/>
                <w:szCs w:val="28"/>
              </w:rPr>
              <w:t xml:space="preserve"> администрация городского округа г. Бор постановляет:</w:t>
            </w:r>
            <w:proofErr w:type="gramEnd"/>
          </w:p>
          <w:p w:rsidR="002B6112" w:rsidRPr="00FF323B" w:rsidRDefault="002B6112" w:rsidP="005E42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FF323B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проектной площадью 259 кв.м., образуемого путем перераспределения земельного участка с кадастровым номером 52:19:0206038:651 и земель, находящихся в государственной собственности до разграничения, условно разрешенный вид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</w:t>
            </w:r>
            <w:proofErr w:type="gramEnd"/>
            <w:r w:rsidRPr="00FF323B">
              <w:rPr>
                <w:rFonts w:ascii="Times New Roman" w:hAnsi="Times New Roman" w:cs="Times New Roman"/>
                <w:sz w:val="28"/>
                <w:szCs w:val="28"/>
              </w:rPr>
              <w:t xml:space="preserve"> от 25.12.2012 №114, в территориальной зоне ОЦ-1 – «Зона обслуживания и городской активности городского центра».</w:t>
            </w:r>
          </w:p>
          <w:p w:rsidR="001E0EC0" w:rsidRDefault="00C97B49" w:rsidP="005E4254">
            <w:pPr>
              <w:pStyle w:val="ConsPlusNormal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3B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FF32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F323B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FF323B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FF323B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FF323B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1E0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EC0" w:rsidRDefault="001E0EC0" w:rsidP="00C97B49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EC0" w:rsidRPr="001E0EC0" w:rsidRDefault="001E0EC0" w:rsidP="001E0EC0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C0"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местного самоуправления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1E0EC0">
              <w:rPr>
                <w:rFonts w:ascii="Times New Roman" w:hAnsi="Times New Roman" w:cs="Times New Roman"/>
                <w:sz w:val="28"/>
                <w:szCs w:val="28"/>
              </w:rPr>
              <w:t xml:space="preserve"> А.Г. Ворошилов </w:t>
            </w:r>
          </w:p>
          <w:p w:rsidR="003F1CA7" w:rsidRPr="000A2168" w:rsidRDefault="003F1CA7" w:rsidP="00C97B49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FF323B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FF323B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32F5E" w:rsidRDefault="00632F5E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FF323B" w:rsidRDefault="00272C46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632F5E">
        <w:rPr>
          <w:sz w:val="20"/>
          <w:szCs w:val="20"/>
        </w:rPr>
        <w:t xml:space="preserve">Э.А. </w:t>
      </w:r>
      <w:proofErr w:type="spellStart"/>
      <w:r w:rsidRPr="00632F5E">
        <w:rPr>
          <w:sz w:val="20"/>
          <w:szCs w:val="20"/>
        </w:rPr>
        <w:t>Тихомолова</w:t>
      </w:r>
      <w:proofErr w:type="spellEnd"/>
      <w:r w:rsidR="003F1CA7" w:rsidRPr="00632F5E">
        <w:rPr>
          <w:sz w:val="20"/>
          <w:szCs w:val="20"/>
        </w:rPr>
        <w:t>,</w:t>
      </w:r>
    </w:p>
    <w:p w:rsidR="003F1CA7" w:rsidRPr="00632F5E" w:rsidRDefault="003F1CA7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632F5E">
        <w:rPr>
          <w:sz w:val="20"/>
          <w:szCs w:val="20"/>
        </w:rPr>
        <w:t xml:space="preserve"> 3-71-84</w:t>
      </w:r>
    </w:p>
    <w:sectPr w:rsidR="003F1CA7" w:rsidRPr="00632F5E" w:rsidSect="00FF323B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0EC0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254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62109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2022-05-13T10:59:00Z</cp:lastPrinted>
  <dcterms:created xsi:type="dcterms:W3CDTF">2022-05-16T06:39:00Z</dcterms:created>
  <dcterms:modified xsi:type="dcterms:W3CDTF">2022-05-16T06:39:00Z</dcterms:modified>
</cp:coreProperties>
</file>