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B51DA3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B51DA3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10348" w:type="dxa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B51DA3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13.05.2022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B51DA3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2440</w:t>
            </w:r>
          </w:p>
        </w:tc>
      </w:tr>
    </w:tbl>
    <w:p w:rsidR="00D73182" w:rsidRPr="00B51DA3" w:rsidRDefault="00D73182" w:rsidP="005D2A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632F5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632F5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528" w:rsidRPr="00B51DA3" w:rsidRDefault="00700528" w:rsidP="0070052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51DA3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B51DA3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B51DA3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700528" w:rsidRPr="00B51DA3" w:rsidRDefault="00700528" w:rsidP="0070052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51DA3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 «Магазины» для земельного участка, образуемого путем объединения земельных участков </w:t>
                  </w:r>
                </w:p>
                <w:p w:rsidR="00B02E81" w:rsidRPr="00632F5E" w:rsidRDefault="00700528" w:rsidP="00700528">
                  <w:pPr>
                    <w:jc w:val="center"/>
                    <w:rPr>
                      <w:b/>
                      <w:bCs/>
                    </w:rPr>
                  </w:pPr>
                  <w:r w:rsidRPr="00B51DA3">
                    <w:rPr>
                      <w:b/>
                      <w:bCs/>
                      <w:sz w:val="28"/>
                      <w:szCs w:val="28"/>
                    </w:rPr>
                    <w:t>с кадастровыми номерами 52:20:0500007:1, 52:20:0200016:481</w:t>
                  </w:r>
                </w:p>
              </w:tc>
            </w:tr>
          </w:tbl>
          <w:p w:rsidR="00F75F8A" w:rsidRPr="00632F5E" w:rsidRDefault="00F75F8A" w:rsidP="00A8134D">
            <w:pPr>
              <w:jc w:val="center"/>
              <w:rPr>
                <w:b/>
                <w:bCs/>
              </w:rPr>
            </w:pPr>
          </w:p>
        </w:tc>
      </w:tr>
    </w:tbl>
    <w:p w:rsidR="00F90A5F" w:rsidRPr="00B51DA3" w:rsidRDefault="00F90A5F" w:rsidP="000E4675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B51DA3" w:rsidRPr="00B51DA3" w:rsidRDefault="00B51DA3" w:rsidP="00B51DA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51DA3">
        <w:rPr>
          <w:sz w:val="28"/>
          <w:szCs w:val="28"/>
        </w:rPr>
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15.04.2022,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29.04.2022 № 5 администрация городского округа г. Бор постановляет:</w:t>
      </w:r>
      <w:proofErr w:type="gramEnd"/>
    </w:p>
    <w:p w:rsidR="00B51DA3" w:rsidRPr="00B51DA3" w:rsidRDefault="00B51DA3" w:rsidP="00B51DA3">
      <w:pPr>
        <w:spacing w:line="360" w:lineRule="auto"/>
        <w:ind w:firstLine="885"/>
        <w:jc w:val="both"/>
        <w:rPr>
          <w:sz w:val="28"/>
          <w:szCs w:val="28"/>
        </w:rPr>
      </w:pPr>
      <w:r w:rsidRPr="00B51DA3">
        <w:rPr>
          <w:sz w:val="28"/>
          <w:szCs w:val="28"/>
        </w:rPr>
        <w:t>1. Установить для земельного участка проектной площадью 1902 кв.м., образуемого путем объединения земельных участков с кадастровыми номерами 52:20:0500007:1, 52:20:0200016:481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</w:r>
    </w:p>
    <w:p w:rsidR="00B51DA3" w:rsidRDefault="00B51DA3" w:rsidP="00B51DA3">
      <w:pPr>
        <w:pStyle w:val="ConsPlusNormal"/>
        <w:spacing w:line="360" w:lineRule="auto"/>
        <w:ind w:right="-1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B51DA3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B51D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1DA3"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 w:rsidRPr="00B51DA3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B51DA3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B51DA3">
          <w:rPr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B51DA3">
        <w:rPr>
          <w:rFonts w:ascii="Times New Roman" w:hAnsi="Times New Roman" w:cs="Times New Roman"/>
          <w:sz w:val="28"/>
          <w:szCs w:val="28"/>
        </w:rPr>
        <w:t>.</w:t>
      </w:r>
    </w:p>
    <w:p w:rsidR="00B51DA3" w:rsidRDefault="00B51DA3" w:rsidP="00B51DA3">
      <w:pPr>
        <w:pStyle w:val="ConsPlusNormal"/>
        <w:spacing w:line="36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местного самоуправления                                                   А.Г. Ворошилов</w:t>
      </w:r>
    </w:p>
    <w:p w:rsidR="00B51DA3" w:rsidRPr="00632F5E" w:rsidRDefault="00B51DA3" w:rsidP="00B51DA3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632F5E">
        <w:rPr>
          <w:sz w:val="20"/>
          <w:szCs w:val="20"/>
        </w:rPr>
        <w:t xml:space="preserve">Э.А. </w:t>
      </w:r>
      <w:proofErr w:type="spellStart"/>
      <w:r w:rsidRPr="00632F5E">
        <w:rPr>
          <w:sz w:val="20"/>
          <w:szCs w:val="20"/>
        </w:rPr>
        <w:t>Тихомолова</w:t>
      </w:r>
      <w:proofErr w:type="spellEnd"/>
      <w:r w:rsidRPr="00632F5E">
        <w:rPr>
          <w:sz w:val="20"/>
          <w:szCs w:val="20"/>
        </w:rPr>
        <w:t>, 3-71-84</w:t>
      </w:r>
    </w:p>
    <w:p w:rsidR="00B51DA3" w:rsidRPr="00B51DA3" w:rsidRDefault="00B51DA3" w:rsidP="000E4675">
      <w:pPr>
        <w:tabs>
          <w:tab w:val="left" w:pos="9071"/>
        </w:tabs>
        <w:ind w:right="-1"/>
        <w:jc w:val="center"/>
        <w:rPr>
          <w:sz w:val="16"/>
          <w:szCs w:val="16"/>
        </w:rPr>
      </w:pPr>
    </w:p>
    <w:sectPr w:rsidR="00B51DA3" w:rsidRPr="00B51DA3" w:rsidSect="00B51DA3">
      <w:pgSz w:w="12240" w:h="15840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30EB9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5F3877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B4D74"/>
    <w:rsid w:val="009B5B35"/>
    <w:rsid w:val="009C2DB7"/>
    <w:rsid w:val="009C6925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1DA3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2022-05-13T10:28:00Z</cp:lastPrinted>
  <dcterms:created xsi:type="dcterms:W3CDTF">2022-05-16T06:36:00Z</dcterms:created>
  <dcterms:modified xsi:type="dcterms:W3CDTF">2022-05-16T06:36:00Z</dcterms:modified>
</cp:coreProperties>
</file>