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85F8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D85F8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D85F8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D85F8C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5F8C" w:rsidRDefault="00D85F8C" w:rsidP="00D85F8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F90A5F" w:rsidRDefault="00D85F8C" w:rsidP="00D85F8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21.04.2022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D85F8C" w:rsidP="00D85F8C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2092</w:t>
            </w:r>
          </w:p>
        </w:tc>
      </w:tr>
      <w:tr w:rsidR="00F90A5F" w:rsidRPr="00854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F8C" w:rsidRDefault="00D85F8C" w:rsidP="00D85F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2FCF" w:rsidRPr="00D85F8C" w:rsidRDefault="009B4D74" w:rsidP="00D85F8C">
            <w:pPr>
              <w:jc w:val="center"/>
              <w:rPr>
                <w:b/>
                <w:bCs/>
                <w:sz w:val="28"/>
                <w:szCs w:val="28"/>
              </w:rPr>
            </w:pPr>
            <w:r w:rsidRPr="00D85F8C">
              <w:rPr>
                <w:b/>
                <w:bCs/>
                <w:sz w:val="28"/>
                <w:szCs w:val="28"/>
              </w:rPr>
              <w:t>О</w:t>
            </w:r>
            <w:r w:rsidR="007C5345" w:rsidRPr="00D85F8C">
              <w:rPr>
                <w:b/>
                <w:bCs/>
                <w:sz w:val="28"/>
                <w:szCs w:val="28"/>
              </w:rPr>
              <w:t>б отказе в</w:t>
            </w:r>
            <w:r w:rsidRPr="00D85F8C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D85F8C">
              <w:rPr>
                <w:b/>
                <w:bCs/>
                <w:sz w:val="28"/>
                <w:szCs w:val="28"/>
              </w:rPr>
              <w:t>предоставлении разрешения на условно</w:t>
            </w:r>
          </w:p>
          <w:p w:rsidR="00F75F8A" w:rsidRPr="00854048" w:rsidRDefault="004E2FCF" w:rsidP="00D85F8C">
            <w:pPr>
              <w:jc w:val="center"/>
              <w:rPr>
                <w:b/>
                <w:bCs/>
              </w:rPr>
            </w:pPr>
            <w:r w:rsidRPr="00D85F8C">
              <w:rPr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земельных участков с кадастровыми номерами 52:20:1400043:1562, 52:20:1400043:1540, 52:20:1400043:1523, 52:20:1400043:1508, 52:20:1400043:1563</w:t>
            </w:r>
            <w:r w:rsidR="00B801D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47587" w:rsidRPr="00D85F8C" w:rsidRDefault="00747587" w:rsidP="00D85F8C">
      <w:pPr>
        <w:tabs>
          <w:tab w:val="left" w:pos="9071"/>
        </w:tabs>
        <w:jc w:val="both"/>
        <w:rPr>
          <w:sz w:val="28"/>
          <w:szCs w:val="28"/>
        </w:rPr>
      </w:pPr>
    </w:p>
    <w:tbl>
      <w:tblPr>
        <w:tblW w:w="10275" w:type="dxa"/>
        <w:tblInd w:w="-34" w:type="dxa"/>
        <w:tblLayout w:type="fixed"/>
        <w:tblLook w:val="0000"/>
      </w:tblPr>
      <w:tblGrid>
        <w:gridCol w:w="34"/>
        <w:gridCol w:w="4219"/>
        <w:gridCol w:w="5988"/>
        <w:gridCol w:w="34"/>
      </w:tblGrid>
      <w:tr w:rsidR="00F90A5F" w:rsidRPr="00C93A4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703" w:rsidRPr="00D85F8C" w:rsidRDefault="00982F6D" w:rsidP="00B801D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85F8C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D85F8C">
              <w:rPr>
                <w:sz w:val="28"/>
                <w:szCs w:val="28"/>
              </w:rPr>
              <w:t xml:space="preserve">на основании </w:t>
            </w:r>
            <w:r w:rsidRPr="00D85F8C">
              <w:rPr>
                <w:sz w:val="28"/>
                <w:szCs w:val="28"/>
              </w:rPr>
              <w:t>заключения по результа</w:t>
            </w:r>
            <w:r w:rsidR="00564B10" w:rsidRPr="00D85F8C">
              <w:rPr>
                <w:sz w:val="28"/>
                <w:szCs w:val="28"/>
              </w:rPr>
              <w:t>там общественных обсуждений проведенных</w:t>
            </w:r>
            <w:r w:rsidRPr="00D85F8C">
              <w:rPr>
                <w:sz w:val="28"/>
                <w:szCs w:val="28"/>
              </w:rPr>
              <w:t xml:space="preserve"> </w:t>
            </w:r>
            <w:r w:rsidR="004E2FCF" w:rsidRPr="00D85F8C">
              <w:rPr>
                <w:sz w:val="28"/>
                <w:szCs w:val="28"/>
              </w:rPr>
              <w:t>24</w:t>
            </w:r>
            <w:r w:rsidR="00A94680" w:rsidRPr="00D85F8C">
              <w:rPr>
                <w:sz w:val="28"/>
                <w:szCs w:val="28"/>
              </w:rPr>
              <w:t>.03.2022</w:t>
            </w:r>
            <w:r w:rsidR="00564B10" w:rsidRPr="00D85F8C">
              <w:rPr>
                <w:sz w:val="28"/>
                <w:szCs w:val="28"/>
              </w:rPr>
              <w:t>,</w:t>
            </w:r>
            <w:r w:rsidRPr="00D85F8C">
              <w:rPr>
                <w:sz w:val="28"/>
                <w:szCs w:val="28"/>
              </w:rPr>
              <w:t xml:space="preserve"> и</w:t>
            </w:r>
            <w:r w:rsidR="00A224DA" w:rsidRPr="00D85F8C">
              <w:rPr>
                <w:sz w:val="28"/>
                <w:szCs w:val="28"/>
              </w:rPr>
              <w:t xml:space="preserve"> </w:t>
            </w:r>
            <w:r w:rsidR="00583FE4" w:rsidRPr="00D85F8C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D85F8C">
              <w:rPr>
                <w:sz w:val="28"/>
                <w:szCs w:val="28"/>
              </w:rPr>
              <w:t xml:space="preserve"> проектов</w:t>
            </w:r>
            <w:r w:rsidR="00583FE4" w:rsidRPr="00D85F8C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D85F8C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D85F8C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D85F8C">
              <w:rPr>
                <w:sz w:val="28"/>
                <w:szCs w:val="28"/>
              </w:rPr>
              <w:t xml:space="preserve"> территории городского округа город Бор Нижегородской области от </w:t>
            </w:r>
            <w:r w:rsidR="004E2FCF" w:rsidRPr="00D85F8C">
              <w:rPr>
                <w:sz w:val="28"/>
                <w:szCs w:val="28"/>
              </w:rPr>
              <w:t>08.04</w:t>
            </w:r>
            <w:r w:rsidR="00A94680" w:rsidRPr="00D85F8C">
              <w:rPr>
                <w:sz w:val="28"/>
                <w:szCs w:val="28"/>
              </w:rPr>
              <w:t>.2022</w:t>
            </w:r>
            <w:r w:rsidR="008F73E3" w:rsidRPr="00D85F8C">
              <w:rPr>
                <w:sz w:val="28"/>
                <w:szCs w:val="28"/>
              </w:rPr>
              <w:t xml:space="preserve"> </w:t>
            </w:r>
            <w:r w:rsidR="0033362D" w:rsidRPr="0033362D">
              <w:rPr>
                <w:sz w:val="28"/>
                <w:szCs w:val="28"/>
              </w:rPr>
              <w:t xml:space="preserve">         </w:t>
            </w:r>
            <w:r w:rsidR="008F73E3" w:rsidRPr="00D85F8C">
              <w:rPr>
                <w:sz w:val="28"/>
                <w:szCs w:val="28"/>
              </w:rPr>
              <w:t xml:space="preserve">№ </w:t>
            </w:r>
            <w:r w:rsidR="004E2FCF" w:rsidRPr="00D85F8C">
              <w:rPr>
                <w:sz w:val="28"/>
                <w:szCs w:val="28"/>
              </w:rPr>
              <w:t>4</w:t>
            </w:r>
            <w:r w:rsidR="0020519C" w:rsidRPr="00D85F8C">
              <w:rPr>
                <w:sz w:val="28"/>
                <w:szCs w:val="28"/>
              </w:rPr>
              <w:t xml:space="preserve"> </w:t>
            </w:r>
            <w:r w:rsidR="008F73E3" w:rsidRPr="00D85F8C">
              <w:rPr>
                <w:sz w:val="28"/>
                <w:szCs w:val="28"/>
              </w:rPr>
              <w:t xml:space="preserve"> </w:t>
            </w:r>
            <w:r w:rsidR="00F1498B" w:rsidRPr="00D85F8C">
              <w:rPr>
                <w:sz w:val="28"/>
                <w:szCs w:val="28"/>
              </w:rPr>
              <w:t>а</w:t>
            </w:r>
            <w:r w:rsidR="00BB71C8" w:rsidRPr="00D85F8C">
              <w:rPr>
                <w:sz w:val="28"/>
                <w:szCs w:val="28"/>
              </w:rPr>
              <w:t>дминистрация городского округа г</w:t>
            </w:r>
            <w:r w:rsidR="00847642" w:rsidRPr="00D85F8C">
              <w:rPr>
                <w:sz w:val="28"/>
                <w:szCs w:val="28"/>
              </w:rPr>
              <w:t>.</w:t>
            </w:r>
            <w:r w:rsidR="00BB71C8" w:rsidRPr="00D85F8C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6C7FAD" w:rsidRPr="00D85F8C" w:rsidRDefault="009D02AA" w:rsidP="00B801D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F76C4" w:rsidRPr="00D85F8C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</w:t>
            </w:r>
            <w:r w:rsidR="006E0DA1"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A4C" w:rsidRPr="00D85F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680" w:rsidRPr="00D85F8C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  <w:r w:rsidR="00D86A4C"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      </w:r>
            <w:r w:rsidR="001311B9"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территориальной зоне </w:t>
            </w:r>
            <w:r w:rsidR="004E2FCF" w:rsidRPr="00D85F8C">
              <w:rPr>
                <w:rFonts w:ascii="Times New Roman" w:hAnsi="Times New Roman" w:cs="Times New Roman"/>
                <w:sz w:val="28"/>
                <w:szCs w:val="28"/>
              </w:rPr>
              <w:t>Ж-1А – «Зона жилой застройки индивидуальными жилыми домами»</w:t>
            </w:r>
            <w:r w:rsidR="001311B9"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2FCF" w:rsidRPr="00D85F8C">
              <w:rPr>
                <w:rFonts w:ascii="Times New Roman" w:hAnsi="Times New Roman" w:cs="Times New Roman"/>
                <w:sz w:val="28"/>
                <w:szCs w:val="28"/>
              </w:rPr>
              <w:t>для земельных участков с кадастровыми номерами 52:20:1400043:1562, 52:20:1400043:1540, 52</w:t>
            </w:r>
            <w:proofErr w:type="gramEnd"/>
            <w:r w:rsidR="004E2FCF" w:rsidRPr="00D85F8C">
              <w:rPr>
                <w:rFonts w:ascii="Times New Roman" w:hAnsi="Times New Roman" w:cs="Times New Roman"/>
                <w:sz w:val="28"/>
                <w:szCs w:val="28"/>
              </w:rPr>
              <w:t>:20:1400043:1523, 52:20:1400043:1508, 52:20:1400043:1563</w:t>
            </w:r>
            <w:r w:rsidR="00EF10A6"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</w:t>
            </w:r>
            <w:r w:rsidR="006C7FAD" w:rsidRPr="00D85F8C">
              <w:rPr>
                <w:rFonts w:ascii="Times New Roman" w:hAnsi="Times New Roman" w:cs="Times New Roman"/>
                <w:sz w:val="28"/>
                <w:szCs w:val="28"/>
              </w:rPr>
              <w:t>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Pr="00D85F8C" w:rsidRDefault="009F41E8" w:rsidP="00B801D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D85F8C">
              <w:rPr>
                <w:rFonts w:ascii="Times New Roman" w:hAnsi="Times New Roman" w:cs="Times New Roman"/>
                <w:sz w:val="28"/>
                <w:szCs w:val="28"/>
              </w:rPr>
              <w:t>. Общему отделу администрации городского округа г. Бор (</w:t>
            </w:r>
            <w:r w:rsidR="005D2159" w:rsidRPr="00D85F8C">
              <w:rPr>
                <w:rFonts w:ascii="Times New Roman" w:hAnsi="Times New Roman" w:cs="Times New Roman"/>
                <w:sz w:val="28"/>
                <w:szCs w:val="28"/>
              </w:rPr>
              <w:t>Е.А. Копцова</w:t>
            </w:r>
            <w:r w:rsidR="0077402F" w:rsidRPr="00D85F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D85F8C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  <w:tr w:rsidR="00F90A5F" w:rsidRPr="00C93A4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F8C" w:rsidRDefault="00D85F8C" w:rsidP="00D85F8C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  <w:p w:rsidR="00F90A5F" w:rsidRPr="00D85F8C" w:rsidRDefault="000C3C52" w:rsidP="00D85F8C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D85F8C">
              <w:rPr>
                <w:sz w:val="28"/>
                <w:szCs w:val="28"/>
              </w:rPr>
              <w:t>Г</w:t>
            </w:r>
            <w:r w:rsidR="002826EF" w:rsidRPr="00D85F8C">
              <w:rPr>
                <w:sz w:val="28"/>
                <w:szCs w:val="28"/>
              </w:rPr>
              <w:t>л</w:t>
            </w:r>
            <w:r w:rsidR="00F90A5F" w:rsidRPr="00D85F8C">
              <w:rPr>
                <w:sz w:val="28"/>
                <w:szCs w:val="28"/>
              </w:rPr>
              <w:t>ав</w:t>
            </w:r>
            <w:r w:rsidRPr="00D85F8C">
              <w:rPr>
                <w:sz w:val="28"/>
                <w:szCs w:val="28"/>
              </w:rPr>
              <w:t>а</w:t>
            </w:r>
            <w:r w:rsidR="00D85F8C">
              <w:rPr>
                <w:sz w:val="28"/>
                <w:szCs w:val="28"/>
              </w:rPr>
              <w:t xml:space="preserve"> местного </w:t>
            </w:r>
            <w:r w:rsidR="0007544A" w:rsidRPr="00D85F8C">
              <w:rPr>
                <w:sz w:val="28"/>
                <w:szCs w:val="28"/>
              </w:rPr>
              <w:t xml:space="preserve">самоуправления         </w:t>
            </w:r>
            <w:r w:rsidR="00D85F8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D85F8C" w:rsidRDefault="00C93A48" w:rsidP="00D85F8C">
            <w:pPr>
              <w:pStyle w:val="1"/>
              <w:ind w:right="0"/>
              <w:jc w:val="left"/>
              <w:rPr>
                <w:rFonts w:ascii="Times New Roman" w:hAnsi="Times New Roman" w:cs="Times New Roman"/>
              </w:rPr>
            </w:pPr>
            <w:r w:rsidRPr="00D85F8C">
              <w:rPr>
                <w:rFonts w:ascii="Times New Roman" w:hAnsi="Times New Roman" w:cs="Times New Roman"/>
              </w:rPr>
              <w:t xml:space="preserve">   </w:t>
            </w:r>
            <w:r w:rsidR="00D85F8C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F90A5F" w:rsidRPr="00D85F8C" w:rsidRDefault="00D85F8C" w:rsidP="00D85F8C">
            <w:pPr>
              <w:pStyle w:val="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F90A5F" w:rsidRPr="00D85F8C">
              <w:rPr>
                <w:rFonts w:ascii="Times New Roman" w:hAnsi="Times New Roman" w:cs="Times New Roman"/>
              </w:rPr>
              <w:t xml:space="preserve">А.В. </w:t>
            </w:r>
            <w:r w:rsidR="0007544A" w:rsidRPr="00D85F8C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D85F8C" w:rsidRDefault="00D85F8C" w:rsidP="00D85F8C">
      <w:pPr>
        <w:tabs>
          <w:tab w:val="left" w:pos="9071"/>
        </w:tabs>
        <w:jc w:val="both"/>
        <w:rPr>
          <w:sz w:val="22"/>
          <w:szCs w:val="22"/>
        </w:rPr>
      </w:pPr>
    </w:p>
    <w:p w:rsidR="00D85F8C" w:rsidRDefault="00D85F8C" w:rsidP="00D85F8C">
      <w:pPr>
        <w:tabs>
          <w:tab w:val="left" w:pos="9071"/>
        </w:tabs>
        <w:jc w:val="both"/>
        <w:rPr>
          <w:sz w:val="22"/>
          <w:szCs w:val="22"/>
        </w:rPr>
      </w:pPr>
    </w:p>
    <w:p w:rsidR="00D85F8C" w:rsidRDefault="0007544A" w:rsidP="00D85F8C">
      <w:pPr>
        <w:tabs>
          <w:tab w:val="left" w:pos="907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Э.А. </w:t>
      </w:r>
      <w:proofErr w:type="spellStart"/>
      <w:r>
        <w:rPr>
          <w:sz w:val="22"/>
          <w:szCs w:val="22"/>
        </w:rPr>
        <w:t>Тихомолова</w:t>
      </w:r>
      <w:proofErr w:type="spellEnd"/>
      <w:r w:rsidR="005D728D">
        <w:rPr>
          <w:sz w:val="22"/>
          <w:szCs w:val="22"/>
        </w:rPr>
        <w:t>,</w:t>
      </w:r>
    </w:p>
    <w:p w:rsidR="00F90A5F" w:rsidRPr="00F74C9F" w:rsidRDefault="005D728D" w:rsidP="00D85F8C">
      <w:pPr>
        <w:tabs>
          <w:tab w:val="left" w:pos="907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90D">
        <w:rPr>
          <w:sz w:val="22"/>
          <w:szCs w:val="22"/>
        </w:rPr>
        <w:t>3-71-84</w:t>
      </w:r>
    </w:p>
    <w:p w:rsidR="009F41E8" w:rsidRDefault="009F41E8" w:rsidP="00D85F8C">
      <w:pPr>
        <w:pStyle w:val="a3"/>
        <w:jc w:val="left"/>
        <w:rPr>
          <w:rFonts w:ascii="Times New Roman" w:hAnsi="Times New Roman" w:cs="Times New Roman"/>
        </w:rPr>
      </w:pPr>
    </w:p>
    <w:sectPr w:rsidR="009F41E8" w:rsidSect="00D85F8C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362D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4156"/>
    <w:rsid w:val="007C5345"/>
    <w:rsid w:val="007E421E"/>
    <w:rsid w:val="007F0625"/>
    <w:rsid w:val="00812A44"/>
    <w:rsid w:val="00812F71"/>
    <w:rsid w:val="00834E47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801DD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5F8C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4</cp:revision>
  <cp:lastPrinted>2022-04-21T10:01:00Z</cp:lastPrinted>
  <dcterms:created xsi:type="dcterms:W3CDTF">2022-04-22T07:14:00Z</dcterms:created>
  <dcterms:modified xsi:type="dcterms:W3CDTF">2022-04-22T07:15:00Z</dcterms:modified>
</cp:coreProperties>
</file>