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F8765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F8765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F8765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F8765C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F8765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8765C" w:rsidP="00F8765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12.04.2022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8765C" w:rsidP="00F8765C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1836</w:t>
            </w:r>
          </w:p>
        </w:tc>
      </w:tr>
    </w:tbl>
    <w:p w:rsidR="00D73182" w:rsidRPr="00FB3EAE" w:rsidRDefault="00D73182" w:rsidP="00F8765C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F8765C" w:rsidRDefault="006C5601" w:rsidP="00F8765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8765C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Нижегородская область, городской округ город Бор, поселок Чистое Борское (</w:t>
                  </w:r>
                  <w:proofErr w:type="spellStart"/>
                  <w:r w:rsidRPr="00F8765C">
                    <w:rPr>
                      <w:b/>
                      <w:bCs/>
                      <w:sz w:val="28"/>
                      <w:szCs w:val="28"/>
                    </w:rPr>
                    <w:t>Редькинский</w:t>
                  </w:r>
                  <w:proofErr w:type="spellEnd"/>
                  <w:r w:rsidRPr="00F8765C">
                    <w:rPr>
                      <w:b/>
                      <w:bCs/>
                      <w:sz w:val="28"/>
                      <w:szCs w:val="28"/>
                    </w:rPr>
                    <w:t xml:space="preserve"> сельсовет), улица Садовая, земельный участок 8</w:t>
                  </w:r>
                </w:p>
              </w:tc>
            </w:tr>
          </w:tbl>
          <w:p w:rsidR="00F75F8A" w:rsidRPr="00632F5E" w:rsidRDefault="00F75F8A" w:rsidP="00F8765C">
            <w:pPr>
              <w:jc w:val="center"/>
              <w:rPr>
                <w:b/>
                <w:bCs/>
              </w:rPr>
            </w:pPr>
          </w:p>
        </w:tc>
      </w:tr>
    </w:tbl>
    <w:p w:rsidR="00F90A5F" w:rsidRPr="00632F5E" w:rsidRDefault="00F90A5F" w:rsidP="00F8765C">
      <w:pPr>
        <w:tabs>
          <w:tab w:val="left" w:pos="9071"/>
        </w:tabs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59"/>
        <w:gridCol w:w="5988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01" w:rsidRPr="00F8765C" w:rsidRDefault="006C5601" w:rsidP="00F8765C">
            <w:pPr>
              <w:spacing w:line="360" w:lineRule="auto"/>
              <w:ind w:firstLine="885"/>
              <w:jc w:val="both"/>
              <w:rPr>
                <w:spacing w:val="-6"/>
                <w:sz w:val="28"/>
                <w:szCs w:val="28"/>
              </w:rPr>
            </w:pPr>
            <w:r w:rsidRPr="00F8765C">
              <w:rPr>
                <w:sz w:val="28"/>
                <w:szCs w:val="28"/>
              </w:rPr>
              <w:t xml:space="preserve"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31.03.2022,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</w:r>
            <w:r w:rsidRPr="00F8765C">
              <w:rPr>
                <w:spacing w:val="-6"/>
                <w:sz w:val="28"/>
                <w:szCs w:val="28"/>
              </w:rPr>
              <w:t>городского округа город Бор Нижегородской области от 08.04.2022 № 4  администрация городского округа г. Бор постановляет:</w:t>
            </w:r>
          </w:p>
          <w:p w:rsidR="006C5601" w:rsidRPr="00F8765C" w:rsidRDefault="006C5601" w:rsidP="00F8765C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76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</w:t>
            </w:r>
            <w:r w:rsidRPr="00F876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</w:t>
            </w:r>
            <w:r w:rsidRPr="00F876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решением Совета депутатов городского округа город Бор Нижегородской области от 25.12.2012 № 114, в территориальной зоне Ж-4 – «Зона малоэтажной жилой застройки многоквартирными жилыми домами 2-4 этажей», в части уменьшения минимального отступа для строительства многоэтажного дома с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F8765C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3,0 м</w:t>
              </w:r>
            </w:smartTag>
            <w:r w:rsidRPr="00F876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8765C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1,5 м</w:t>
              </w:r>
            </w:smartTag>
            <w:r w:rsidRPr="00F876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со стороны юго-восточной границы земельного участка площадью 3550 кв.м. с кадастровым номером 52:20:2000001:2438, расположенного по адресу: Российская Федерация, Нижегородская область, городской округ город Бор, поселок Чистое Борское (</w:t>
            </w:r>
            <w:proofErr w:type="spellStart"/>
            <w:r w:rsidRPr="00F876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Редькинский</w:t>
            </w:r>
            <w:proofErr w:type="spellEnd"/>
            <w:r w:rsidRPr="00F876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сельсовет), улица Садовая, земельный участок 8.</w:t>
            </w:r>
          </w:p>
          <w:p w:rsidR="003F1CA7" w:rsidRDefault="006C5601" w:rsidP="00F8765C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Общему отделу администрации городского округа г. Бор </w:t>
            </w:r>
            <w:r w:rsidR="00F87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8765C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F8765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F8765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F8765C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F87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65C" w:rsidRDefault="00F8765C" w:rsidP="00F8765C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C" w:rsidRDefault="00F8765C" w:rsidP="00F8765C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5C" w:rsidRPr="000A2168" w:rsidRDefault="00F8765C" w:rsidP="00F8765C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                                                      А.В.Боровский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F8765C" w:rsidRDefault="00065A39" w:rsidP="00F8765C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F8765C" w:rsidRDefault="00065A39" w:rsidP="00F8765C">
            <w:pPr>
              <w:pStyle w:val="1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32F5E" w:rsidRDefault="00632F5E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F8765C" w:rsidP="00F8765C">
      <w:pPr>
        <w:tabs>
          <w:tab w:val="left" w:pos="9071"/>
        </w:tabs>
        <w:jc w:val="both"/>
        <w:rPr>
          <w:sz w:val="20"/>
          <w:szCs w:val="20"/>
        </w:rPr>
      </w:pPr>
    </w:p>
    <w:p w:rsidR="00F8765C" w:rsidRDefault="00272C46" w:rsidP="00F8765C">
      <w:pPr>
        <w:tabs>
          <w:tab w:val="left" w:pos="9071"/>
        </w:tabs>
        <w:jc w:val="both"/>
        <w:rPr>
          <w:sz w:val="24"/>
          <w:szCs w:val="24"/>
        </w:rPr>
      </w:pPr>
      <w:r w:rsidRPr="00F8765C">
        <w:rPr>
          <w:sz w:val="24"/>
          <w:szCs w:val="24"/>
        </w:rPr>
        <w:t xml:space="preserve">Э.А. </w:t>
      </w:r>
      <w:proofErr w:type="spellStart"/>
      <w:r w:rsidRPr="00F8765C">
        <w:rPr>
          <w:sz w:val="24"/>
          <w:szCs w:val="24"/>
        </w:rPr>
        <w:t>Тихомолова</w:t>
      </w:r>
      <w:proofErr w:type="spellEnd"/>
    </w:p>
    <w:p w:rsidR="003F1CA7" w:rsidRPr="00F8765C" w:rsidRDefault="003F1CA7" w:rsidP="00F8765C">
      <w:pPr>
        <w:tabs>
          <w:tab w:val="left" w:pos="9071"/>
        </w:tabs>
        <w:jc w:val="both"/>
        <w:rPr>
          <w:sz w:val="24"/>
          <w:szCs w:val="24"/>
        </w:rPr>
      </w:pPr>
      <w:r w:rsidRPr="00F8765C">
        <w:rPr>
          <w:sz w:val="24"/>
          <w:szCs w:val="24"/>
        </w:rPr>
        <w:t xml:space="preserve"> 3-71-84</w:t>
      </w:r>
    </w:p>
    <w:sectPr w:rsidR="003F1CA7" w:rsidRPr="00F8765C" w:rsidSect="00F8765C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01667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C5601"/>
    <w:rsid w:val="006D62A7"/>
    <w:rsid w:val="006F2354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473E9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9F4E9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8765C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2022-04-12T10:46:00Z</cp:lastPrinted>
  <dcterms:created xsi:type="dcterms:W3CDTF">2022-04-13T07:38:00Z</dcterms:created>
  <dcterms:modified xsi:type="dcterms:W3CDTF">2022-04-13T07:38:00Z</dcterms:modified>
</cp:coreProperties>
</file>