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rPr>
          <w:rFonts w:ascii="Times New Roman" w:hAnsi="Times New Roman" w:cs="Times New Roman"/>
        </w:rPr>
      </w:pPr>
    </w:p>
    <w:p w:rsidR="001D5FA5" w:rsidRDefault="001D5FA5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D5FA5" w:rsidRPr="00EC22AB" w:rsidRDefault="001D5FA5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1D5FA5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1D5FA5" w:rsidRDefault="001D5FA5" w:rsidP="00673FF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FA5">
              <w:rPr>
                <w:rFonts w:ascii="Times New Roman" w:hAnsi="Times New Roman" w:cs="Times New Roman"/>
                <w:sz w:val="27"/>
                <w:szCs w:val="27"/>
              </w:rPr>
              <w:t>От 19.01.2022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1D5FA5" w:rsidRDefault="001D5FA5" w:rsidP="001D5FA5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721B4B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1D5FA5">
              <w:rPr>
                <w:rFonts w:ascii="Times New Roman" w:hAnsi="Times New Roman" w:cs="Times New Roman"/>
                <w:sz w:val="27"/>
                <w:szCs w:val="27"/>
              </w:rPr>
              <w:t>148</w:t>
            </w:r>
          </w:p>
        </w:tc>
      </w:tr>
    </w:tbl>
    <w:p w:rsidR="00CF6CBA" w:rsidRPr="001D5FA5" w:rsidRDefault="00CF6CBA" w:rsidP="00C23520">
      <w:pPr>
        <w:rPr>
          <w:rFonts w:ascii="Times New Roman" w:hAnsi="Times New Roman" w:cs="Times New Roman"/>
          <w:color w:val="FFFFFF"/>
          <w:sz w:val="27"/>
          <w:szCs w:val="27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1D5FA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1D5FA5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</w:t>
            </w:r>
            <w:r w:rsidR="00265D6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б утверждении Перечн</w:t>
            </w:r>
            <w:r w:rsidR="000922F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я</w:t>
            </w:r>
            <w:r w:rsidR="00265D6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="00C23520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земельных участков, предназначенных </w:t>
            </w:r>
          </w:p>
          <w:p w:rsidR="00721B4B" w:rsidRPr="001D5FA5" w:rsidRDefault="00C23520" w:rsidP="005B6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для бесплатного предоставления</w:t>
            </w:r>
            <w:r w:rsidR="000922F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="0013706B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отдельным</w:t>
            </w:r>
            <w:r w:rsidR="000922F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категориям</w:t>
            </w:r>
            <w:r w:rsidR="00265D6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в 20</w:t>
            </w:r>
            <w:r w:rsidR="00673FFD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5B6A48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="00265D67" w:rsidRPr="001D5FA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году</w:t>
            </w:r>
          </w:p>
          <w:p w:rsidR="001D5FA5" w:rsidRPr="001D5FA5" w:rsidRDefault="001D5FA5" w:rsidP="005B6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E87273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F82F69">
        <w:trPr>
          <w:trHeight w:val="284"/>
        </w:trPr>
        <w:tc>
          <w:tcPr>
            <w:tcW w:w="10173" w:type="dxa"/>
          </w:tcPr>
          <w:p w:rsidR="00CF6CBA" w:rsidRPr="0019303D" w:rsidRDefault="00C23520" w:rsidP="001D5FA5">
            <w:pPr>
              <w:pStyle w:val="21"/>
              <w:spacing w:line="360" w:lineRule="auto"/>
              <w:ind w:firstLine="426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="00F82F69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соответствии с</w:t>
            </w:r>
            <w:r w:rsidR="00265D67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Законами Нижегородской области от </w:t>
            </w:r>
            <w:r w:rsidR="00F82F69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>29.06.2015 № 88-З «О предоставлении земельных участков отдельным категориям граждан в собственность бесплатно</w:t>
            </w:r>
            <w:r w:rsidR="005B6A48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для индивидуального жилищного строительства</w:t>
            </w:r>
            <w:r w:rsidR="00F82F69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на территории Нижегородской области» а</w:t>
            </w:r>
            <w:r w:rsidR="00CF6CBA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proofErr w:type="gramEnd"/>
            <w:r w:rsidR="00CF6CBA" w:rsidRPr="0019303D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. Бор </w:t>
            </w:r>
            <w:r w:rsidR="00CF6CBA" w:rsidRPr="0019303D">
              <w:rPr>
                <w:rFonts w:ascii="Times New Roman" w:hAnsi="Times New Roman"/>
                <w:b/>
                <w:bCs/>
                <w:sz w:val="27"/>
                <w:szCs w:val="27"/>
                <w:lang w:val="ru-RU" w:eastAsia="ru-RU"/>
              </w:rPr>
              <w:t>постановляет:</w:t>
            </w:r>
          </w:p>
          <w:p w:rsidR="005A3A8F" w:rsidRPr="001D5FA5" w:rsidRDefault="00E1298A" w:rsidP="001D5FA5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5A3A8F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Утвердить Перечень земельных участков, предназначенных для бесплатного предоставления </w:t>
            </w:r>
            <w:r w:rsidR="0013706B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отдельным категориям </w:t>
            </w:r>
            <w:r w:rsidR="005A3A8F" w:rsidRPr="001D5FA5">
              <w:rPr>
                <w:rFonts w:ascii="Times New Roman" w:hAnsi="Times New Roman" w:cs="Times New Roman"/>
                <w:sz w:val="27"/>
                <w:szCs w:val="27"/>
              </w:rPr>
              <w:t>граждан в рамках Закона Нижегородской области от 29.06.2015 № 88-З «</w:t>
            </w:r>
            <w:r w:rsidR="005B6A48" w:rsidRPr="001D5FA5">
              <w:rPr>
                <w:rFonts w:ascii="Times New Roman" w:hAnsi="Times New Roman" w:cs="Times New Roman"/>
                <w:sz w:val="27"/>
                <w:szCs w:val="27"/>
              </w:rPr>
              <w:t>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</w:t>
            </w:r>
            <w:r w:rsidR="005A3A8F" w:rsidRPr="001D5FA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851531" w:rsidRPr="001D5FA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7F4799" w:rsidRPr="007F4799" w:rsidRDefault="007F4799" w:rsidP="000922F7">
            <w:pPr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5530"/>
              <w:gridCol w:w="850"/>
              <w:gridCol w:w="851"/>
              <w:gridCol w:w="2266"/>
            </w:tblGrid>
            <w:tr w:rsidR="005A3A8F" w:rsidRPr="0067795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677959" w:rsidRDefault="005A3A8F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677959" w:rsidRDefault="005A3A8F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677959" w:rsidRDefault="005A3A8F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 участка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677959" w:rsidRDefault="005A3A8F" w:rsidP="007F4799">
                  <w:pPr>
                    <w:autoSpaceDE/>
                    <w:autoSpaceDN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 кв.м.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677959" w:rsidRDefault="005A3A8F" w:rsidP="001D5FA5">
                  <w:pPr>
                    <w:autoSpaceDE/>
                    <w:autoSpaceDN/>
                    <w:ind w:right="17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7795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кадастровый номер</w:t>
                  </w:r>
                </w:p>
              </w:tc>
            </w:tr>
            <w:tr w:rsidR="005B6A4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6A48" w:rsidRPr="005B6A48" w:rsidRDefault="005B6A48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ор, </w:t>
                  </w:r>
                  <w:proofErr w:type="spell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Редькинский</w:t>
                  </w:r>
                  <w:proofErr w:type="spell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 с/с, д.Елевая, ул.Лавандовая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834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52:20:1400003:471</w:t>
                  </w:r>
                </w:p>
              </w:tc>
            </w:tr>
            <w:tr w:rsidR="005B6A4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6A48" w:rsidRPr="005B6A48" w:rsidRDefault="005B6A48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</w:rPr>
                    <w:t xml:space="preserve">ор, </w:t>
                  </w:r>
                  <w:proofErr w:type="spellStart"/>
                  <w:r w:rsidRPr="005B6A48">
                    <w:rPr>
                      <w:rFonts w:ascii="Times New Roman" w:hAnsi="Times New Roman" w:cs="Times New Roman"/>
                    </w:rPr>
                    <w:t>Редькинский</w:t>
                  </w:r>
                  <w:proofErr w:type="spellEnd"/>
                  <w:r w:rsidRPr="005B6A48">
                    <w:rPr>
                      <w:rFonts w:ascii="Times New Roman" w:hAnsi="Times New Roman" w:cs="Times New Roman"/>
                    </w:rPr>
                    <w:t xml:space="preserve"> с/с, д.Елевая, ул.Вересковая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991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A48" w:rsidRPr="005B6A48" w:rsidRDefault="005B6A48" w:rsidP="001D5FA5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52:20:1400003:490</w:t>
                  </w:r>
                </w:p>
              </w:tc>
            </w:tr>
            <w:tr w:rsidR="00881B5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B58" w:rsidRPr="005B6A48" w:rsidRDefault="00881B58" w:rsidP="00677959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р, микрорайон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Шерстнево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Поле, ул.</w:t>
                  </w: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52:20:1100073:4067</w:t>
                  </w:r>
                </w:p>
              </w:tc>
            </w:tr>
            <w:tr w:rsidR="00881B5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B58" w:rsidRPr="005B6A48" w:rsidRDefault="00881B58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ор, микрорайон </w:t>
                  </w:r>
                  <w:proofErr w:type="spell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Шерстнево</w:t>
                  </w:r>
                  <w:proofErr w:type="spell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 Поле, ул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52:20:1100073:4066</w:t>
                  </w:r>
                </w:p>
              </w:tc>
            </w:tr>
            <w:tr w:rsidR="00881B5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B58" w:rsidRPr="005B6A48" w:rsidRDefault="00881B58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ор, микрорайон </w:t>
                  </w:r>
                  <w:proofErr w:type="spell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Шерстнево</w:t>
                  </w:r>
                  <w:proofErr w:type="spell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 Поле, ул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52:20:1100073:4065</w:t>
                  </w:r>
                </w:p>
              </w:tc>
            </w:tr>
            <w:tr w:rsidR="00881B58" w:rsidRPr="005B6A48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1B58" w:rsidRPr="005B6A48" w:rsidRDefault="00881B58" w:rsidP="00836D3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5B6A4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.Б</w:t>
                  </w:r>
                  <w:proofErr w:type="gram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ор, микрорайон </w:t>
                  </w:r>
                  <w:proofErr w:type="spellStart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Шерстнево</w:t>
                  </w:r>
                  <w:proofErr w:type="spellEnd"/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 xml:space="preserve"> Поле, ул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Рассветная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990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1B58" w:rsidRPr="005B6A48" w:rsidRDefault="00881B58" w:rsidP="001D5F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6A48">
                    <w:rPr>
                      <w:rFonts w:ascii="Times New Roman" w:hAnsi="Times New Roman" w:cs="Times New Roman"/>
                      <w:color w:val="000000"/>
                    </w:rPr>
                    <w:t>52:20:1100073:4076</w:t>
                  </w:r>
                </w:p>
              </w:tc>
            </w:tr>
          </w:tbl>
          <w:p w:rsidR="00677959" w:rsidRPr="005B6A48" w:rsidRDefault="00677959" w:rsidP="005A3A8F">
            <w:pPr>
              <w:ind w:left="33" w:right="-1" w:firstLine="567"/>
              <w:jc w:val="both"/>
              <w:rPr>
                <w:rFonts w:ascii="Times New Roman" w:hAnsi="Times New Roman" w:cs="Times New Roman"/>
              </w:rPr>
            </w:pPr>
          </w:p>
          <w:p w:rsidR="003827D8" w:rsidRPr="001D5FA5" w:rsidRDefault="000922F7" w:rsidP="001D5FA5">
            <w:pPr>
              <w:spacing w:line="360" w:lineRule="auto"/>
              <w:ind w:left="33" w:right="-1" w:firstLine="39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FA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A3A8F" w:rsidRPr="001D5FA5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>Общему отделу администрации городского округа г</w:t>
            </w:r>
            <w:proofErr w:type="gramStart"/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ор обеспечить размещение настоящего постановления на </w:t>
            </w:r>
            <w:r w:rsidR="001D5FA5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официальном </w:t>
            </w:r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 xml:space="preserve">сайте </w:t>
            </w:r>
            <w:r w:rsidR="00E1298A" w:rsidRPr="001D5FA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E1298A" w:rsidRPr="001D5FA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borcity</w:t>
            </w:r>
            <w:proofErr w:type="spellEnd"/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E1298A" w:rsidRPr="001D5FA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E1298A" w:rsidRPr="001D5FA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F4467B" w:rsidRDefault="00F4467B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5FA5" w:rsidRDefault="001D5FA5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7273" w:rsidRPr="001D5FA5" w:rsidRDefault="008A587D" w:rsidP="00C23520">
      <w:pPr>
        <w:pStyle w:val="8"/>
        <w:rPr>
          <w:sz w:val="27"/>
          <w:szCs w:val="27"/>
        </w:rPr>
      </w:pPr>
      <w:r w:rsidRPr="001D5FA5">
        <w:rPr>
          <w:sz w:val="27"/>
          <w:szCs w:val="27"/>
        </w:rPr>
        <w:t>Г</w:t>
      </w:r>
      <w:r w:rsidR="00234F3F" w:rsidRPr="001D5FA5">
        <w:rPr>
          <w:sz w:val="27"/>
          <w:szCs w:val="27"/>
        </w:rPr>
        <w:t>лав</w:t>
      </w:r>
      <w:r w:rsidRPr="001D5FA5">
        <w:rPr>
          <w:sz w:val="27"/>
          <w:szCs w:val="27"/>
        </w:rPr>
        <w:t>а</w:t>
      </w:r>
      <w:r w:rsidR="00E87273" w:rsidRPr="001D5FA5">
        <w:rPr>
          <w:sz w:val="27"/>
          <w:szCs w:val="27"/>
        </w:rPr>
        <w:t xml:space="preserve"> </w:t>
      </w:r>
      <w:r w:rsidR="007F4799" w:rsidRPr="001D5FA5">
        <w:rPr>
          <w:sz w:val="27"/>
          <w:szCs w:val="27"/>
        </w:rPr>
        <w:t>местного самоуправления</w:t>
      </w:r>
      <w:r w:rsidR="00E87273" w:rsidRPr="001D5FA5">
        <w:rPr>
          <w:sz w:val="27"/>
          <w:szCs w:val="27"/>
        </w:rPr>
        <w:t xml:space="preserve">          </w:t>
      </w:r>
      <w:r w:rsidR="0041756A" w:rsidRPr="001D5FA5">
        <w:rPr>
          <w:sz w:val="27"/>
          <w:szCs w:val="27"/>
        </w:rPr>
        <w:t xml:space="preserve">   </w:t>
      </w:r>
      <w:r w:rsidR="00E87273" w:rsidRPr="001D5FA5">
        <w:rPr>
          <w:sz w:val="27"/>
          <w:szCs w:val="27"/>
        </w:rPr>
        <w:t xml:space="preserve">                      </w:t>
      </w:r>
      <w:r w:rsidR="008D1C15" w:rsidRPr="001D5FA5">
        <w:rPr>
          <w:sz w:val="27"/>
          <w:szCs w:val="27"/>
        </w:rPr>
        <w:t xml:space="preserve">    </w:t>
      </w:r>
      <w:r w:rsidR="00EC22AB" w:rsidRPr="001D5FA5">
        <w:rPr>
          <w:sz w:val="27"/>
          <w:szCs w:val="27"/>
        </w:rPr>
        <w:t xml:space="preserve">           </w:t>
      </w:r>
      <w:r w:rsidR="00F51A30" w:rsidRPr="001D5FA5">
        <w:rPr>
          <w:sz w:val="27"/>
          <w:szCs w:val="27"/>
        </w:rPr>
        <w:t xml:space="preserve"> </w:t>
      </w:r>
      <w:r w:rsidR="00737938" w:rsidRPr="001D5FA5">
        <w:rPr>
          <w:sz w:val="27"/>
          <w:szCs w:val="27"/>
        </w:rPr>
        <w:t xml:space="preserve">   </w:t>
      </w:r>
      <w:r w:rsidR="007F4799" w:rsidRPr="001D5FA5">
        <w:rPr>
          <w:sz w:val="27"/>
          <w:szCs w:val="27"/>
        </w:rPr>
        <w:t xml:space="preserve">     </w:t>
      </w:r>
      <w:r w:rsidR="001D5FA5">
        <w:rPr>
          <w:sz w:val="27"/>
          <w:szCs w:val="27"/>
        </w:rPr>
        <w:t xml:space="preserve">      </w:t>
      </w:r>
      <w:r w:rsidR="00234F3F" w:rsidRPr="001D5FA5">
        <w:rPr>
          <w:sz w:val="27"/>
          <w:szCs w:val="27"/>
        </w:rPr>
        <w:t xml:space="preserve">А.В. </w:t>
      </w:r>
      <w:proofErr w:type="gramStart"/>
      <w:r w:rsidR="007F4799" w:rsidRPr="001D5FA5">
        <w:rPr>
          <w:sz w:val="27"/>
          <w:szCs w:val="27"/>
        </w:rPr>
        <w:t>Боровский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87273" w:rsidRPr="001D5F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D5FA5" w:rsidRDefault="001D5FA5" w:rsidP="001D5FA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A5" w:rsidRDefault="001D5FA5" w:rsidP="001D5FA5">
            <w:pPr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FA5" w:rsidRDefault="001D5FA5" w:rsidP="001D5FA5">
            <w:pPr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2AB" w:rsidRPr="001D5FA5" w:rsidRDefault="00084CAF" w:rsidP="001D5FA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FA5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r w:rsidR="00EC22AB" w:rsidRPr="001D5FA5">
              <w:rPr>
                <w:rFonts w:ascii="Times New Roman" w:hAnsi="Times New Roman" w:cs="Times New Roman"/>
                <w:sz w:val="20"/>
                <w:szCs w:val="20"/>
              </w:rPr>
              <w:t>Колыванова</w:t>
            </w:r>
            <w:r w:rsidR="001D5FA5" w:rsidRPr="001D5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22AB" w:rsidRPr="001D5FA5">
              <w:rPr>
                <w:rFonts w:ascii="Times New Roman" w:hAnsi="Times New Roman" w:cs="Times New Roman"/>
                <w:sz w:val="20"/>
                <w:szCs w:val="20"/>
              </w:rPr>
              <w:t>9-13-88</w:t>
            </w:r>
          </w:p>
        </w:tc>
      </w:tr>
    </w:tbl>
    <w:p w:rsidR="00E87273" w:rsidRPr="00EC22AB" w:rsidRDefault="00E87273" w:rsidP="001D5FA5"/>
    <w:sectPr w:rsidR="00E87273" w:rsidRPr="00EC22AB" w:rsidSect="001D5FA5">
      <w:pgSz w:w="12240" w:h="15840"/>
      <w:pgMar w:top="0" w:right="680" w:bottom="0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30AE8"/>
    <w:rsid w:val="0006182B"/>
    <w:rsid w:val="0006191A"/>
    <w:rsid w:val="00077EC0"/>
    <w:rsid w:val="00084CAF"/>
    <w:rsid w:val="000922F7"/>
    <w:rsid w:val="000A5CE0"/>
    <w:rsid w:val="000C4786"/>
    <w:rsid w:val="000C7657"/>
    <w:rsid w:val="00126410"/>
    <w:rsid w:val="0013706B"/>
    <w:rsid w:val="00140D18"/>
    <w:rsid w:val="00152E44"/>
    <w:rsid w:val="00153B4F"/>
    <w:rsid w:val="001564DD"/>
    <w:rsid w:val="001674E7"/>
    <w:rsid w:val="001852C3"/>
    <w:rsid w:val="0019303D"/>
    <w:rsid w:val="00197B8F"/>
    <w:rsid w:val="001A4ADC"/>
    <w:rsid w:val="001B7F47"/>
    <w:rsid w:val="001C72BB"/>
    <w:rsid w:val="001D5FA5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67865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B6A48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3FFD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1E25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7F4799"/>
    <w:rsid w:val="008152F6"/>
    <w:rsid w:val="008224B5"/>
    <w:rsid w:val="008335EC"/>
    <w:rsid w:val="00836D31"/>
    <w:rsid w:val="00840555"/>
    <w:rsid w:val="00851531"/>
    <w:rsid w:val="0086283A"/>
    <w:rsid w:val="00872217"/>
    <w:rsid w:val="008766BC"/>
    <w:rsid w:val="00881B58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DF1623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F057A0"/>
    <w:rsid w:val="00F12835"/>
    <w:rsid w:val="00F15C3D"/>
    <w:rsid w:val="00F36A34"/>
    <w:rsid w:val="00F441DC"/>
    <w:rsid w:val="00F4467B"/>
    <w:rsid w:val="00F4615F"/>
    <w:rsid w:val="00F51A30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5B6A48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5B6A48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2022-01-17T11:38:00Z</cp:lastPrinted>
  <dcterms:created xsi:type="dcterms:W3CDTF">2022-01-20T06:54:00Z</dcterms:created>
  <dcterms:modified xsi:type="dcterms:W3CDTF">2022-01-20T06:54:00Z</dcterms:modified>
</cp:coreProperties>
</file>