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5383E" w:rsidRPr="00EC22AB" w:rsidRDefault="0085383E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21B4B" w:rsidRPr="007D03C9" w:rsidRDefault="00721B4B" w:rsidP="00C2352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721B4B" w:rsidRPr="00E3155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E31558" w:rsidRDefault="0085383E" w:rsidP="000C4889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19.01.2022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E31558" w:rsidRDefault="0085383E" w:rsidP="0085383E">
            <w:pPr>
              <w:tabs>
                <w:tab w:val="left" w:pos="9071"/>
              </w:tabs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21B4B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CF6CBA" w:rsidRPr="00C609ED" w:rsidRDefault="00CF6CBA" w:rsidP="00C23520">
      <w:pPr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10207" w:type="dxa"/>
        <w:tblLayout w:type="fixed"/>
        <w:tblLook w:val="0000"/>
      </w:tblPr>
      <w:tblGrid>
        <w:gridCol w:w="10207"/>
      </w:tblGrid>
      <w:tr w:rsidR="00721B4B" w:rsidRPr="00E3155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23520" w:rsidRPr="00E31558" w:rsidRDefault="003E5686" w:rsidP="00C235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265D67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 утверждении Перечн</w:t>
            </w:r>
            <w:r w:rsidR="00F6387F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265D67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23520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земельных участков, предназначенных </w:t>
            </w:r>
          </w:p>
          <w:p w:rsidR="00F6387F" w:rsidRPr="00E31558" w:rsidRDefault="00C23520" w:rsidP="00265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бесплатного предоставления</w:t>
            </w:r>
            <w:r w:rsidR="00F6387F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20</w:t>
            </w:r>
            <w:r w:rsidR="000C4889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84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6387F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году многодетным семьям </w:t>
            </w:r>
          </w:p>
          <w:p w:rsidR="00721B4B" w:rsidRPr="00E31558" w:rsidRDefault="00F6387F" w:rsidP="00E3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для ведения </w:t>
            </w:r>
            <w:r w:rsidR="00E31558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личного подсобного хозяйства</w:t>
            </w:r>
            <w:r w:rsidR="00265D67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87273" w:rsidRDefault="00E87273" w:rsidP="00C23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9ED" w:rsidRPr="000C4889" w:rsidRDefault="00C609ED" w:rsidP="00C23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8"/>
        <w:gridCol w:w="567"/>
        <w:gridCol w:w="5245"/>
        <w:gridCol w:w="992"/>
        <w:gridCol w:w="993"/>
        <w:gridCol w:w="2268"/>
      </w:tblGrid>
      <w:tr w:rsidR="00E87273" w:rsidRPr="000C4889">
        <w:trPr>
          <w:trHeight w:val="284"/>
        </w:trPr>
        <w:tc>
          <w:tcPr>
            <w:tcW w:w="10173" w:type="dxa"/>
            <w:gridSpan w:val="6"/>
          </w:tcPr>
          <w:p w:rsidR="00CF6CBA" w:rsidRPr="006C4704" w:rsidRDefault="00C23520" w:rsidP="0085383E">
            <w:pPr>
              <w:pStyle w:val="21"/>
              <w:spacing w:line="360" w:lineRule="auto"/>
              <w:ind w:right="-108"/>
              <w:rPr>
                <w:rFonts w:ascii="Times New Roman" w:hAnsi="Times New Roman"/>
                <w:lang w:val="ru-RU" w:eastAsia="ru-RU"/>
              </w:rPr>
            </w:pPr>
            <w:r w:rsidRPr="006C4704">
              <w:rPr>
                <w:rFonts w:ascii="Times New Roman" w:hAnsi="Times New Roman"/>
                <w:lang w:val="ru-RU" w:eastAsia="ru-RU"/>
              </w:rPr>
              <w:t>В</w:t>
            </w:r>
            <w:r w:rsidR="00F82F69" w:rsidRPr="006C4704">
              <w:rPr>
                <w:rFonts w:ascii="Times New Roman" w:hAnsi="Times New Roman"/>
                <w:lang w:val="ru-RU" w:eastAsia="ru-RU"/>
              </w:rPr>
              <w:t xml:space="preserve"> соответствии с</w:t>
            </w:r>
            <w:r w:rsidR="00265D67" w:rsidRPr="006C4704">
              <w:rPr>
                <w:rFonts w:ascii="Times New Roman" w:hAnsi="Times New Roman"/>
                <w:lang w:val="ru-RU" w:eastAsia="ru-RU"/>
              </w:rPr>
              <w:t xml:space="preserve"> Закон</w:t>
            </w:r>
            <w:r w:rsidR="007F1F41" w:rsidRPr="006C4704">
              <w:rPr>
                <w:rFonts w:ascii="Times New Roman" w:hAnsi="Times New Roman"/>
                <w:lang w:val="ru-RU" w:eastAsia="ru-RU"/>
              </w:rPr>
              <w:t>о</w:t>
            </w:r>
            <w:r w:rsidR="00265D67" w:rsidRPr="006C4704">
              <w:rPr>
                <w:rFonts w:ascii="Times New Roman" w:hAnsi="Times New Roman"/>
                <w:lang w:val="ru-RU" w:eastAsia="ru-RU"/>
              </w:rPr>
              <w:t>м Нижегородской области от 01.12.2011 № 168-З «</w:t>
            </w:r>
            <w:r w:rsidR="00C609ED" w:rsidRPr="006C4704">
              <w:rPr>
                <w:rFonts w:ascii="Times New Roman" w:hAnsi="Times New Roman"/>
                <w:lang w:val="ru-RU" w:eastAsia="ru-RU"/>
              </w:rPr>
              <w:t>О предоставлении земельных участков многодетным семьям в собственность бесплатно на территории Нижегородской области</w:t>
            </w:r>
            <w:r w:rsidR="00265D67" w:rsidRPr="006C4704">
              <w:rPr>
                <w:rFonts w:ascii="Times New Roman" w:hAnsi="Times New Roman"/>
                <w:lang w:val="ru-RU" w:eastAsia="ru-RU"/>
              </w:rPr>
              <w:t xml:space="preserve">» </w:t>
            </w:r>
            <w:r w:rsidR="00F82F69" w:rsidRPr="006C4704">
              <w:rPr>
                <w:rFonts w:ascii="Times New Roman" w:hAnsi="Times New Roman"/>
                <w:lang w:val="ru-RU" w:eastAsia="ru-RU"/>
              </w:rPr>
              <w:t>а</w:t>
            </w:r>
            <w:r w:rsidR="00CF6CBA" w:rsidRPr="006C4704">
              <w:rPr>
                <w:rFonts w:ascii="Times New Roman" w:hAnsi="Times New Roman"/>
                <w:lang w:val="ru-RU" w:eastAsia="ru-RU"/>
              </w:rPr>
              <w:t xml:space="preserve">дминистрация городского округа </w:t>
            </w:r>
            <w:proofErr w:type="gramStart"/>
            <w:r w:rsidR="00CF6CBA" w:rsidRPr="006C4704">
              <w:rPr>
                <w:rFonts w:ascii="Times New Roman" w:hAnsi="Times New Roman"/>
                <w:lang w:val="ru-RU" w:eastAsia="ru-RU"/>
              </w:rPr>
              <w:t>г</w:t>
            </w:r>
            <w:proofErr w:type="gramEnd"/>
            <w:r w:rsidR="00CF6CBA" w:rsidRPr="006C4704">
              <w:rPr>
                <w:rFonts w:ascii="Times New Roman" w:hAnsi="Times New Roman"/>
                <w:lang w:val="ru-RU" w:eastAsia="ru-RU"/>
              </w:rPr>
              <w:t xml:space="preserve">. Бор </w:t>
            </w:r>
            <w:r w:rsidR="00CF6CBA" w:rsidRPr="006C4704">
              <w:rPr>
                <w:rFonts w:ascii="Times New Roman" w:hAnsi="Times New Roman"/>
                <w:b/>
                <w:bCs/>
                <w:lang w:val="ru-RU" w:eastAsia="ru-RU"/>
              </w:rPr>
              <w:t>постановляет:</w:t>
            </w:r>
          </w:p>
          <w:p w:rsidR="005A3A8F" w:rsidRPr="00984250" w:rsidRDefault="00E1298A" w:rsidP="0085383E">
            <w:pPr>
              <w:spacing w:line="360" w:lineRule="auto"/>
              <w:ind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3A8F" w:rsidRPr="00C609ED">
              <w:rPr>
                <w:rFonts w:ascii="Times New Roman" w:hAnsi="Times New Roman" w:cs="Times New Roman"/>
                <w:sz w:val="28"/>
                <w:szCs w:val="28"/>
              </w:rPr>
              <w:t> Утвердить Перечень земельных участков, предназначенных для бесплатного предоставления</w:t>
            </w:r>
            <w:r w:rsidR="007F1F41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984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F41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году многодетным семьям</w:t>
            </w:r>
            <w:r w:rsidR="005A3A8F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Закона Нижегородской области от 01.12.2011 № 168-З «</w:t>
            </w:r>
            <w:r w:rsidR="00C609ED" w:rsidRPr="00984250">
              <w:rPr>
                <w:rFonts w:ascii="Times New Roman" w:hAnsi="Times New Roman" w:cs="Times New Roman"/>
                <w:sz w:val="28"/>
                <w:szCs w:val="28"/>
              </w:rPr>
              <w:t>О предоставлении земельных участков многодетным семьям в собственность бесплатно на территории Нижегородской области</w:t>
            </w:r>
            <w:r w:rsidR="005A3A8F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» для ведения </w:t>
            </w:r>
            <w:r w:rsidR="00E31558" w:rsidRPr="00E31558">
              <w:rPr>
                <w:rFonts w:ascii="Times New Roman" w:hAnsi="Times New Roman" w:cs="Times New Roman"/>
                <w:sz w:val="28"/>
                <w:szCs w:val="28"/>
              </w:rPr>
              <w:t>личного подсобного хозяйства</w:t>
            </w:r>
            <w:r w:rsidR="005A3A8F" w:rsidRPr="00E315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01EB" w:rsidRPr="001701EB" w:rsidRDefault="001701EB" w:rsidP="0085383E">
            <w:pPr>
              <w:spacing w:line="360" w:lineRule="auto"/>
              <w:ind w:right="175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5245"/>
              <w:gridCol w:w="992"/>
              <w:gridCol w:w="993"/>
              <w:gridCol w:w="2268"/>
            </w:tblGrid>
            <w:tr w:rsidR="005A3A8F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483D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</w:t>
                  </w:r>
                </w:p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участка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площадь кв.м.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кадастровый номер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Сосновая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1080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52:20:1600007:799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Сосновая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1008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52:20:1600007:801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Дачная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1287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52:20:1600007:810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Дачная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1355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52:20:1600007:815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Дачная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1306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52:20:1600007:811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Дачная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1027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52:20:1600007:813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1063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52:20:1600007:809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994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52:20:1600007:802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1223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52:20:1600007:821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1034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52:20:1600007:822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1106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52:20:1600007:828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1218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52:20:1600007:825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1076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52:20:1600007:830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1187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52:20:1600007:832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1098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52:20:1600007:831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1084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52:20:1600007:824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1280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52:20:1600007:833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1280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52:20:1600007:838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1280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52:20:1600007:836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1280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52:20:1600007:840</w:t>
                  </w:r>
                </w:p>
              </w:tc>
            </w:tr>
            <w:tr w:rsidR="00523614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E31558" w:rsidRDefault="00523614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E3155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1305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3614" w:rsidRPr="008C13EB" w:rsidRDefault="00523614" w:rsidP="005236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3EB">
                    <w:rPr>
                      <w:rFonts w:ascii="Times New Roman" w:hAnsi="Times New Roman" w:cs="Times New Roman"/>
                    </w:rPr>
                    <w:t>52:20:1600007:835</w:t>
                  </w:r>
                </w:p>
              </w:tc>
            </w:tr>
          </w:tbl>
          <w:p w:rsidR="003827D8" w:rsidRPr="006C4704" w:rsidRDefault="003827D8" w:rsidP="00F6387F">
            <w:pPr>
              <w:pStyle w:val="a7"/>
              <w:tabs>
                <w:tab w:val="left" w:pos="3780"/>
                <w:tab w:val="left" w:pos="3960"/>
                <w:tab w:val="left" w:pos="4253"/>
                <w:tab w:val="left" w:pos="4678"/>
                <w:tab w:val="left" w:pos="5103"/>
                <w:tab w:val="left" w:pos="5954"/>
                <w:tab w:val="left" w:pos="9356"/>
              </w:tabs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52:20:1600007:834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52:20:1600007:826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52:20:1600007:827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52:20:1600007:839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52:20:1600007:837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52:20:1600007:842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52:20:1600007:843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52:20:1600007:841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52:20:1600007:844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52:20:1600007:848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52:20:1600007:846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52:20:1600007:847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52:20:1600007:849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52:20:1600007:850</w:t>
            </w:r>
          </w:p>
        </w:tc>
      </w:tr>
      <w:tr w:rsidR="00283F4D" w:rsidRPr="000C4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E31558" w:rsidRDefault="00283F4D" w:rsidP="0085383E">
            <w:pPr>
              <w:autoSpaceDE/>
              <w:autoSpaceDN/>
              <w:ind w:left="34" w:right="-5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right="-363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1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4D" w:rsidRPr="008C13EB" w:rsidRDefault="00283F4D" w:rsidP="0085383E">
            <w:pPr>
              <w:ind w:left="-392" w:right="-363"/>
              <w:jc w:val="center"/>
              <w:rPr>
                <w:rFonts w:ascii="Times New Roman" w:hAnsi="Times New Roman" w:cs="Times New Roman"/>
              </w:rPr>
            </w:pPr>
            <w:r w:rsidRPr="008C13EB">
              <w:rPr>
                <w:rFonts w:ascii="Times New Roman" w:hAnsi="Times New Roman" w:cs="Times New Roman"/>
              </w:rPr>
              <w:t>52:20:1600007:845</w:t>
            </w:r>
          </w:p>
        </w:tc>
      </w:tr>
    </w:tbl>
    <w:p w:rsidR="00283F4D" w:rsidRDefault="00283F4D" w:rsidP="0085383E">
      <w:pPr>
        <w:tabs>
          <w:tab w:val="left" w:pos="709"/>
          <w:tab w:val="left" w:pos="851"/>
          <w:tab w:val="left" w:pos="113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6CBA" w:rsidRPr="00E31558" w:rsidRDefault="00522896" w:rsidP="0085383E">
      <w:pPr>
        <w:spacing w:line="360" w:lineRule="auto"/>
        <w:ind w:right="1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58">
        <w:rPr>
          <w:rFonts w:ascii="Times New Roman" w:hAnsi="Times New Roman" w:cs="Times New Roman"/>
          <w:sz w:val="28"/>
          <w:szCs w:val="28"/>
        </w:rPr>
        <w:t xml:space="preserve">2. Общему отделу администрации городского округа </w:t>
      </w:r>
      <w:proofErr w:type="gramStart"/>
      <w:r w:rsidRPr="00E315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1558">
        <w:rPr>
          <w:rFonts w:ascii="Times New Roman" w:hAnsi="Times New Roman" w:cs="Times New Roman"/>
          <w:sz w:val="28"/>
          <w:szCs w:val="28"/>
        </w:rPr>
        <w:t>.</w:t>
      </w:r>
      <w:r w:rsidR="00E31558">
        <w:rPr>
          <w:rFonts w:ascii="Times New Roman" w:hAnsi="Times New Roman" w:cs="Times New Roman"/>
          <w:sz w:val="28"/>
          <w:szCs w:val="28"/>
        </w:rPr>
        <w:t> </w:t>
      </w:r>
      <w:r w:rsidRPr="00E31558">
        <w:rPr>
          <w:rFonts w:ascii="Times New Roman" w:hAnsi="Times New Roman" w:cs="Times New Roman"/>
          <w:sz w:val="28"/>
          <w:szCs w:val="28"/>
        </w:rPr>
        <w:t>Бор обеспечить размещение настоящего постановления на</w:t>
      </w:r>
      <w:r w:rsidR="0085383E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E31558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E3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558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1558">
        <w:rPr>
          <w:rFonts w:ascii="Times New Roman" w:hAnsi="Times New Roman" w:cs="Times New Roman"/>
          <w:sz w:val="28"/>
          <w:szCs w:val="28"/>
        </w:rPr>
        <w:t>.</w:t>
      </w:r>
    </w:p>
    <w:p w:rsidR="00522896" w:rsidRPr="00E31558" w:rsidRDefault="00522896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1558" w:rsidRDefault="00E31558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1558" w:rsidRPr="00E31558" w:rsidRDefault="00E31558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Pr="00E31558" w:rsidRDefault="008A587D" w:rsidP="00C23520">
      <w:pPr>
        <w:pStyle w:val="8"/>
      </w:pPr>
      <w:r w:rsidRPr="00E31558">
        <w:t>Г</w:t>
      </w:r>
      <w:r w:rsidR="00234F3F" w:rsidRPr="00E31558">
        <w:t>лав</w:t>
      </w:r>
      <w:r w:rsidRPr="00E31558">
        <w:t>а</w:t>
      </w:r>
      <w:r w:rsidR="00E87273" w:rsidRPr="00E31558">
        <w:t xml:space="preserve"> </w:t>
      </w:r>
      <w:r w:rsidR="009A4808" w:rsidRPr="00E31558">
        <w:t>местного самоуправления</w:t>
      </w:r>
      <w:r w:rsidR="00E87273" w:rsidRPr="00E31558">
        <w:t xml:space="preserve">             </w:t>
      </w:r>
      <w:r w:rsidR="008D1C15" w:rsidRPr="00E31558">
        <w:t xml:space="preserve">    </w:t>
      </w:r>
      <w:r w:rsidR="00EC22AB" w:rsidRPr="00E31558">
        <w:t xml:space="preserve">           </w:t>
      </w:r>
      <w:r w:rsidR="00F51A30" w:rsidRPr="00E31558">
        <w:t xml:space="preserve"> </w:t>
      </w:r>
      <w:r w:rsidR="00737938" w:rsidRPr="00E31558">
        <w:t xml:space="preserve">   </w:t>
      </w:r>
      <w:r w:rsidRPr="00E31558">
        <w:t xml:space="preserve">             </w:t>
      </w:r>
      <w:r w:rsidR="00737938" w:rsidRPr="00E31558">
        <w:t xml:space="preserve">  </w:t>
      </w:r>
      <w:r w:rsidR="00F51A30" w:rsidRPr="00E31558">
        <w:t xml:space="preserve">        </w:t>
      </w:r>
      <w:r w:rsidR="00270F26" w:rsidRPr="00E31558">
        <w:t xml:space="preserve">     </w:t>
      </w:r>
      <w:r w:rsidR="00234F3F" w:rsidRPr="00E31558">
        <w:t xml:space="preserve">А.В. </w:t>
      </w:r>
      <w:proofErr w:type="gramStart"/>
      <w:r w:rsidR="009A4808" w:rsidRPr="00E31558">
        <w:t>Боровский</w:t>
      </w:r>
      <w:proofErr w:type="gramEnd"/>
    </w:p>
    <w:p w:rsidR="00CF6CBA" w:rsidRDefault="00CF6CBA" w:rsidP="00C23520">
      <w:pPr>
        <w:rPr>
          <w:rFonts w:ascii="Times New Roman" w:hAnsi="Times New Roman" w:cs="Times New Roman"/>
          <w:sz w:val="16"/>
          <w:szCs w:val="16"/>
        </w:rPr>
      </w:pPr>
    </w:p>
    <w:p w:rsidR="00084CAF" w:rsidRDefault="00084CAF" w:rsidP="00C23520">
      <w:pPr>
        <w:rPr>
          <w:rFonts w:ascii="Times New Roman" w:hAnsi="Times New Roman" w:cs="Times New Roman"/>
          <w:sz w:val="16"/>
          <w:szCs w:val="16"/>
        </w:rPr>
      </w:pPr>
    </w:p>
    <w:p w:rsidR="0085383E" w:rsidRDefault="0085383E" w:rsidP="0085383E">
      <w:pPr>
        <w:jc w:val="center"/>
      </w:pPr>
    </w:p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Pr="0085383E" w:rsidRDefault="0085383E" w:rsidP="0085383E"/>
    <w:p w:rsidR="0085383E" w:rsidRDefault="0085383E" w:rsidP="0085383E"/>
    <w:p w:rsidR="0085383E" w:rsidRDefault="0085383E" w:rsidP="0085383E"/>
    <w:p w:rsidR="00E87273" w:rsidRPr="0085383E" w:rsidRDefault="0085383E" w:rsidP="0085383E">
      <w:pPr>
        <w:rPr>
          <w:rFonts w:ascii="Times New Roman" w:hAnsi="Times New Roman" w:cs="Times New Roman"/>
          <w:sz w:val="22"/>
          <w:szCs w:val="22"/>
        </w:rPr>
      </w:pPr>
      <w:r w:rsidRPr="0085383E">
        <w:rPr>
          <w:rFonts w:ascii="Times New Roman" w:hAnsi="Times New Roman" w:cs="Times New Roman"/>
          <w:sz w:val="22"/>
          <w:szCs w:val="22"/>
        </w:rPr>
        <w:t>Т.А. Колыванова,9-13-88</w:t>
      </w:r>
    </w:p>
    <w:sectPr w:rsidR="00E87273" w:rsidRPr="0085383E" w:rsidSect="008D1C15">
      <w:pgSz w:w="12240" w:h="15840"/>
      <w:pgMar w:top="567" w:right="680" w:bottom="567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77EC0"/>
    <w:rsid w:val="00084CAF"/>
    <w:rsid w:val="000A5CE0"/>
    <w:rsid w:val="000C4786"/>
    <w:rsid w:val="000C4889"/>
    <w:rsid w:val="000C7657"/>
    <w:rsid w:val="00126410"/>
    <w:rsid w:val="00140D18"/>
    <w:rsid w:val="00152E44"/>
    <w:rsid w:val="00153B4F"/>
    <w:rsid w:val="001564DD"/>
    <w:rsid w:val="001674E7"/>
    <w:rsid w:val="001701EB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34F3F"/>
    <w:rsid w:val="0024785D"/>
    <w:rsid w:val="00251C1D"/>
    <w:rsid w:val="0026393D"/>
    <w:rsid w:val="00265D67"/>
    <w:rsid w:val="00270F26"/>
    <w:rsid w:val="00270FA3"/>
    <w:rsid w:val="00281268"/>
    <w:rsid w:val="00283AF7"/>
    <w:rsid w:val="00283F4D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97F7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22896"/>
    <w:rsid w:val="00523614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70C8E"/>
    <w:rsid w:val="00677959"/>
    <w:rsid w:val="006A661A"/>
    <w:rsid w:val="006C4704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1F41"/>
    <w:rsid w:val="007F271F"/>
    <w:rsid w:val="007F299F"/>
    <w:rsid w:val="008152F6"/>
    <w:rsid w:val="008224B5"/>
    <w:rsid w:val="008335EC"/>
    <w:rsid w:val="00840555"/>
    <w:rsid w:val="00851531"/>
    <w:rsid w:val="0085383E"/>
    <w:rsid w:val="0086283A"/>
    <w:rsid w:val="00872217"/>
    <w:rsid w:val="008766BC"/>
    <w:rsid w:val="0089744B"/>
    <w:rsid w:val="008A441C"/>
    <w:rsid w:val="008A587D"/>
    <w:rsid w:val="008C13EB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84250"/>
    <w:rsid w:val="00996090"/>
    <w:rsid w:val="009A4808"/>
    <w:rsid w:val="009A5C1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BF7960"/>
    <w:rsid w:val="00C01EA9"/>
    <w:rsid w:val="00C13140"/>
    <w:rsid w:val="00C157D8"/>
    <w:rsid w:val="00C21600"/>
    <w:rsid w:val="00C21BB7"/>
    <w:rsid w:val="00C21FFD"/>
    <w:rsid w:val="00C23520"/>
    <w:rsid w:val="00C55384"/>
    <w:rsid w:val="00C609ED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B7168"/>
    <w:rsid w:val="00DD3C19"/>
    <w:rsid w:val="00E11389"/>
    <w:rsid w:val="00E1298A"/>
    <w:rsid w:val="00E23076"/>
    <w:rsid w:val="00E2319F"/>
    <w:rsid w:val="00E31558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968E4"/>
    <w:rsid w:val="00EA0082"/>
    <w:rsid w:val="00EA383C"/>
    <w:rsid w:val="00EA52C7"/>
    <w:rsid w:val="00EB4367"/>
    <w:rsid w:val="00EC22AB"/>
    <w:rsid w:val="00EC4721"/>
    <w:rsid w:val="00EE03C9"/>
    <w:rsid w:val="00EE1BAE"/>
    <w:rsid w:val="00EF5B94"/>
    <w:rsid w:val="00F057A0"/>
    <w:rsid w:val="00F12835"/>
    <w:rsid w:val="00F15C3D"/>
    <w:rsid w:val="00F36A34"/>
    <w:rsid w:val="00F441DC"/>
    <w:rsid w:val="00F4467B"/>
    <w:rsid w:val="00F4615F"/>
    <w:rsid w:val="00F51A30"/>
    <w:rsid w:val="00F6387F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2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rPr>
      <w:rFonts w:cs="Times New Roman"/>
      <w:color w:val="000000"/>
      <w:sz w:val="26"/>
      <w:szCs w:val="26"/>
      <w:lang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3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F39AA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e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984250"/>
    <w:rPr>
      <w:rFonts w:ascii="Arial" w:hAnsi="Arial" w:cs="Arial"/>
      <w:b/>
      <w:bCs/>
      <w:sz w:val="24"/>
      <w:szCs w:val="24"/>
    </w:rPr>
  </w:style>
  <w:style w:type="character" w:customStyle="1" w:styleId="a8">
    <w:name w:val="Основной текст Знак"/>
    <w:link w:val="a7"/>
    <w:rsid w:val="00984250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Пользователь Windows</cp:lastModifiedBy>
  <cp:revision>2</cp:revision>
  <cp:lastPrinted>2022-01-17T11:59:00Z</cp:lastPrinted>
  <dcterms:created xsi:type="dcterms:W3CDTF">2022-01-20T06:54:00Z</dcterms:created>
  <dcterms:modified xsi:type="dcterms:W3CDTF">2022-01-20T06:54:00Z</dcterms:modified>
</cp:coreProperties>
</file>