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08" w:rsidRPr="006C0D08" w:rsidRDefault="006C0D08" w:rsidP="006C0D08">
      <w:pPr>
        <w:tabs>
          <w:tab w:val="left" w:pos="9071"/>
        </w:tabs>
        <w:jc w:val="center"/>
        <w:rPr>
          <w:sz w:val="16"/>
          <w:szCs w:val="1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6C0D08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6C0D08" w:rsidRDefault="00F90A5F" w:rsidP="006C0D08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6C0D08" w:rsidRDefault="006C0D08" w:rsidP="006C0D08">
      <w:pPr>
        <w:tabs>
          <w:tab w:val="left" w:pos="9071"/>
        </w:tabs>
        <w:ind w:right="-1"/>
        <w:rPr>
          <w:bCs/>
          <w:sz w:val="28"/>
          <w:szCs w:val="28"/>
        </w:rPr>
      </w:pPr>
      <w:r w:rsidRPr="006C0D08">
        <w:rPr>
          <w:bCs/>
          <w:sz w:val="28"/>
          <w:szCs w:val="28"/>
        </w:rPr>
        <w:t xml:space="preserve">От 18.01.2021         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6C0D08">
        <w:rPr>
          <w:bCs/>
          <w:sz w:val="28"/>
          <w:szCs w:val="28"/>
        </w:rPr>
        <w:t xml:space="preserve">              № 143</w:t>
      </w:r>
    </w:p>
    <w:p w:rsidR="006C0D08" w:rsidRDefault="006C0D08" w:rsidP="006C0D08">
      <w:pPr>
        <w:tabs>
          <w:tab w:val="left" w:pos="9071"/>
        </w:tabs>
        <w:ind w:right="-1"/>
        <w:rPr>
          <w:bCs/>
          <w:sz w:val="24"/>
          <w:szCs w:val="24"/>
        </w:rPr>
      </w:pPr>
    </w:p>
    <w:p w:rsidR="006C0D08" w:rsidRPr="006C0D08" w:rsidRDefault="006C0D08" w:rsidP="006C0D08">
      <w:pPr>
        <w:tabs>
          <w:tab w:val="left" w:pos="9071"/>
        </w:tabs>
        <w:ind w:right="-1"/>
        <w:rPr>
          <w:bCs/>
          <w:sz w:val="24"/>
          <w:szCs w:val="24"/>
        </w:rPr>
      </w:pPr>
    </w:p>
    <w:p w:rsidR="006C0D08" w:rsidRPr="009C6249" w:rsidRDefault="006C0D08" w:rsidP="006C0D08">
      <w:pPr>
        <w:jc w:val="center"/>
        <w:rPr>
          <w:b/>
          <w:bCs/>
          <w:sz w:val="28"/>
          <w:szCs w:val="28"/>
        </w:rPr>
      </w:pPr>
      <w:r w:rsidRPr="009C6249">
        <w:rPr>
          <w:b/>
          <w:bCs/>
          <w:sz w:val="28"/>
          <w:szCs w:val="28"/>
        </w:rPr>
        <w:t>О предоставлении разрешения на условно</w:t>
      </w:r>
    </w:p>
    <w:p w:rsidR="006C0D08" w:rsidRDefault="006C0D08" w:rsidP="006C0D08">
      <w:pPr>
        <w:jc w:val="center"/>
        <w:rPr>
          <w:b/>
          <w:spacing w:val="2"/>
          <w:sz w:val="28"/>
          <w:szCs w:val="28"/>
        </w:rPr>
      </w:pPr>
      <w:r w:rsidRPr="009C6249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</w:t>
      </w:r>
      <w:r>
        <w:rPr>
          <w:b/>
          <w:bCs/>
          <w:sz w:val="28"/>
          <w:szCs w:val="28"/>
        </w:rPr>
        <w:t xml:space="preserve"> Российская Федерация</w:t>
      </w:r>
      <w:r w:rsidRPr="002B66F3">
        <w:rPr>
          <w:spacing w:val="2"/>
          <w:sz w:val="28"/>
          <w:szCs w:val="28"/>
        </w:rPr>
        <w:t xml:space="preserve"> </w:t>
      </w:r>
      <w:r w:rsidRPr="001C57CD">
        <w:rPr>
          <w:b/>
          <w:spacing w:val="2"/>
          <w:sz w:val="28"/>
          <w:szCs w:val="28"/>
        </w:rPr>
        <w:t xml:space="preserve">Нижегородская область, городской округ город Бор, </w:t>
      </w:r>
      <w:proofErr w:type="spellStart"/>
      <w:r w:rsidRPr="001C57CD">
        <w:rPr>
          <w:b/>
          <w:spacing w:val="2"/>
          <w:sz w:val="28"/>
          <w:szCs w:val="28"/>
        </w:rPr>
        <w:t>Краснослободский</w:t>
      </w:r>
      <w:proofErr w:type="spellEnd"/>
      <w:r w:rsidRPr="001C57CD">
        <w:rPr>
          <w:b/>
          <w:spacing w:val="2"/>
          <w:sz w:val="28"/>
          <w:szCs w:val="28"/>
        </w:rPr>
        <w:t xml:space="preserve"> сельсовет, п. Пионерский</w:t>
      </w:r>
      <w:r>
        <w:rPr>
          <w:b/>
          <w:spacing w:val="2"/>
          <w:sz w:val="28"/>
          <w:szCs w:val="28"/>
        </w:rPr>
        <w:t>, ул. Ленина, земельный участок 9К</w:t>
      </w:r>
    </w:p>
    <w:p w:rsidR="00D73182" w:rsidRDefault="00D73182" w:rsidP="006C0D08">
      <w:pPr>
        <w:rPr>
          <w:b/>
          <w:spacing w:val="2"/>
          <w:sz w:val="24"/>
          <w:szCs w:val="24"/>
        </w:rPr>
      </w:pPr>
    </w:p>
    <w:p w:rsidR="006C0D08" w:rsidRPr="006C0D08" w:rsidRDefault="006C0D08" w:rsidP="006C0D08">
      <w:pPr>
        <w:rPr>
          <w:b/>
          <w:spacing w:val="2"/>
          <w:sz w:val="24"/>
          <w:szCs w:val="24"/>
        </w:rPr>
      </w:pPr>
    </w:p>
    <w:p w:rsidR="006C0D08" w:rsidRPr="006C0D08" w:rsidRDefault="006C0D08" w:rsidP="0071470F">
      <w:pPr>
        <w:ind w:right="-1" w:firstLine="885"/>
        <w:jc w:val="both"/>
        <w:rPr>
          <w:sz w:val="28"/>
          <w:szCs w:val="28"/>
        </w:rPr>
      </w:pPr>
      <w:r w:rsidRPr="006C0D08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публичных слушаний от 15.01.2021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18.01.2021 № 02 администрация городского округа г. Бор </w:t>
      </w:r>
      <w:r w:rsidRPr="006C0D08">
        <w:rPr>
          <w:b/>
          <w:sz w:val="28"/>
          <w:szCs w:val="28"/>
        </w:rPr>
        <w:t>постановляет:</w:t>
      </w:r>
    </w:p>
    <w:p w:rsidR="006C0D08" w:rsidRPr="006C0D08" w:rsidRDefault="006C0D08" w:rsidP="0071470F">
      <w:pPr>
        <w:ind w:right="-1" w:firstLine="885"/>
        <w:jc w:val="both"/>
        <w:rPr>
          <w:sz w:val="28"/>
          <w:szCs w:val="28"/>
        </w:rPr>
      </w:pPr>
      <w:r w:rsidRPr="006C0D08">
        <w:rPr>
          <w:sz w:val="28"/>
          <w:szCs w:val="28"/>
        </w:rPr>
        <w:t xml:space="preserve">1. Установить для земельного участка ориентировочной площадью 587 кв.м., расположенного по адресу: Российская Федерация Нижегородская область, городской округ город Бор, </w:t>
      </w:r>
      <w:proofErr w:type="spellStart"/>
      <w:r w:rsidRPr="006C0D08">
        <w:rPr>
          <w:sz w:val="28"/>
          <w:szCs w:val="28"/>
        </w:rPr>
        <w:t>Краснослободский</w:t>
      </w:r>
      <w:proofErr w:type="spellEnd"/>
      <w:r w:rsidRPr="006C0D08">
        <w:rPr>
          <w:sz w:val="28"/>
          <w:szCs w:val="28"/>
        </w:rPr>
        <w:t xml:space="preserve"> сельсовет, п. Пионерский, ул. Ленина, земельный участок 9К,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 114, в территориальной зоне Ж-2 – «Зона смешенной жилой застройки индивидуальными и многоквартирными жилыми домами с участками».</w:t>
      </w:r>
    </w:p>
    <w:p w:rsidR="006C0D08" w:rsidRPr="006C0D08" w:rsidRDefault="006C0D08" w:rsidP="0071470F">
      <w:pPr>
        <w:ind w:firstLine="709"/>
        <w:rPr>
          <w:sz w:val="28"/>
          <w:szCs w:val="28"/>
        </w:rPr>
      </w:pPr>
      <w:r w:rsidRPr="006C0D08">
        <w:rPr>
          <w:sz w:val="28"/>
          <w:szCs w:val="28"/>
        </w:rPr>
        <w:t xml:space="preserve">2. Общему отделу администрации городского округа г. Бор (Е.А. </w:t>
      </w:r>
      <w:proofErr w:type="spellStart"/>
      <w:r w:rsidRPr="006C0D08">
        <w:rPr>
          <w:sz w:val="28"/>
          <w:szCs w:val="28"/>
        </w:rPr>
        <w:t>Копцова</w:t>
      </w:r>
      <w:proofErr w:type="spellEnd"/>
      <w:r w:rsidRPr="006C0D08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6C0D08">
          <w:rPr>
            <w:rStyle w:val="a9"/>
            <w:color w:val="auto"/>
            <w:sz w:val="28"/>
            <w:szCs w:val="28"/>
            <w:lang w:val="en-US"/>
          </w:rPr>
          <w:t>www</w:t>
        </w:r>
        <w:r w:rsidRPr="006C0D08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6C0D08">
          <w:rPr>
            <w:rStyle w:val="a9"/>
            <w:color w:val="auto"/>
            <w:sz w:val="28"/>
            <w:szCs w:val="28"/>
            <w:lang w:val="en-US"/>
          </w:rPr>
          <w:t>borcity</w:t>
        </w:r>
        <w:proofErr w:type="spellEnd"/>
        <w:r w:rsidRPr="006C0D08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6C0D08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C0D08">
        <w:rPr>
          <w:sz w:val="28"/>
          <w:szCs w:val="28"/>
        </w:rPr>
        <w:t>.</w:t>
      </w:r>
    </w:p>
    <w:p w:rsidR="006C0D08" w:rsidRDefault="006C0D08" w:rsidP="006C0D08">
      <w:pPr>
        <w:spacing w:line="360" w:lineRule="auto"/>
        <w:rPr>
          <w:sz w:val="28"/>
          <w:szCs w:val="28"/>
        </w:rPr>
      </w:pPr>
    </w:p>
    <w:p w:rsidR="006C0D08" w:rsidRPr="006C0D08" w:rsidRDefault="006C0D08" w:rsidP="006C0D08">
      <w:pPr>
        <w:spacing w:line="360" w:lineRule="auto"/>
        <w:rPr>
          <w:sz w:val="28"/>
          <w:szCs w:val="28"/>
        </w:rPr>
      </w:pPr>
    </w:p>
    <w:p w:rsidR="006C0D08" w:rsidRPr="006C0D08" w:rsidRDefault="006C0D08" w:rsidP="006C0D08">
      <w:pPr>
        <w:rPr>
          <w:sz w:val="28"/>
          <w:szCs w:val="28"/>
        </w:rPr>
      </w:pPr>
      <w:r w:rsidRPr="006C0D08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6C0D08" w:rsidRDefault="006C0D08" w:rsidP="006C0D08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6C0D08" w:rsidRDefault="006C0D08" w:rsidP="006C0D08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6C0D08" w:rsidRDefault="006C0D08" w:rsidP="006C0D08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6C0D08" w:rsidRDefault="006C0D08" w:rsidP="006C0D08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6C0D08" w:rsidRPr="006C0D08" w:rsidRDefault="00065A39" w:rsidP="006C0D08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C0D08">
        <w:rPr>
          <w:sz w:val="24"/>
          <w:szCs w:val="24"/>
        </w:rPr>
        <w:t>Д.А. Кузнецова</w:t>
      </w:r>
    </w:p>
    <w:p w:rsidR="00F90A5F" w:rsidRPr="006C0D08" w:rsidRDefault="003F1CA7" w:rsidP="006C0D08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6C0D08">
        <w:rPr>
          <w:sz w:val="24"/>
          <w:szCs w:val="24"/>
        </w:rPr>
        <w:t>3-71-84</w:t>
      </w:r>
    </w:p>
    <w:sectPr w:rsidR="00F90A5F" w:rsidRPr="006C0D08" w:rsidSect="006C0D08">
      <w:pgSz w:w="12240" w:h="15840"/>
      <w:pgMar w:top="851" w:right="851" w:bottom="709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204ADF"/>
    <w:rsid w:val="00243632"/>
    <w:rsid w:val="002601BC"/>
    <w:rsid w:val="00267C9A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C0D08"/>
    <w:rsid w:val="006D62A7"/>
    <w:rsid w:val="006F2354"/>
    <w:rsid w:val="0071470F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B33E9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B4D74"/>
    <w:rsid w:val="009B5B35"/>
    <w:rsid w:val="009C2DB7"/>
    <w:rsid w:val="009C529B"/>
    <w:rsid w:val="009D02AA"/>
    <w:rsid w:val="009E4973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2020-05-29T10:42:00Z</cp:lastPrinted>
  <dcterms:created xsi:type="dcterms:W3CDTF">2021-01-18T14:46:00Z</dcterms:created>
  <dcterms:modified xsi:type="dcterms:W3CDTF">2021-01-18T14:46:00Z</dcterms:modified>
</cp:coreProperties>
</file>