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0B28F0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0B28F0" w:rsidRDefault="000B28F0" w:rsidP="000B28F0">
      <w:pPr>
        <w:tabs>
          <w:tab w:val="left" w:pos="9071"/>
        </w:tabs>
        <w:rPr>
          <w:bCs/>
          <w:sz w:val="28"/>
          <w:szCs w:val="28"/>
        </w:rPr>
      </w:pPr>
      <w:r w:rsidRPr="000B28F0">
        <w:rPr>
          <w:bCs/>
          <w:sz w:val="28"/>
          <w:szCs w:val="28"/>
        </w:rPr>
        <w:t>От 17.03.2021                                                                                                            № 1291</w:t>
      </w:r>
    </w:p>
    <w:p w:rsidR="000B28F0" w:rsidRPr="000B28F0" w:rsidRDefault="000B28F0" w:rsidP="000B28F0">
      <w:pPr>
        <w:jc w:val="center"/>
        <w:rPr>
          <w:b/>
          <w:bCs/>
          <w:sz w:val="20"/>
          <w:szCs w:val="20"/>
        </w:rPr>
      </w:pPr>
    </w:p>
    <w:p w:rsidR="000B28F0" w:rsidRPr="000B28F0" w:rsidRDefault="000B28F0" w:rsidP="000B28F0">
      <w:pPr>
        <w:jc w:val="center"/>
        <w:rPr>
          <w:b/>
          <w:bCs/>
          <w:sz w:val="28"/>
          <w:szCs w:val="28"/>
        </w:rPr>
      </w:pPr>
      <w:r w:rsidRPr="000B28F0">
        <w:rPr>
          <w:b/>
          <w:bCs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Российская Федерация, Нижегородская область, городской округ город Бор, село Останкино (Останкинский с/с), земельный участок 159 А</w:t>
      </w:r>
    </w:p>
    <w:p w:rsidR="000B28F0" w:rsidRPr="000B28F0" w:rsidRDefault="000B28F0" w:rsidP="000B28F0">
      <w:pPr>
        <w:jc w:val="center"/>
        <w:rPr>
          <w:b/>
          <w:bCs/>
          <w:sz w:val="24"/>
          <w:szCs w:val="24"/>
        </w:rPr>
      </w:pPr>
    </w:p>
    <w:p w:rsidR="000B28F0" w:rsidRPr="000B28F0" w:rsidRDefault="000B28F0" w:rsidP="000B28F0">
      <w:pPr>
        <w:spacing w:line="360" w:lineRule="auto"/>
        <w:ind w:right="-1" w:firstLine="885"/>
        <w:jc w:val="both"/>
        <w:rPr>
          <w:sz w:val="27"/>
          <w:szCs w:val="27"/>
        </w:rPr>
      </w:pPr>
      <w:r w:rsidRPr="000B28F0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21.01.2021,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26.02.2021 № 4 администрация городского округа г. Бор </w:t>
      </w:r>
      <w:r w:rsidRPr="000B28F0">
        <w:rPr>
          <w:b/>
          <w:sz w:val="27"/>
          <w:szCs w:val="27"/>
        </w:rPr>
        <w:t>постановляет:</w:t>
      </w:r>
    </w:p>
    <w:p w:rsidR="000B28F0" w:rsidRPr="000B28F0" w:rsidRDefault="000B28F0" w:rsidP="000B28F0">
      <w:pPr>
        <w:spacing w:line="360" w:lineRule="auto"/>
        <w:ind w:right="-1" w:firstLine="885"/>
        <w:jc w:val="both"/>
        <w:rPr>
          <w:sz w:val="27"/>
          <w:szCs w:val="27"/>
        </w:rPr>
      </w:pPr>
      <w:r w:rsidRPr="000B28F0">
        <w:rPr>
          <w:sz w:val="27"/>
          <w:szCs w:val="27"/>
        </w:rPr>
        <w:t xml:space="preserve">1. Установить </w:t>
      </w:r>
      <w:r w:rsidRPr="000B28F0">
        <w:rPr>
          <w:bCs/>
          <w:iCs/>
          <w:sz w:val="27"/>
          <w:szCs w:val="27"/>
        </w:rPr>
        <w:t>для земельного участка с кадастровым номером 52:20:1600015:163, расположенного по адресу: Российская Федерация, Нижегородская область, городской округ город Бор, село Останкино (Останкинский с/с), земельный участок 159 А</w:t>
      </w:r>
      <w:r w:rsidRPr="000B28F0">
        <w:rPr>
          <w:sz w:val="27"/>
          <w:szCs w:val="27"/>
        </w:rPr>
        <w:t xml:space="preserve">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0B28F0">
        <w:rPr>
          <w:bCs/>
          <w:iCs/>
          <w:sz w:val="27"/>
          <w:szCs w:val="27"/>
        </w:rPr>
        <w:t>Ж-1А – «Зона жилой застройки индивидуальными жилыми домами»</w:t>
      </w:r>
      <w:r w:rsidRPr="000B28F0">
        <w:rPr>
          <w:spacing w:val="-6"/>
          <w:sz w:val="27"/>
          <w:szCs w:val="27"/>
        </w:rPr>
        <w:t>.</w:t>
      </w:r>
    </w:p>
    <w:p w:rsidR="000B28F0" w:rsidRPr="000B28F0" w:rsidRDefault="000B28F0" w:rsidP="000B28F0">
      <w:pPr>
        <w:pStyle w:val="ConsPlusNormal"/>
        <w:spacing w:line="360" w:lineRule="auto"/>
        <w:ind w:right="-1" w:firstLine="885"/>
        <w:jc w:val="both"/>
        <w:rPr>
          <w:rFonts w:ascii="Times New Roman" w:hAnsi="Times New Roman" w:cs="Times New Roman"/>
          <w:sz w:val="27"/>
          <w:szCs w:val="27"/>
        </w:rPr>
      </w:pPr>
      <w:r w:rsidRPr="000B28F0">
        <w:rPr>
          <w:rFonts w:ascii="Times New Roman" w:hAnsi="Times New Roman" w:cs="Times New Roman"/>
          <w:sz w:val="27"/>
          <w:szCs w:val="27"/>
        </w:rPr>
        <w:t xml:space="preserve">2. Общему отделу администрации городского округа г. Бор (Е.А. </w:t>
      </w:r>
      <w:proofErr w:type="spellStart"/>
      <w:r w:rsidRPr="000B28F0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0B28F0">
        <w:rPr>
          <w:rFonts w:ascii="Times New Roman" w:hAnsi="Times New Roman" w:cs="Times New Roman"/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0B28F0">
          <w:rPr>
            <w:rFonts w:ascii="Times New Roman" w:hAnsi="Times New Roman" w:cs="Times New Roman"/>
            <w:sz w:val="27"/>
            <w:szCs w:val="27"/>
          </w:rPr>
          <w:t>www.borcity.ru</w:t>
        </w:r>
      </w:hyperlink>
      <w:r w:rsidRPr="000B28F0">
        <w:rPr>
          <w:rFonts w:ascii="Times New Roman" w:hAnsi="Times New Roman" w:cs="Times New Roman"/>
          <w:sz w:val="27"/>
          <w:szCs w:val="27"/>
        </w:rPr>
        <w:t>.</w:t>
      </w:r>
    </w:p>
    <w:p w:rsidR="000B28F0" w:rsidRPr="000B28F0" w:rsidRDefault="000B28F0" w:rsidP="000B28F0">
      <w:pPr>
        <w:tabs>
          <w:tab w:val="left" w:pos="9071"/>
        </w:tabs>
        <w:ind w:right="-1"/>
        <w:rPr>
          <w:bCs/>
          <w:sz w:val="27"/>
          <w:szCs w:val="27"/>
        </w:rPr>
      </w:pPr>
    </w:p>
    <w:p w:rsidR="000B28F0" w:rsidRPr="000B28F0" w:rsidRDefault="000B28F0" w:rsidP="000B28F0">
      <w:pPr>
        <w:tabs>
          <w:tab w:val="left" w:pos="9071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местного самоуправления                                                               А.В. Боровский</w:t>
      </w:r>
    </w:p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0B28F0" w:rsidRDefault="000B28F0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0B28F0">
      <w:pgSz w:w="12240" w:h="15840"/>
      <w:pgMar w:top="851" w:right="737" w:bottom="0" w:left="130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28F0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344CA"/>
    <w:rsid w:val="004472A0"/>
    <w:rsid w:val="00455A42"/>
    <w:rsid w:val="00457C77"/>
    <w:rsid w:val="00461880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2021-03-10T10:30:00Z</cp:lastPrinted>
  <dcterms:created xsi:type="dcterms:W3CDTF">2021-03-17T11:15:00Z</dcterms:created>
  <dcterms:modified xsi:type="dcterms:W3CDTF">2021-03-17T11:15:00Z</dcterms:modified>
</cp:coreProperties>
</file>