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2A373A" w:rsidRDefault="002A373A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90A5F" w:rsidRPr="000125EB" w:rsidRDefault="00F90A5F" w:rsidP="005D2AB7">
      <w:pPr>
        <w:tabs>
          <w:tab w:val="left" w:pos="9071"/>
        </w:tabs>
        <w:ind w:right="-1"/>
        <w:jc w:val="center"/>
        <w:rPr>
          <w:b/>
          <w:bCs/>
          <w:sz w:val="2"/>
          <w:szCs w:val="2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A373A" w:rsidRDefault="002A373A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 w:rsidRPr="002A373A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A373A" w:rsidRDefault="00F90A5F" w:rsidP="002A373A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2A373A">
              <w:rPr>
                <w:sz w:val="28"/>
                <w:szCs w:val="28"/>
              </w:rPr>
              <w:t xml:space="preserve">От </w:t>
            </w:r>
            <w:r w:rsidR="002A373A">
              <w:rPr>
                <w:sz w:val="28"/>
                <w:szCs w:val="28"/>
              </w:rPr>
              <w:t>16.03.2021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2A373A" w:rsidRDefault="00F90A5F" w:rsidP="002A373A">
            <w:pPr>
              <w:tabs>
                <w:tab w:val="left" w:pos="9071"/>
              </w:tabs>
              <w:ind w:right="-1" w:firstLine="709"/>
              <w:jc w:val="right"/>
              <w:rPr>
                <w:sz w:val="28"/>
                <w:szCs w:val="28"/>
              </w:rPr>
            </w:pPr>
            <w:r w:rsidRPr="002A373A">
              <w:rPr>
                <w:sz w:val="28"/>
                <w:szCs w:val="28"/>
              </w:rPr>
              <w:t xml:space="preserve">№ </w:t>
            </w:r>
            <w:r w:rsidR="002A373A">
              <w:rPr>
                <w:sz w:val="28"/>
                <w:szCs w:val="28"/>
              </w:rPr>
              <w:t>1283</w:t>
            </w:r>
          </w:p>
        </w:tc>
      </w:tr>
    </w:tbl>
    <w:p w:rsidR="002A373A" w:rsidRPr="002A373A" w:rsidRDefault="002A373A" w:rsidP="002A373A">
      <w:pPr>
        <w:ind w:firstLine="709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2A373A" w:rsidTr="00DA64C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5F8A" w:rsidRPr="002A373A" w:rsidRDefault="009B4D74" w:rsidP="002A373A">
            <w:pPr>
              <w:jc w:val="center"/>
              <w:rPr>
                <w:b/>
                <w:bCs/>
                <w:sz w:val="28"/>
                <w:szCs w:val="28"/>
              </w:rPr>
            </w:pPr>
            <w:r w:rsidRPr="002A373A">
              <w:rPr>
                <w:b/>
                <w:bCs/>
                <w:sz w:val="28"/>
                <w:szCs w:val="28"/>
              </w:rPr>
              <w:t xml:space="preserve">О </w:t>
            </w:r>
            <w:r w:rsidR="006E1007" w:rsidRPr="002A373A">
              <w:rPr>
                <w:b/>
                <w:bCs/>
                <w:sz w:val="28"/>
                <w:szCs w:val="28"/>
              </w:rPr>
              <w:t xml:space="preserve">внесении изменений в постановление администрации городского округа город Бор Нижегородской области от </w:t>
            </w:r>
            <w:r w:rsidR="007444D4" w:rsidRPr="002A373A">
              <w:rPr>
                <w:b/>
                <w:bCs/>
                <w:sz w:val="28"/>
                <w:szCs w:val="28"/>
              </w:rPr>
              <w:t>08.07.2020</w:t>
            </w:r>
            <w:r w:rsidR="006E1007" w:rsidRPr="002A373A">
              <w:rPr>
                <w:b/>
                <w:bCs/>
                <w:sz w:val="28"/>
                <w:szCs w:val="28"/>
              </w:rPr>
              <w:t xml:space="preserve"> №</w:t>
            </w:r>
            <w:r w:rsidR="002A7364">
              <w:rPr>
                <w:b/>
                <w:bCs/>
                <w:sz w:val="28"/>
                <w:szCs w:val="28"/>
              </w:rPr>
              <w:t xml:space="preserve"> </w:t>
            </w:r>
            <w:r w:rsidR="007444D4" w:rsidRPr="002A373A">
              <w:rPr>
                <w:b/>
                <w:bCs/>
                <w:sz w:val="28"/>
                <w:szCs w:val="28"/>
              </w:rPr>
              <w:t>2809</w:t>
            </w:r>
          </w:p>
        </w:tc>
      </w:tr>
    </w:tbl>
    <w:p w:rsidR="00F90A5F" w:rsidRPr="00731EA2" w:rsidRDefault="00731EA2" w:rsidP="002A373A">
      <w:pPr>
        <w:tabs>
          <w:tab w:val="left" w:pos="9071"/>
        </w:tabs>
        <w:ind w:right="-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tbl>
      <w:tblPr>
        <w:tblW w:w="0" w:type="auto"/>
        <w:tblInd w:w="-176" w:type="dxa"/>
        <w:tblLayout w:type="fixed"/>
        <w:tblLook w:val="0000"/>
      </w:tblPr>
      <w:tblGrid>
        <w:gridCol w:w="10207"/>
      </w:tblGrid>
      <w:tr w:rsidR="00F90A5F" w:rsidRPr="002A373A">
        <w:tblPrEx>
          <w:tblCellMar>
            <w:top w:w="0" w:type="dxa"/>
            <w:bottom w:w="0" w:type="dxa"/>
          </w:tblCellMar>
        </w:tblPrEx>
        <w:trPr>
          <w:trHeight w:val="863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2669B" w:rsidRPr="002A373A" w:rsidRDefault="0092669B" w:rsidP="00731EA2">
            <w:pPr>
              <w:spacing w:line="276" w:lineRule="auto"/>
              <w:ind w:right="-1" w:firstLine="709"/>
              <w:jc w:val="both"/>
              <w:rPr>
                <w:sz w:val="28"/>
                <w:szCs w:val="28"/>
              </w:rPr>
            </w:pPr>
            <w:r w:rsidRPr="002A373A">
              <w:rPr>
                <w:sz w:val="28"/>
                <w:szCs w:val="28"/>
              </w:rPr>
              <w:t xml:space="preserve">На основании статей 8, 9, 24, 57.1 Градостроительного кодекса Российской Федерации,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7444D4" w:rsidRPr="002A373A">
              <w:rPr>
                <w:sz w:val="28"/>
                <w:szCs w:val="28"/>
              </w:rPr>
              <w:t>15.10</w:t>
            </w:r>
            <w:r w:rsidR="00BC03D4" w:rsidRPr="002A373A">
              <w:rPr>
                <w:sz w:val="28"/>
                <w:szCs w:val="28"/>
              </w:rPr>
              <w:t>.2020</w:t>
            </w:r>
            <w:r w:rsidRPr="002A373A">
              <w:rPr>
                <w:sz w:val="28"/>
                <w:szCs w:val="28"/>
              </w:rPr>
              <w:t xml:space="preserve"> </w:t>
            </w:r>
            <w:r w:rsidR="00731EA2" w:rsidRPr="00731EA2">
              <w:rPr>
                <w:sz w:val="28"/>
                <w:szCs w:val="28"/>
              </w:rPr>
              <w:t xml:space="preserve">             </w:t>
            </w:r>
            <w:r w:rsidRPr="002A373A">
              <w:rPr>
                <w:sz w:val="28"/>
                <w:szCs w:val="28"/>
              </w:rPr>
              <w:t xml:space="preserve">№ </w:t>
            </w:r>
            <w:r w:rsidR="007444D4" w:rsidRPr="002A373A">
              <w:rPr>
                <w:sz w:val="28"/>
                <w:szCs w:val="28"/>
              </w:rPr>
              <w:t>1</w:t>
            </w:r>
            <w:r w:rsidR="00947876" w:rsidRPr="002A373A">
              <w:rPr>
                <w:sz w:val="28"/>
                <w:szCs w:val="28"/>
              </w:rPr>
              <w:t>4</w:t>
            </w:r>
            <w:r w:rsidR="006E1007" w:rsidRPr="002A373A">
              <w:rPr>
                <w:sz w:val="28"/>
                <w:szCs w:val="28"/>
              </w:rPr>
              <w:t xml:space="preserve"> администрация городского</w:t>
            </w:r>
            <w:r w:rsidR="002A7364">
              <w:rPr>
                <w:sz w:val="28"/>
                <w:szCs w:val="28"/>
              </w:rPr>
              <w:t xml:space="preserve"> округа</w:t>
            </w:r>
            <w:r w:rsidR="006E1007" w:rsidRPr="002A373A">
              <w:rPr>
                <w:sz w:val="28"/>
                <w:szCs w:val="28"/>
              </w:rPr>
              <w:t xml:space="preserve"> </w:t>
            </w:r>
            <w:proofErr w:type="gramStart"/>
            <w:r w:rsidRPr="002A373A">
              <w:rPr>
                <w:sz w:val="28"/>
                <w:szCs w:val="28"/>
              </w:rPr>
              <w:t>г</w:t>
            </w:r>
            <w:proofErr w:type="gramEnd"/>
            <w:r w:rsidRPr="002A373A">
              <w:rPr>
                <w:sz w:val="28"/>
                <w:szCs w:val="28"/>
              </w:rPr>
              <w:t xml:space="preserve">. Бор </w:t>
            </w:r>
            <w:r w:rsidRPr="002A373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89352F" w:rsidRPr="002A373A" w:rsidRDefault="0092669B" w:rsidP="00731EA2">
            <w:pPr>
              <w:spacing w:line="276" w:lineRule="auto"/>
              <w:ind w:right="-1" w:firstLine="709"/>
              <w:jc w:val="both"/>
              <w:rPr>
                <w:sz w:val="28"/>
                <w:szCs w:val="28"/>
              </w:rPr>
            </w:pPr>
            <w:r w:rsidRPr="002A373A">
              <w:rPr>
                <w:sz w:val="28"/>
                <w:szCs w:val="28"/>
              </w:rPr>
              <w:t xml:space="preserve">1. </w:t>
            </w:r>
            <w:r w:rsidR="002A373A">
              <w:rPr>
                <w:sz w:val="28"/>
                <w:szCs w:val="28"/>
              </w:rPr>
              <w:t>Внести изменения в постановление администрации городского округа г</w:t>
            </w:r>
            <w:proofErr w:type="gramStart"/>
            <w:r w:rsidR="002A373A">
              <w:rPr>
                <w:sz w:val="28"/>
                <w:szCs w:val="28"/>
              </w:rPr>
              <w:t>.Б</w:t>
            </w:r>
            <w:proofErr w:type="gramEnd"/>
            <w:r w:rsidR="002A373A">
              <w:rPr>
                <w:sz w:val="28"/>
                <w:szCs w:val="28"/>
              </w:rPr>
              <w:t xml:space="preserve">ор </w:t>
            </w:r>
            <w:r w:rsidR="0089352F" w:rsidRPr="002A373A">
              <w:rPr>
                <w:sz w:val="28"/>
                <w:szCs w:val="28"/>
              </w:rPr>
              <w:t xml:space="preserve">от </w:t>
            </w:r>
            <w:r w:rsidR="007444D4" w:rsidRPr="002A373A">
              <w:rPr>
                <w:sz w:val="28"/>
                <w:szCs w:val="28"/>
              </w:rPr>
              <w:t>08.07.2020</w:t>
            </w:r>
            <w:r w:rsidR="0089352F" w:rsidRPr="002A373A">
              <w:rPr>
                <w:sz w:val="28"/>
                <w:szCs w:val="28"/>
              </w:rPr>
              <w:t xml:space="preserve"> №</w:t>
            </w:r>
            <w:r w:rsidR="00DC30B0" w:rsidRPr="002A373A">
              <w:rPr>
                <w:sz w:val="28"/>
                <w:szCs w:val="28"/>
              </w:rPr>
              <w:t xml:space="preserve"> </w:t>
            </w:r>
            <w:r w:rsidR="007444D4" w:rsidRPr="002A373A">
              <w:rPr>
                <w:sz w:val="28"/>
                <w:szCs w:val="28"/>
              </w:rPr>
              <w:t>2809</w:t>
            </w:r>
            <w:r w:rsidR="0089352F" w:rsidRPr="002A373A">
              <w:rPr>
                <w:sz w:val="28"/>
                <w:szCs w:val="28"/>
              </w:rPr>
              <w:t xml:space="preserve"> «О подготовке проекта внесения изменений в Генеральный план городского круга город Бор Нижегородской области» изложи</w:t>
            </w:r>
            <w:r w:rsidR="002A373A">
              <w:rPr>
                <w:sz w:val="28"/>
                <w:szCs w:val="28"/>
              </w:rPr>
              <w:t>в п</w:t>
            </w:r>
            <w:r w:rsidR="002A373A" w:rsidRPr="002A373A">
              <w:rPr>
                <w:sz w:val="28"/>
                <w:szCs w:val="28"/>
              </w:rPr>
              <w:t>ункт 1 постановления</w:t>
            </w:r>
            <w:r w:rsidR="0089352F" w:rsidRPr="002A373A">
              <w:rPr>
                <w:sz w:val="28"/>
                <w:szCs w:val="28"/>
              </w:rPr>
              <w:t xml:space="preserve"> в следующей редакции:</w:t>
            </w:r>
          </w:p>
          <w:p w:rsidR="00947876" w:rsidRPr="002A373A" w:rsidRDefault="0089352F" w:rsidP="00731EA2">
            <w:pPr>
              <w:spacing w:line="276" w:lineRule="auto"/>
              <w:ind w:right="-1" w:firstLine="709"/>
              <w:jc w:val="both"/>
              <w:rPr>
                <w:sz w:val="28"/>
                <w:szCs w:val="28"/>
              </w:rPr>
            </w:pPr>
            <w:r w:rsidRPr="002A373A">
              <w:rPr>
                <w:sz w:val="28"/>
                <w:szCs w:val="28"/>
              </w:rPr>
              <w:t xml:space="preserve">«1. </w:t>
            </w:r>
            <w:proofErr w:type="gramStart"/>
            <w:r w:rsidR="0092669B" w:rsidRPr="002A373A">
              <w:rPr>
                <w:sz w:val="28"/>
                <w:szCs w:val="28"/>
              </w:rPr>
              <w:t xml:space="preserve">Принять решение о подготовке </w:t>
            </w:r>
            <w:r w:rsidR="009964A3" w:rsidRPr="002A373A">
              <w:rPr>
                <w:sz w:val="28"/>
                <w:szCs w:val="28"/>
              </w:rPr>
              <w:t xml:space="preserve">проекта внесения </w:t>
            </w:r>
            <w:r w:rsidR="0092669B" w:rsidRPr="002A373A">
              <w:rPr>
                <w:sz w:val="28"/>
                <w:szCs w:val="28"/>
              </w:rPr>
              <w:t>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</w:t>
            </w:r>
            <w:r w:rsidRPr="002A373A">
              <w:rPr>
                <w:sz w:val="28"/>
                <w:szCs w:val="28"/>
              </w:rPr>
              <w:t>ой области от 25.12.2012 № 113,</w:t>
            </w:r>
            <w:r w:rsidR="00947876" w:rsidRPr="002A373A">
              <w:rPr>
                <w:sz w:val="28"/>
                <w:szCs w:val="28"/>
              </w:rPr>
              <w:t xml:space="preserve"> </w:t>
            </w:r>
            <w:r w:rsidRPr="002A373A">
              <w:rPr>
                <w:sz w:val="28"/>
                <w:szCs w:val="28"/>
              </w:rPr>
              <w:t xml:space="preserve">в части изменения частично функциональной зоны </w:t>
            </w:r>
            <w:r w:rsidR="007444D4" w:rsidRPr="002A373A">
              <w:rPr>
                <w:sz w:val="28"/>
                <w:szCs w:val="28"/>
              </w:rPr>
              <w:t>ТСП-П – «Зона промышленная», для земельного участка с кадастровым номером 52:20:0500024:342, расположенного по адресу:</w:t>
            </w:r>
            <w:proofErr w:type="gramEnd"/>
            <w:r w:rsidR="007444D4" w:rsidRPr="002A373A">
              <w:rPr>
                <w:sz w:val="28"/>
                <w:szCs w:val="28"/>
              </w:rPr>
              <w:t xml:space="preserve"> Нижегородская область, </w:t>
            </w:r>
            <w:proofErr w:type="gramStart"/>
            <w:r w:rsidR="007444D4" w:rsidRPr="002A373A">
              <w:rPr>
                <w:sz w:val="28"/>
                <w:szCs w:val="28"/>
              </w:rPr>
              <w:t>г</w:t>
            </w:r>
            <w:proofErr w:type="gramEnd"/>
            <w:r w:rsidR="007444D4" w:rsidRPr="002A373A">
              <w:rPr>
                <w:sz w:val="28"/>
                <w:szCs w:val="28"/>
              </w:rPr>
              <w:t>. Бор, Кантауровский с/с, КФХ «</w:t>
            </w:r>
            <w:proofErr w:type="spellStart"/>
            <w:r w:rsidR="007444D4" w:rsidRPr="002A373A">
              <w:rPr>
                <w:sz w:val="28"/>
                <w:szCs w:val="28"/>
              </w:rPr>
              <w:t>Любава</w:t>
            </w:r>
            <w:proofErr w:type="spellEnd"/>
            <w:r w:rsidR="007444D4" w:rsidRPr="002A373A">
              <w:rPr>
                <w:sz w:val="28"/>
                <w:szCs w:val="28"/>
              </w:rPr>
              <w:t>»</w:t>
            </w:r>
            <w:r w:rsidR="00DC30B0" w:rsidRPr="002A373A">
              <w:rPr>
                <w:sz w:val="28"/>
                <w:szCs w:val="28"/>
              </w:rPr>
              <w:t>, и изменения границы д. Березовка (Кантауровский сельсовет) в части исключения земельного участка с кадастровым номером 52:20:0500024:342</w:t>
            </w:r>
            <w:r w:rsidR="00EE422B" w:rsidRPr="002A373A">
              <w:rPr>
                <w:sz w:val="28"/>
                <w:szCs w:val="28"/>
              </w:rPr>
              <w:t>»</w:t>
            </w:r>
            <w:r w:rsidR="00947876" w:rsidRPr="002A373A">
              <w:rPr>
                <w:sz w:val="28"/>
                <w:szCs w:val="28"/>
              </w:rPr>
              <w:t>.</w:t>
            </w:r>
          </w:p>
          <w:p w:rsidR="0089352F" w:rsidRDefault="0089352F" w:rsidP="00731EA2">
            <w:pPr>
              <w:spacing w:line="276" w:lineRule="auto"/>
              <w:ind w:right="-1" w:firstLine="709"/>
              <w:jc w:val="both"/>
              <w:rPr>
                <w:sz w:val="28"/>
                <w:szCs w:val="28"/>
              </w:rPr>
            </w:pPr>
            <w:r w:rsidRPr="002A373A">
              <w:rPr>
                <w:sz w:val="28"/>
                <w:szCs w:val="28"/>
              </w:rPr>
              <w:t>2</w:t>
            </w:r>
            <w:r w:rsidR="0092669B" w:rsidRPr="002A373A">
              <w:rPr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92669B" w:rsidRPr="002A373A">
              <w:rPr>
                <w:sz w:val="28"/>
                <w:szCs w:val="28"/>
              </w:rPr>
              <w:t>г</w:t>
            </w:r>
            <w:proofErr w:type="gramEnd"/>
            <w:r w:rsidR="0092669B" w:rsidRPr="002A373A">
              <w:rPr>
                <w:sz w:val="28"/>
                <w:szCs w:val="28"/>
              </w:rPr>
              <w:t xml:space="preserve">. Бор (Е.А. </w:t>
            </w:r>
            <w:proofErr w:type="spellStart"/>
            <w:r w:rsidR="0092669B" w:rsidRPr="002A373A">
              <w:rPr>
                <w:sz w:val="28"/>
                <w:szCs w:val="28"/>
              </w:rPr>
              <w:t>Копцова</w:t>
            </w:r>
            <w:proofErr w:type="spellEnd"/>
            <w:r w:rsidR="0092669B" w:rsidRPr="002A373A">
              <w:rPr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="0092669B" w:rsidRPr="002A373A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92669B" w:rsidRPr="002A373A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92669B" w:rsidRPr="002A373A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="0092669B" w:rsidRPr="002A373A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92669B" w:rsidRPr="002A373A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2669B" w:rsidRPr="002A373A">
              <w:rPr>
                <w:sz w:val="28"/>
                <w:szCs w:val="28"/>
              </w:rPr>
              <w:t>.</w:t>
            </w:r>
          </w:p>
          <w:p w:rsidR="002A373A" w:rsidRDefault="002A373A" w:rsidP="002A373A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</w:p>
          <w:p w:rsidR="002A373A" w:rsidRPr="002A373A" w:rsidRDefault="002A373A" w:rsidP="002A373A">
            <w:pPr>
              <w:tabs>
                <w:tab w:val="left" w:pos="7973"/>
              </w:tabs>
              <w:spacing w:line="360" w:lineRule="auto"/>
              <w:ind w:right="-1" w:firstLine="34"/>
              <w:jc w:val="both"/>
              <w:rPr>
                <w:sz w:val="28"/>
                <w:szCs w:val="28"/>
              </w:rPr>
            </w:pPr>
            <w:r w:rsidRPr="002A373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местного </w:t>
            </w:r>
            <w:r w:rsidRPr="002A373A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ab/>
            </w:r>
            <w:r w:rsidRPr="002A373A">
              <w:rPr>
                <w:sz w:val="28"/>
                <w:szCs w:val="28"/>
              </w:rPr>
              <w:t xml:space="preserve">А.В. </w:t>
            </w:r>
            <w:proofErr w:type="gramStart"/>
            <w:r w:rsidRPr="002A373A">
              <w:rPr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F90A5F" w:rsidRDefault="00F90A5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2A373A" w:rsidRDefault="002A373A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4746D7" w:rsidRPr="002A373A" w:rsidRDefault="00BC03D4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2A373A">
        <w:rPr>
          <w:sz w:val="24"/>
          <w:szCs w:val="24"/>
        </w:rPr>
        <w:t>Э.А.Тихомолова</w:t>
      </w:r>
      <w:proofErr w:type="spellEnd"/>
    </w:p>
    <w:p w:rsidR="00BE0F58" w:rsidRPr="002A373A" w:rsidRDefault="00BC03D4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2A373A">
        <w:rPr>
          <w:sz w:val="24"/>
          <w:szCs w:val="24"/>
        </w:rPr>
        <w:t>883159</w:t>
      </w:r>
      <w:r w:rsidR="008056B0" w:rsidRPr="002A373A">
        <w:rPr>
          <w:sz w:val="24"/>
          <w:szCs w:val="24"/>
        </w:rPr>
        <w:t>3-71-84</w:t>
      </w:r>
    </w:p>
    <w:sectPr w:rsidR="00BE0F58" w:rsidRPr="002A373A" w:rsidSect="00731EA2">
      <w:pgSz w:w="12240" w:h="15840"/>
      <w:pgMar w:top="567" w:right="900" w:bottom="56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51A8"/>
    <w:rsid w:val="000125EB"/>
    <w:rsid w:val="00017C50"/>
    <w:rsid w:val="000238C6"/>
    <w:rsid w:val="00035E20"/>
    <w:rsid w:val="0003707B"/>
    <w:rsid w:val="00042DED"/>
    <w:rsid w:val="000A06F8"/>
    <w:rsid w:val="00101172"/>
    <w:rsid w:val="001179F5"/>
    <w:rsid w:val="00141F62"/>
    <w:rsid w:val="00145EFB"/>
    <w:rsid w:val="00155683"/>
    <w:rsid w:val="00174D9D"/>
    <w:rsid w:val="00190197"/>
    <w:rsid w:val="001A3F91"/>
    <w:rsid w:val="001B2A97"/>
    <w:rsid w:val="001C51F7"/>
    <w:rsid w:val="001E4B67"/>
    <w:rsid w:val="00204ADF"/>
    <w:rsid w:val="002523AE"/>
    <w:rsid w:val="002812C9"/>
    <w:rsid w:val="002826EF"/>
    <w:rsid w:val="002A373A"/>
    <w:rsid w:val="002A7364"/>
    <w:rsid w:val="002C2C2C"/>
    <w:rsid w:val="002F65AF"/>
    <w:rsid w:val="003112D6"/>
    <w:rsid w:val="003144D7"/>
    <w:rsid w:val="0033176A"/>
    <w:rsid w:val="003523E3"/>
    <w:rsid w:val="00354287"/>
    <w:rsid w:val="00383FAD"/>
    <w:rsid w:val="00385337"/>
    <w:rsid w:val="00394D06"/>
    <w:rsid w:val="003A10BF"/>
    <w:rsid w:val="003B1AAB"/>
    <w:rsid w:val="003C3146"/>
    <w:rsid w:val="003D3479"/>
    <w:rsid w:val="003F32DF"/>
    <w:rsid w:val="00420A8C"/>
    <w:rsid w:val="004302AA"/>
    <w:rsid w:val="00455A42"/>
    <w:rsid w:val="00457C77"/>
    <w:rsid w:val="004746D7"/>
    <w:rsid w:val="00481AAC"/>
    <w:rsid w:val="00485F05"/>
    <w:rsid w:val="004F60C2"/>
    <w:rsid w:val="00502F0A"/>
    <w:rsid w:val="00540B91"/>
    <w:rsid w:val="0057607E"/>
    <w:rsid w:val="00583FE4"/>
    <w:rsid w:val="0058741A"/>
    <w:rsid w:val="005D2AB7"/>
    <w:rsid w:val="006036A2"/>
    <w:rsid w:val="006106B5"/>
    <w:rsid w:val="0062752F"/>
    <w:rsid w:val="00653538"/>
    <w:rsid w:val="0067782A"/>
    <w:rsid w:val="006D3090"/>
    <w:rsid w:val="006E1007"/>
    <w:rsid w:val="006E4586"/>
    <w:rsid w:val="00726C89"/>
    <w:rsid w:val="0072709D"/>
    <w:rsid w:val="007277F1"/>
    <w:rsid w:val="00731EA2"/>
    <w:rsid w:val="007376F0"/>
    <w:rsid w:val="007410D7"/>
    <w:rsid w:val="007444D4"/>
    <w:rsid w:val="007462C4"/>
    <w:rsid w:val="00754E46"/>
    <w:rsid w:val="00755581"/>
    <w:rsid w:val="00766CCF"/>
    <w:rsid w:val="0077402F"/>
    <w:rsid w:val="00777FC2"/>
    <w:rsid w:val="007B33E9"/>
    <w:rsid w:val="007C23FA"/>
    <w:rsid w:val="007D2A88"/>
    <w:rsid w:val="007E421E"/>
    <w:rsid w:val="007F0625"/>
    <w:rsid w:val="007F288E"/>
    <w:rsid w:val="008056B0"/>
    <w:rsid w:val="00812A44"/>
    <w:rsid w:val="008159C4"/>
    <w:rsid w:val="00821EC2"/>
    <w:rsid w:val="00834E47"/>
    <w:rsid w:val="00844366"/>
    <w:rsid w:val="0084469E"/>
    <w:rsid w:val="0085143C"/>
    <w:rsid w:val="008713F7"/>
    <w:rsid w:val="00876658"/>
    <w:rsid w:val="00885ED2"/>
    <w:rsid w:val="0089352F"/>
    <w:rsid w:val="00893651"/>
    <w:rsid w:val="008C788E"/>
    <w:rsid w:val="008F0810"/>
    <w:rsid w:val="008F73E3"/>
    <w:rsid w:val="0092669B"/>
    <w:rsid w:val="00941149"/>
    <w:rsid w:val="00947876"/>
    <w:rsid w:val="00984849"/>
    <w:rsid w:val="009964A3"/>
    <w:rsid w:val="009B4D74"/>
    <w:rsid w:val="009B5B35"/>
    <w:rsid w:val="009C2E22"/>
    <w:rsid w:val="009D02AA"/>
    <w:rsid w:val="009D638F"/>
    <w:rsid w:val="009E5D24"/>
    <w:rsid w:val="009F2435"/>
    <w:rsid w:val="00A26C30"/>
    <w:rsid w:val="00A32A0F"/>
    <w:rsid w:val="00A65CA9"/>
    <w:rsid w:val="00A76CFB"/>
    <w:rsid w:val="00A96894"/>
    <w:rsid w:val="00AB26F6"/>
    <w:rsid w:val="00AD4F01"/>
    <w:rsid w:val="00AE355E"/>
    <w:rsid w:val="00B06DE3"/>
    <w:rsid w:val="00B26135"/>
    <w:rsid w:val="00B35E17"/>
    <w:rsid w:val="00B44DE8"/>
    <w:rsid w:val="00B46A5C"/>
    <w:rsid w:val="00B73282"/>
    <w:rsid w:val="00B748CF"/>
    <w:rsid w:val="00B83C26"/>
    <w:rsid w:val="00B93B04"/>
    <w:rsid w:val="00BA16DE"/>
    <w:rsid w:val="00BA184D"/>
    <w:rsid w:val="00BA1CCE"/>
    <w:rsid w:val="00BB71C8"/>
    <w:rsid w:val="00BC03D4"/>
    <w:rsid w:val="00BC0E6F"/>
    <w:rsid w:val="00BD2375"/>
    <w:rsid w:val="00BE096E"/>
    <w:rsid w:val="00BE0F58"/>
    <w:rsid w:val="00C04C0A"/>
    <w:rsid w:val="00C16877"/>
    <w:rsid w:val="00C44A3B"/>
    <w:rsid w:val="00C61D67"/>
    <w:rsid w:val="00C766E1"/>
    <w:rsid w:val="00C93A00"/>
    <w:rsid w:val="00CA4F49"/>
    <w:rsid w:val="00CA69C3"/>
    <w:rsid w:val="00CB165C"/>
    <w:rsid w:val="00CC1426"/>
    <w:rsid w:val="00CE51E7"/>
    <w:rsid w:val="00CE6840"/>
    <w:rsid w:val="00CF1833"/>
    <w:rsid w:val="00D30E77"/>
    <w:rsid w:val="00D32DC0"/>
    <w:rsid w:val="00D52694"/>
    <w:rsid w:val="00D52BAB"/>
    <w:rsid w:val="00D53687"/>
    <w:rsid w:val="00D557F9"/>
    <w:rsid w:val="00D653E2"/>
    <w:rsid w:val="00D67C78"/>
    <w:rsid w:val="00D73182"/>
    <w:rsid w:val="00D8408E"/>
    <w:rsid w:val="00DA22CD"/>
    <w:rsid w:val="00DA3703"/>
    <w:rsid w:val="00DA64C7"/>
    <w:rsid w:val="00DB12ED"/>
    <w:rsid w:val="00DC30B0"/>
    <w:rsid w:val="00DC6A2E"/>
    <w:rsid w:val="00DE3374"/>
    <w:rsid w:val="00E2594B"/>
    <w:rsid w:val="00E554E8"/>
    <w:rsid w:val="00E836AE"/>
    <w:rsid w:val="00E917C1"/>
    <w:rsid w:val="00EA2096"/>
    <w:rsid w:val="00EC4824"/>
    <w:rsid w:val="00EE422B"/>
    <w:rsid w:val="00F1498B"/>
    <w:rsid w:val="00F32439"/>
    <w:rsid w:val="00F74C9F"/>
    <w:rsid w:val="00F75F8A"/>
    <w:rsid w:val="00F7797F"/>
    <w:rsid w:val="00F821E9"/>
    <w:rsid w:val="00F82665"/>
    <w:rsid w:val="00F90A5F"/>
    <w:rsid w:val="00FA138D"/>
    <w:rsid w:val="00FB6ECF"/>
    <w:rsid w:val="00FC04EE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9F243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F183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rsid w:val="0092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</cp:revision>
  <cp:lastPrinted>2021-03-16T08:26:00Z</cp:lastPrinted>
  <dcterms:created xsi:type="dcterms:W3CDTF">2021-03-16T12:50:00Z</dcterms:created>
  <dcterms:modified xsi:type="dcterms:W3CDTF">2021-03-16T12:50:00Z</dcterms:modified>
</cp:coreProperties>
</file>